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FE23" w14:textId="77777777" w:rsidR="00B1114D" w:rsidRPr="00B1114D" w:rsidRDefault="00F07B73" w:rsidP="00B1114D">
      <w:pPr>
        <w:rPr>
          <w:sz w:val="2"/>
          <w:szCs w:val="2"/>
        </w:rPr>
      </w:pPr>
      <w:r>
        <w:rPr>
          <w:noProof/>
        </w:rPr>
        <mc:AlternateContent>
          <mc:Choice Requires="wps">
            <w:drawing>
              <wp:anchor distT="0" distB="0" distL="114300" distR="114300" simplePos="0" relativeHeight="487347200" behindDoc="1" locked="0" layoutInCell="1" allowOverlap="1" wp14:anchorId="6996321B" wp14:editId="420D30D7">
                <wp:simplePos x="0" y="0"/>
                <wp:positionH relativeFrom="column">
                  <wp:posOffset>161078</wp:posOffset>
                </wp:positionH>
                <wp:positionV relativeFrom="paragraph">
                  <wp:posOffset>-199390</wp:posOffset>
                </wp:positionV>
                <wp:extent cx="7922260" cy="651510"/>
                <wp:effectExtent l="0" t="0" r="2540" b="15240"/>
                <wp:wrapNone/>
                <wp:docPr id="1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226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66CB2" w14:textId="77777777" w:rsidR="00FD7328" w:rsidRPr="00FD5EAD" w:rsidRDefault="00D82C19" w:rsidP="00FD5EAD">
                            <w:pPr>
                              <w:pStyle w:val="Heading1"/>
                            </w:pPr>
                            <w:r w:rsidRPr="00FD5EAD">
                              <w:t>Sterility s</w:t>
                            </w:r>
                            <w:r w:rsidR="00971A9F" w:rsidRPr="00FD5EAD">
                              <w:t>ample submission form</w:t>
                            </w:r>
                          </w:p>
                          <w:p w14:paraId="3654D1F0" w14:textId="77777777" w:rsidR="00FD7328" w:rsidRPr="00D24B79" w:rsidRDefault="00971A9F" w:rsidP="00D24B79">
                            <w:pPr>
                              <w:pStyle w:val="BodyText"/>
                            </w:pPr>
                            <w:r w:rsidRPr="00D24B79">
                              <w:t>Samples will not be processed unless all information is completed on this form. A print copy must be included in your sample shipment.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6321B" id="_x0000_t202" coordsize="21600,21600" o:spt="202" path="m,l,21600r21600,l21600,xe">
                <v:stroke joinstyle="miter"/>
                <v:path gradientshapeok="t" o:connecttype="rect"/>
              </v:shapetype>
              <v:shape id="docshape42" o:spid="_x0000_s1026" type="#_x0000_t202" style="position:absolute;margin-left:12.7pt;margin-top:-15.7pt;width:623.8pt;height:51.3pt;z-index:-159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" filled="f" stroked="f">
                <v:textbox inset="0,0,0,0">
                  <w:txbxContent>
                    <w:p w14:paraId="4B166CB2" w14:textId="77777777" w:rsidR="00FD7328" w:rsidRPr="00FD5EAD" w:rsidRDefault="00D82C19" w:rsidP="00FD5EAD">
                      <w:pPr>
                        <w:pStyle w:val="Heading1"/>
                      </w:pPr>
                      <w:r w:rsidRPr="00FD5EAD">
                        <w:t>Sterility s</w:t>
                      </w:r>
                      <w:r w:rsidR="00971A9F" w:rsidRPr="00FD5EAD">
                        <w:t>ample submission form</w:t>
                      </w:r>
                    </w:p>
                    <w:p w14:paraId="3654D1F0" w14:textId="77777777" w:rsidR="00FD7328" w:rsidRPr="00D24B79" w:rsidRDefault="00971A9F" w:rsidP="00D24B79">
                      <w:pPr>
                        <w:pStyle w:val="BodyText"/>
                      </w:pPr>
                      <w:r w:rsidRPr="00D24B79">
                        <w:t>Samples will not be processed unless all information is completed on this form. A print copy must be included in your sample shipment.</w:t>
                      </w:r>
                    </w:p>
                  </w:txbxContent>
                </v:textbox>
              </v:shape>
            </w:pict>
          </mc:Fallback>
        </mc:AlternateContent>
      </w:r>
      <w:r w:rsidR="00273D53">
        <w:rPr>
          <w:noProof/>
          <w:sz w:val="2"/>
          <w:szCs w:val="2"/>
        </w:rPr>
        <w:drawing>
          <wp:anchor distT="0" distB="0" distL="114300" distR="114300" simplePos="0" relativeHeight="251664384" behindDoc="0" locked="0" layoutInCell="1" allowOverlap="1" wp14:anchorId="0F178BB0" wp14:editId="1556A1C7">
            <wp:simplePos x="0" y="0"/>
            <wp:positionH relativeFrom="column">
              <wp:posOffset>9269730</wp:posOffset>
            </wp:positionH>
            <wp:positionV relativeFrom="page">
              <wp:posOffset>217214</wp:posOffset>
            </wp:positionV>
            <wp:extent cx="858520" cy="4826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58520" cy="482600"/>
                    </a:xfrm>
                    <a:prstGeom prst="rect">
                      <a:avLst/>
                    </a:prstGeom>
                  </pic:spPr>
                </pic:pic>
              </a:graphicData>
            </a:graphic>
            <wp14:sizeRelH relativeFrom="margin">
              <wp14:pctWidth>0</wp14:pctWidth>
            </wp14:sizeRelH>
            <wp14:sizeRelV relativeFrom="margin">
              <wp14:pctHeight>0</wp14:pctHeight>
            </wp14:sizeRelV>
          </wp:anchor>
        </w:drawing>
      </w:r>
      <w:r w:rsidR="007A779C">
        <w:rPr>
          <w:noProof/>
        </w:rPr>
        <mc:AlternateContent>
          <mc:Choice Requires="wps">
            <w:drawing>
              <wp:anchor distT="0" distB="0" distL="114300" distR="114300" simplePos="0" relativeHeight="487395840" behindDoc="1" locked="0" layoutInCell="1" allowOverlap="1" wp14:anchorId="378903AB" wp14:editId="1E5E8FB0">
                <wp:simplePos x="0" y="0"/>
                <wp:positionH relativeFrom="column">
                  <wp:posOffset>9267825</wp:posOffset>
                </wp:positionH>
                <wp:positionV relativeFrom="paragraph">
                  <wp:posOffset>-127000</wp:posOffset>
                </wp:positionV>
                <wp:extent cx="274955" cy="168275"/>
                <wp:effectExtent l="0" t="0" r="0" b="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68275"/>
                        </a:xfrm>
                        <a:custGeom>
                          <a:avLst/>
                          <a:gdLst>
                            <a:gd name="T0" fmla="+- 0 15391 15036"/>
                            <a:gd name="T1" fmla="*/ T0 w 433"/>
                            <a:gd name="T2" fmla="+- 0 728 580"/>
                            <a:gd name="T3" fmla="*/ 728 h 265"/>
                            <a:gd name="T4" fmla="+- 0 15373 15036"/>
                            <a:gd name="T5" fmla="*/ T4 w 433"/>
                            <a:gd name="T6" fmla="+- 0 728 580"/>
                            <a:gd name="T7" fmla="*/ 728 h 265"/>
                            <a:gd name="T8" fmla="+- 0 15450 15036"/>
                            <a:gd name="T9" fmla="*/ T8 w 433"/>
                            <a:gd name="T10" fmla="+- 0 845 580"/>
                            <a:gd name="T11" fmla="*/ 845 h 265"/>
                            <a:gd name="T12" fmla="+- 0 15468 15036"/>
                            <a:gd name="T13" fmla="*/ T12 w 433"/>
                            <a:gd name="T14" fmla="+- 0 845 580"/>
                            <a:gd name="T15" fmla="*/ 845 h 265"/>
                            <a:gd name="T16" fmla="+- 0 15391 15036"/>
                            <a:gd name="T17" fmla="*/ T16 w 433"/>
                            <a:gd name="T18" fmla="+- 0 728 580"/>
                            <a:gd name="T19" fmla="*/ 728 h 265"/>
                            <a:gd name="T20" fmla="+- 0 15369 15036"/>
                            <a:gd name="T21" fmla="*/ T20 w 433"/>
                            <a:gd name="T22" fmla="+- 0 580 580"/>
                            <a:gd name="T23" fmla="*/ 580 h 265"/>
                            <a:gd name="T24" fmla="+- 0 15272 15036"/>
                            <a:gd name="T25" fmla="*/ T24 w 433"/>
                            <a:gd name="T26" fmla="+- 0 580 580"/>
                            <a:gd name="T27" fmla="*/ 580 h 265"/>
                            <a:gd name="T28" fmla="+- 0 15272 15036"/>
                            <a:gd name="T29" fmla="*/ T28 w 433"/>
                            <a:gd name="T30" fmla="+- 0 714 580"/>
                            <a:gd name="T31" fmla="*/ 714 h 265"/>
                            <a:gd name="T32" fmla="+- 0 15036 15036"/>
                            <a:gd name="T33" fmla="*/ T32 w 433"/>
                            <a:gd name="T34" fmla="+- 0 714 580"/>
                            <a:gd name="T35" fmla="*/ 714 h 265"/>
                            <a:gd name="T36" fmla="+- 0 15036 15036"/>
                            <a:gd name="T37" fmla="*/ T36 w 433"/>
                            <a:gd name="T38" fmla="+- 0 729 580"/>
                            <a:gd name="T39" fmla="*/ 729 h 265"/>
                            <a:gd name="T40" fmla="+- 0 15273 15036"/>
                            <a:gd name="T41" fmla="*/ T40 w 433"/>
                            <a:gd name="T42" fmla="+- 0 729 580"/>
                            <a:gd name="T43" fmla="*/ 729 h 265"/>
                            <a:gd name="T44" fmla="+- 0 15272 15036"/>
                            <a:gd name="T45" fmla="*/ T44 w 433"/>
                            <a:gd name="T46" fmla="+- 0 844 580"/>
                            <a:gd name="T47" fmla="*/ 844 h 265"/>
                            <a:gd name="T48" fmla="+- 0 15288 15036"/>
                            <a:gd name="T49" fmla="*/ T48 w 433"/>
                            <a:gd name="T50" fmla="+- 0 844 580"/>
                            <a:gd name="T51" fmla="*/ 844 h 265"/>
                            <a:gd name="T52" fmla="+- 0 15288 15036"/>
                            <a:gd name="T53" fmla="*/ T52 w 433"/>
                            <a:gd name="T54" fmla="+- 0 728 580"/>
                            <a:gd name="T55" fmla="*/ 728 h 265"/>
                            <a:gd name="T56" fmla="+- 0 15391 15036"/>
                            <a:gd name="T57" fmla="*/ T56 w 433"/>
                            <a:gd name="T58" fmla="+- 0 728 580"/>
                            <a:gd name="T59" fmla="*/ 728 h 265"/>
                            <a:gd name="T60" fmla="+- 0 15390 15036"/>
                            <a:gd name="T61" fmla="*/ T60 w 433"/>
                            <a:gd name="T62" fmla="+- 0 726 580"/>
                            <a:gd name="T63" fmla="*/ 726 h 265"/>
                            <a:gd name="T64" fmla="+- 0 15402 15036"/>
                            <a:gd name="T65" fmla="*/ T64 w 433"/>
                            <a:gd name="T66" fmla="+- 0 724 580"/>
                            <a:gd name="T67" fmla="*/ 724 h 265"/>
                            <a:gd name="T68" fmla="+- 0 15412 15036"/>
                            <a:gd name="T69" fmla="*/ T68 w 433"/>
                            <a:gd name="T70" fmla="+- 0 720 580"/>
                            <a:gd name="T71" fmla="*/ 720 h 265"/>
                            <a:gd name="T72" fmla="+- 0 15423 15036"/>
                            <a:gd name="T73" fmla="*/ T72 w 433"/>
                            <a:gd name="T74" fmla="+- 0 715 580"/>
                            <a:gd name="T75" fmla="*/ 715 h 265"/>
                            <a:gd name="T76" fmla="+- 0 15425 15036"/>
                            <a:gd name="T77" fmla="*/ T76 w 433"/>
                            <a:gd name="T78" fmla="+- 0 713 580"/>
                            <a:gd name="T79" fmla="*/ 713 h 265"/>
                            <a:gd name="T80" fmla="+- 0 15288 15036"/>
                            <a:gd name="T81" fmla="*/ T80 w 433"/>
                            <a:gd name="T82" fmla="+- 0 713 580"/>
                            <a:gd name="T83" fmla="*/ 713 h 265"/>
                            <a:gd name="T84" fmla="+- 0 15288 15036"/>
                            <a:gd name="T85" fmla="*/ T84 w 433"/>
                            <a:gd name="T86" fmla="+- 0 594 580"/>
                            <a:gd name="T87" fmla="*/ 594 h 265"/>
                            <a:gd name="T88" fmla="+- 0 15423 15036"/>
                            <a:gd name="T89" fmla="*/ T88 w 433"/>
                            <a:gd name="T90" fmla="+- 0 594 580"/>
                            <a:gd name="T91" fmla="*/ 594 h 265"/>
                            <a:gd name="T92" fmla="+- 0 15418 15036"/>
                            <a:gd name="T93" fmla="*/ T92 w 433"/>
                            <a:gd name="T94" fmla="+- 0 591 580"/>
                            <a:gd name="T95" fmla="*/ 591 h 265"/>
                            <a:gd name="T96" fmla="+- 0 15403 15036"/>
                            <a:gd name="T97" fmla="*/ T96 w 433"/>
                            <a:gd name="T98" fmla="+- 0 584 580"/>
                            <a:gd name="T99" fmla="*/ 584 h 265"/>
                            <a:gd name="T100" fmla="+- 0 15386 15036"/>
                            <a:gd name="T101" fmla="*/ T100 w 433"/>
                            <a:gd name="T102" fmla="+- 0 581 580"/>
                            <a:gd name="T103" fmla="*/ 581 h 265"/>
                            <a:gd name="T104" fmla="+- 0 15369 15036"/>
                            <a:gd name="T105" fmla="*/ T104 w 433"/>
                            <a:gd name="T106" fmla="+- 0 580 580"/>
                            <a:gd name="T107" fmla="*/ 580 h 265"/>
                            <a:gd name="T108" fmla="+- 0 15423 15036"/>
                            <a:gd name="T109" fmla="*/ T108 w 433"/>
                            <a:gd name="T110" fmla="+- 0 594 580"/>
                            <a:gd name="T111" fmla="*/ 594 h 265"/>
                            <a:gd name="T112" fmla="+- 0 15369 15036"/>
                            <a:gd name="T113" fmla="*/ T112 w 433"/>
                            <a:gd name="T114" fmla="+- 0 594 580"/>
                            <a:gd name="T115" fmla="*/ 594 h 265"/>
                            <a:gd name="T116" fmla="+- 0 15383 15036"/>
                            <a:gd name="T117" fmla="*/ T116 w 433"/>
                            <a:gd name="T118" fmla="+- 0 594 580"/>
                            <a:gd name="T119" fmla="*/ 594 h 265"/>
                            <a:gd name="T120" fmla="+- 0 15397 15036"/>
                            <a:gd name="T121" fmla="*/ T120 w 433"/>
                            <a:gd name="T122" fmla="+- 0 597 580"/>
                            <a:gd name="T123" fmla="*/ 597 h 265"/>
                            <a:gd name="T124" fmla="+- 0 15409 15036"/>
                            <a:gd name="T125" fmla="*/ T124 w 433"/>
                            <a:gd name="T126" fmla="+- 0 602 580"/>
                            <a:gd name="T127" fmla="*/ 602 h 265"/>
                            <a:gd name="T128" fmla="+- 0 15421 15036"/>
                            <a:gd name="T129" fmla="*/ T128 w 433"/>
                            <a:gd name="T130" fmla="+- 0 610 580"/>
                            <a:gd name="T131" fmla="*/ 610 h 265"/>
                            <a:gd name="T132" fmla="+- 0 15429 15036"/>
                            <a:gd name="T133" fmla="*/ T132 w 433"/>
                            <a:gd name="T134" fmla="+- 0 619 580"/>
                            <a:gd name="T135" fmla="*/ 619 h 265"/>
                            <a:gd name="T136" fmla="+- 0 15435 15036"/>
                            <a:gd name="T137" fmla="*/ T136 w 433"/>
                            <a:gd name="T138" fmla="+- 0 630 580"/>
                            <a:gd name="T139" fmla="*/ 630 h 265"/>
                            <a:gd name="T140" fmla="+- 0 15438 15036"/>
                            <a:gd name="T141" fmla="*/ T140 w 433"/>
                            <a:gd name="T142" fmla="+- 0 641 580"/>
                            <a:gd name="T143" fmla="*/ 641 h 265"/>
                            <a:gd name="T144" fmla="+- 0 15439 15036"/>
                            <a:gd name="T145" fmla="*/ T144 w 433"/>
                            <a:gd name="T146" fmla="+- 0 654 580"/>
                            <a:gd name="T147" fmla="*/ 654 h 265"/>
                            <a:gd name="T148" fmla="+- 0 15438 15036"/>
                            <a:gd name="T149" fmla="*/ T148 w 433"/>
                            <a:gd name="T150" fmla="+- 0 666 580"/>
                            <a:gd name="T151" fmla="*/ 666 h 265"/>
                            <a:gd name="T152" fmla="+- 0 15435 15036"/>
                            <a:gd name="T153" fmla="*/ T152 w 433"/>
                            <a:gd name="T154" fmla="+- 0 678 580"/>
                            <a:gd name="T155" fmla="*/ 678 h 265"/>
                            <a:gd name="T156" fmla="+- 0 15429 15036"/>
                            <a:gd name="T157" fmla="*/ T156 w 433"/>
                            <a:gd name="T158" fmla="+- 0 688 580"/>
                            <a:gd name="T159" fmla="*/ 688 h 265"/>
                            <a:gd name="T160" fmla="+- 0 15421 15036"/>
                            <a:gd name="T161" fmla="*/ T160 w 433"/>
                            <a:gd name="T162" fmla="+- 0 698 580"/>
                            <a:gd name="T163" fmla="*/ 698 h 265"/>
                            <a:gd name="T164" fmla="+- 0 15409 15036"/>
                            <a:gd name="T165" fmla="*/ T164 w 433"/>
                            <a:gd name="T166" fmla="+- 0 705 580"/>
                            <a:gd name="T167" fmla="*/ 705 h 265"/>
                            <a:gd name="T168" fmla="+- 0 15397 15036"/>
                            <a:gd name="T169" fmla="*/ T168 w 433"/>
                            <a:gd name="T170" fmla="+- 0 710 580"/>
                            <a:gd name="T171" fmla="*/ 710 h 265"/>
                            <a:gd name="T172" fmla="+- 0 15383 15036"/>
                            <a:gd name="T173" fmla="*/ T172 w 433"/>
                            <a:gd name="T174" fmla="+- 0 713 580"/>
                            <a:gd name="T175" fmla="*/ 713 h 265"/>
                            <a:gd name="T176" fmla="+- 0 15369 15036"/>
                            <a:gd name="T177" fmla="*/ T176 w 433"/>
                            <a:gd name="T178" fmla="+- 0 713 580"/>
                            <a:gd name="T179" fmla="*/ 713 h 265"/>
                            <a:gd name="T180" fmla="+- 0 15425 15036"/>
                            <a:gd name="T181" fmla="*/ T180 w 433"/>
                            <a:gd name="T182" fmla="+- 0 713 580"/>
                            <a:gd name="T183" fmla="*/ 713 h 265"/>
                            <a:gd name="T184" fmla="+- 0 15432 15036"/>
                            <a:gd name="T185" fmla="*/ T184 w 433"/>
                            <a:gd name="T186" fmla="+- 0 708 580"/>
                            <a:gd name="T187" fmla="*/ 708 h 265"/>
                            <a:gd name="T188" fmla="+- 0 15442 15036"/>
                            <a:gd name="T189" fmla="*/ T188 w 433"/>
                            <a:gd name="T190" fmla="+- 0 697 580"/>
                            <a:gd name="T191" fmla="*/ 697 h 265"/>
                            <a:gd name="T192" fmla="+- 0 15450 15036"/>
                            <a:gd name="T193" fmla="*/ T192 w 433"/>
                            <a:gd name="T194" fmla="+- 0 684 580"/>
                            <a:gd name="T195" fmla="*/ 684 h 265"/>
                            <a:gd name="T196" fmla="+- 0 15454 15036"/>
                            <a:gd name="T197" fmla="*/ T196 w 433"/>
                            <a:gd name="T198" fmla="+- 0 669 580"/>
                            <a:gd name="T199" fmla="*/ 669 h 265"/>
                            <a:gd name="T200" fmla="+- 0 15455 15036"/>
                            <a:gd name="T201" fmla="*/ T200 w 433"/>
                            <a:gd name="T202" fmla="+- 0 654 580"/>
                            <a:gd name="T203" fmla="*/ 654 h 265"/>
                            <a:gd name="T204" fmla="+- 0 15454 15036"/>
                            <a:gd name="T205" fmla="*/ T204 w 433"/>
                            <a:gd name="T206" fmla="+- 0 639 580"/>
                            <a:gd name="T207" fmla="*/ 639 h 265"/>
                            <a:gd name="T208" fmla="+- 0 15450 15036"/>
                            <a:gd name="T209" fmla="*/ T208 w 433"/>
                            <a:gd name="T210" fmla="+- 0 624 580"/>
                            <a:gd name="T211" fmla="*/ 624 h 265"/>
                            <a:gd name="T212" fmla="+- 0 15442 15036"/>
                            <a:gd name="T213" fmla="*/ T212 w 433"/>
                            <a:gd name="T214" fmla="+- 0 611 580"/>
                            <a:gd name="T215" fmla="*/ 611 h 265"/>
                            <a:gd name="T216" fmla="+- 0 15432 15036"/>
                            <a:gd name="T217" fmla="*/ T216 w 433"/>
                            <a:gd name="T218" fmla="+- 0 600 580"/>
                            <a:gd name="T219" fmla="*/ 600 h 265"/>
                            <a:gd name="T220" fmla="+- 0 15423 15036"/>
                            <a:gd name="T221" fmla="*/ T220 w 433"/>
                            <a:gd name="T222" fmla="+- 0 594 580"/>
                            <a:gd name="T223" fmla="*/ 594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33" h="265">
                              <a:moveTo>
                                <a:pt x="355" y="148"/>
                              </a:moveTo>
                              <a:lnTo>
                                <a:pt x="337" y="148"/>
                              </a:lnTo>
                              <a:lnTo>
                                <a:pt x="414" y="265"/>
                              </a:lnTo>
                              <a:lnTo>
                                <a:pt x="432" y="265"/>
                              </a:lnTo>
                              <a:lnTo>
                                <a:pt x="355" y="148"/>
                              </a:lnTo>
                              <a:close/>
                              <a:moveTo>
                                <a:pt x="333" y="0"/>
                              </a:moveTo>
                              <a:lnTo>
                                <a:pt x="236" y="0"/>
                              </a:lnTo>
                              <a:lnTo>
                                <a:pt x="236" y="134"/>
                              </a:lnTo>
                              <a:lnTo>
                                <a:pt x="0" y="134"/>
                              </a:lnTo>
                              <a:lnTo>
                                <a:pt x="0" y="149"/>
                              </a:lnTo>
                              <a:lnTo>
                                <a:pt x="237" y="149"/>
                              </a:lnTo>
                              <a:lnTo>
                                <a:pt x="236" y="264"/>
                              </a:lnTo>
                              <a:lnTo>
                                <a:pt x="252" y="264"/>
                              </a:lnTo>
                              <a:lnTo>
                                <a:pt x="252" y="148"/>
                              </a:lnTo>
                              <a:lnTo>
                                <a:pt x="355" y="148"/>
                              </a:lnTo>
                              <a:lnTo>
                                <a:pt x="354" y="146"/>
                              </a:lnTo>
                              <a:lnTo>
                                <a:pt x="366" y="144"/>
                              </a:lnTo>
                              <a:lnTo>
                                <a:pt x="376" y="140"/>
                              </a:lnTo>
                              <a:lnTo>
                                <a:pt x="387" y="135"/>
                              </a:lnTo>
                              <a:lnTo>
                                <a:pt x="389" y="133"/>
                              </a:lnTo>
                              <a:lnTo>
                                <a:pt x="252" y="133"/>
                              </a:lnTo>
                              <a:lnTo>
                                <a:pt x="252" y="14"/>
                              </a:lnTo>
                              <a:lnTo>
                                <a:pt x="387" y="14"/>
                              </a:lnTo>
                              <a:lnTo>
                                <a:pt x="382" y="11"/>
                              </a:lnTo>
                              <a:lnTo>
                                <a:pt x="367" y="4"/>
                              </a:lnTo>
                              <a:lnTo>
                                <a:pt x="350" y="1"/>
                              </a:lnTo>
                              <a:lnTo>
                                <a:pt x="333" y="0"/>
                              </a:lnTo>
                              <a:close/>
                              <a:moveTo>
                                <a:pt x="387" y="14"/>
                              </a:moveTo>
                              <a:lnTo>
                                <a:pt x="333" y="14"/>
                              </a:lnTo>
                              <a:lnTo>
                                <a:pt x="347" y="14"/>
                              </a:lnTo>
                              <a:lnTo>
                                <a:pt x="361" y="17"/>
                              </a:lnTo>
                              <a:lnTo>
                                <a:pt x="373" y="22"/>
                              </a:lnTo>
                              <a:lnTo>
                                <a:pt x="385" y="30"/>
                              </a:lnTo>
                              <a:lnTo>
                                <a:pt x="393" y="39"/>
                              </a:lnTo>
                              <a:lnTo>
                                <a:pt x="399" y="50"/>
                              </a:lnTo>
                              <a:lnTo>
                                <a:pt x="402" y="61"/>
                              </a:lnTo>
                              <a:lnTo>
                                <a:pt x="403" y="74"/>
                              </a:lnTo>
                              <a:lnTo>
                                <a:pt x="402" y="86"/>
                              </a:lnTo>
                              <a:lnTo>
                                <a:pt x="399" y="98"/>
                              </a:lnTo>
                              <a:lnTo>
                                <a:pt x="393" y="108"/>
                              </a:lnTo>
                              <a:lnTo>
                                <a:pt x="385" y="118"/>
                              </a:lnTo>
                              <a:lnTo>
                                <a:pt x="373" y="125"/>
                              </a:lnTo>
                              <a:lnTo>
                                <a:pt x="361" y="130"/>
                              </a:lnTo>
                              <a:lnTo>
                                <a:pt x="347" y="133"/>
                              </a:lnTo>
                              <a:lnTo>
                                <a:pt x="333" y="133"/>
                              </a:lnTo>
                              <a:lnTo>
                                <a:pt x="389" y="133"/>
                              </a:lnTo>
                              <a:lnTo>
                                <a:pt x="396" y="128"/>
                              </a:lnTo>
                              <a:lnTo>
                                <a:pt x="406" y="117"/>
                              </a:lnTo>
                              <a:lnTo>
                                <a:pt x="414" y="104"/>
                              </a:lnTo>
                              <a:lnTo>
                                <a:pt x="418" y="89"/>
                              </a:lnTo>
                              <a:lnTo>
                                <a:pt x="419" y="74"/>
                              </a:lnTo>
                              <a:lnTo>
                                <a:pt x="418" y="59"/>
                              </a:lnTo>
                              <a:lnTo>
                                <a:pt x="414" y="44"/>
                              </a:lnTo>
                              <a:lnTo>
                                <a:pt x="406" y="31"/>
                              </a:lnTo>
                              <a:lnTo>
                                <a:pt x="396" y="20"/>
                              </a:lnTo>
                              <a:lnTo>
                                <a:pt x="38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A0D7" id="docshape11" o:spid="_x0000_s1026" style="position:absolute;margin-left:729.75pt;margin-top:-10pt;width:21.65pt;height:13.25pt;z-index:-159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" path="m355,148r-18,l414,265r18,l355,148xm333,l236,r,134l,134r,15l237,149r-1,115l252,264r,-116l355,148r-1,-2l366,144r10,-4l387,135r2,-2l252,133r,-119l387,14r-5,-3l367,4,350,1,333,xm387,14r-54,l347,14r14,3l373,22r12,8l393,39r6,11l402,61r1,13l402,86r-3,12l393,108r-8,10l373,125r-12,5l347,133r-14,l389,133r7,-5l406,117r8,-13l418,89r1,-15l418,59,414,44,406,31,396,20r-9,-6xe" stroked="f">
                <v:path arrowok="t" o:connecttype="custom" o:connectlocs="225425,462280;213995,462280;262890,536575;274320,536575;225425,462280;211455,368300;149860,368300;149860,453390;0,453390;0,462915;150495,462915;149860,535940;160020,535940;160020,462280;225425,462280;224790,461010;232410,459740;238760,457200;245745,454025;247015,452755;160020,452755;160020,377190;245745,377190;242570,375285;233045,370840;222250,368935;211455,368300;245745,377190;211455,377190;220345,377190;229235,379095;236855,382270;244475,387350;249555,393065;253365,400050;255270,407035;255905,415290;255270,422910;253365,430530;249555,436880;244475,443230;236855,447675;229235,450850;220345,452755;211455,452755;247015,452755;251460,449580;257810,442595;262890,434340;265430,424815;266065,415290;265430,405765;262890,396240;257810,387985;251460,381000;245745,377190" o:connectangles="0,0,0,0,0,0,0,0,0,0,0,0,0,0,0,0,0,0,0,0,0,0,0,0,0,0,0,0,0,0,0,0,0,0,0,0,0,0,0,0,0,0,0,0,0,0,0,0,0,0,0,0,0,0,0,0"/>
              </v:shape>
            </w:pict>
          </mc:Fallback>
        </mc:AlternateContent>
      </w:r>
    </w:p>
    <w:p w14:paraId="59E858C8" w14:textId="77777777" w:rsidR="00B1114D" w:rsidRPr="00B1114D" w:rsidRDefault="00B1114D" w:rsidP="00B1114D">
      <w:pPr>
        <w:rPr>
          <w:sz w:val="2"/>
          <w:szCs w:val="2"/>
        </w:rPr>
      </w:pPr>
    </w:p>
    <w:p w14:paraId="41A2E937" w14:textId="77777777" w:rsidR="00B1114D" w:rsidRPr="00B1114D" w:rsidRDefault="00B1114D" w:rsidP="00B1114D">
      <w:pPr>
        <w:rPr>
          <w:sz w:val="2"/>
          <w:szCs w:val="2"/>
        </w:rPr>
      </w:pPr>
    </w:p>
    <w:p w14:paraId="21D9C6CA" w14:textId="77777777" w:rsidR="00B1114D" w:rsidRPr="00B1114D" w:rsidRDefault="00273D53" w:rsidP="00273D53">
      <w:pPr>
        <w:tabs>
          <w:tab w:val="left" w:pos="14482"/>
        </w:tabs>
        <w:rPr>
          <w:sz w:val="2"/>
          <w:szCs w:val="2"/>
        </w:rPr>
      </w:pPr>
      <w:r>
        <w:rPr>
          <w:sz w:val="2"/>
          <w:szCs w:val="2"/>
        </w:rPr>
        <w:tab/>
      </w:r>
    </w:p>
    <w:p w14:paraId="3AABE4C3" w14:textId="77777777" w:rsidR="00B1114D" w:rsidRPr="00B1114D" w:rsidRDefault="00B1114D" w:rsidP="00B1114D">
      <w:pPr>
        <w:rPr>
          <w:sz w:val="2"/>
          <w:szCs w:val="2"/>
        </w:rPr>
      </w:pPr>
    </w:p>
    <w:p w14:paraId="6F73DB36" w14:textId="77777777" w:rsidR="00B1114D" w:rsidRPr="00B1114D" w:rsidRDefault="00B1114D" w:rsidP="00B1114D">
      <w:pPr>
        <w:rPr>
          <w:sz w:val="2"/>
          <w:szCs w:val="2"/>
        </w:rPr>
      </w:pPr>
    </w:p>
    <w:p w14:paraId="4AADA6AB" w14:textId="77777777" w:rsidR="00B1114D" w:rsidRPr="00B1114D" w:rsidRDefault="00B1114D" w:rsidP="00B1114D">
      <w:pPr>
        <w:rPr>
          <w:sz w:val="2"/>
          <w:szCs w:val="2"/>
        </w:rPr>
      </w:pPr>
    </w:p>
    <w:p w14:paraId="02DFD84C" w14:textId="77777777" w:rsidR="00B1114D" w:rsidRPr="00B1114D" w:rsidRDefault="00B1114D" w:rsidP="00B1114D">
      <w:pPr>
        <w:rPr>
          <w:sz w:val="2"/>
          <w:szCs w:val="2"/>
        </w:rPr>
      </w:pPr>
    </w:p>
    <w:p w14:paraId="60799DD8" w14:textId="77777777" w:rsidR="00B1114D" w:rsidRPr="00B1114D" w:rsidRDefault="00B1114D" w:rsidP="00B1114D">
      <w:pPr>
        <w:rPr>
          <w:sz w:val="2"/>
          <w:szCs w:val="2"/>
        </w:rPr>
      </w:pPr>
    </w:p>
    <w:p w14:paraId="34A95731" w14:textId="77777777" w:rsidR="00B1114D" w:rsidRPr="00B1114D" w:rsidRDefault="00B1114D" w:rsidP="00B1114D">
      <w:pPr>
        <w:rPr>
          <w:sz w:val="2"/>
          <w:szCs w:val="2"/>
        </w:rPr>
      </w:pPr>
    </w:p>
    <w:p w14:paraId="5F82B69C" w14:textId="77777777" w:rsidR="00B1114D" w:rsidRPr="00B1114D" w:rsidRDefault="00B1114D" w:rsidP="00B1114D">
      <w:pPr>
        <w:rPr>
          <w:sz w:val="2"/>
          <w:szCs w:val="2"/>
        </w:rPr>
      </w:pPr>
    </w:p>
    <w:p w14:paraId="34A46746" w14:textId="77777777" w:rsidR="00B1114D" w:rsidRPr="00B1114D" w:rsidRDefault="00B1114D" w:rsidP="00B1114D">
      <w:pPr>
        <w:rPr>
          <w:sz w:val="2"/>
          <w:szCs w:val="2"/>
        </w:rPr>
      </w:pPr>
    </w:p>
    <w:p w14:paraId="221AB1C9" w14:textId="77777777" w:rsidR="00B1114D" w:rsidRPr="00B1114D" w:rsidRDefault="00B1114D" w:rsidP="00B1114D">
      <w:pPr>
        <w:rPr>
          <w:sz w:val="2"/>
          <w:szCs w:val="2"/>
        </w:rPr>
      </w:pPr>
    </w:p>
    <w:p w14:paraId="75233F30" w14:textId="77777777" w:rsidR="00B1114D" w:rsidRPr="00B1114D" w:rsidRDefault="00B1114D" w:rsidP="00B1114D">
      <w:pPr>
        <w:rPr>
          <w:sz w:val="2"/>
          <w:szCs w:val="2"/>
        </w:rPr>
      </w:pPr>
    </w:p>
    <w:p w14:paraId="643C061A" w14:textId="77777777" w:rsidR="00B1114D" w:rsidRPr="00B1114D" w:rsidRDefault="00B1114D" w:rsidP="00B1114D">
      <w:pPr>
        <w:rPr>
          <w:sz w:val="2"/>
          <w:szCs w:val="2"/>
        </w:rPr>
      </w:pPr>
    </w:p>
    <w:p w14:paraId="6DC30269" w14:textId="77777777" w:rsidR="00B1114D" w:rsidRPr="00B1114D" w:rsidRDefault="00B1114D" w:rsidP="00B1114D">
      <w:pPr>
        <w:rPr>
          <w:sz w:val="2"/>
          <w:szCs w:val="2"/>
        </w:rPr>
      </w:pPr>
    </w:p>
    <w:p w14:paraId="6D4076B8" w14:textId="77777777" w:rsidR="00B1114D" w:rsidRPr="00B1114D" w:rsidRDefault="00B1114D" w:rsidP="00B1114D">
      <w:pPr>
        <w:rPr>
          <w:sz w:val="2"/>
          <w:szCs w:val="2"/>
        </w:rPr>
      </w:pPr>
    </w:p>
    <w:p w14:paraId="5D17655B" w14:textId="77777777" w:rsidR="00B1114D" w:rsidRPr="00B1114D" w:rsidRDefault="00B1114D" w:rsidP="00B1114D">
      <w:pPr>
        <w:rPr>
          <w:sz w:val="2"/>
          <w:szCs w:val="2"/>
        </w:rPr>
      </w:pPr>
    </w:p>
    <w:p w14:paraId="65983F47" w14:textId="77777777" w:rsidR="00B1114D" w:rsidRPr="00B1114D" w:rsidRDefault="00B1114D" w:rsidP="00B1114D">
      <w:pPr>
        <w:rPr>
          <w:sz w:val="2"/>
          <w:szCs w:val="2"/>
        </w:rPr>
      </w:pPr>
    </w:p>
    <w:p w14:paraId="1CC0843A" w14:textId="77777777" w:rsidR="00B1114D" w:rsidRPr="00B1114D" w:rsidRDefault="00B1114D" w:rsidP="00B1114D">
      <w:pPr>
        <w:rPr>
          <w:sz w:val="2"/>
          <w:szCs w:val="2"/>
        </w:rPr>
      </w:pPr>
    </w:p>
    <w:p w14:paraId="209D5B19" w14:textId="77777777" w:rsidR="00B1114D" w:rsidRPr="00B1114D" w:rsidRDefault="00B1114D" w:rsidP="00B1114D">
      <w:pPr>
        <w:rPr>
          <w:sz w:val="2"/>
          <w:szCs w:val="2"/>
        </w:rPr>
      </w:pPr>
    </w:p>
    <w:p w14:paraId="4FBC8022" w14:textId="77777777" w:rsidR="00B1114D" w:rsidRPr="00B1114D" w:rsidRDefault="00B1114D" w:rsidP="00B1114D">
      <w:pPr>
        <w:rPr>
          <w:sz w:val="2"/>
          <w:szCs w:val="2"/>
        </w:rPr>
      </w:pPr>
    </w:p>
    <w:p w14:paraId="0D8C7F15" w14:textId="77777777" w:rsidR="00B1114D" w:rsidRPr="00B1114D" w:rsidRDefault="00B1114D" w:rsidP="00B1114D">
      <w:pPr>
        <w:rPr>
          <w:sz w:val="2"/>
          <w:szCs w:val="2"/>
        </w:rPr>
      </w:pPr>
    </w:p>
    <w:p w14:paraId="61F3FD3A" w14:textId="77777777" w:rsidR="00B1114D" w:rsidRPr="00B1114D" w:rsidRDefault="00B1114D" w:rsidP="00B1114D">
      <w:pPr>
        <w:rPr>
          <w:sz w:val="2"/>
          <w:szCs w:val="2"/>
        </w:rPr>
      </w:pPr>
    </w:p>
    <w:p w14:paraId="6846878A" w14:textId="77777777" w:rsidR="00B1114D" w:rsidRPr="00B1114D" w:rsidRDefault="00B1114D" w:rsidP="00B1114D">
      <w:pPr>
        <w:rPr>
          <w:sz w:val="2"/>
          <w:szCs w:val="2"/>
        </w:rPr>
      </w:pPr>
    </w:p>
    <w:p w14:paraId="74CAA16E" w14:textId="77777777" w:rsidR="00B1114D" w:rsidRPr="00B1114D" w:rsidRDefault="00B1114D" w:rsidP="00B1114D">
      <w:pPr>
        <w:rPr>
          <w:sz w:val="2"/>
          <w:szCs w:val="2"/>
        </w:rPr>
      </w:pPr>
    </w:p>
    <w:p w14:paraId="1C9FF32C" w14:textId="77777777" w:rsidR="00B1114D" w:rsidRPr="00B1114D" w:rsidRDefault="00B1114D" w:rsidP="00B1114D">
      <w:pPr>
        <w:rPr>
          <w:sz w:val="2"/>
          <w:szCs w:val="2"/>
        </w:rPr>
      </w:pPr>
    </w:p>
    <w:p w14:paraId="3F409C5A" w14:textId="77777777" w:rsidR="00B1114D" w:rsidRPr="00B1114D" w:rsidRDefault="00B1114D" w:rsidP="00B1114D">
      <w:pPr>
        <w:rPr>
          <w:sz w:val="2"/>
          <w:szCs w:val="2"/>
        </w:rPr>
      </w:pPr>
    </w:p>
    <w:p w14:paraId="2CBAF978" w14:textId="77777777" w:rsidR="00B1114D" w:rsidRPr="00B1114D" w:rsidRDefault="00B1114D" w:rsidP="00B1114D">
      <w:pPr>
        <w:rPr>
          <w:sz w:val="2"/>
          <w:szCs w:val="2"/>
        </w:rPr>
      </w:pPr>
    </w:p>
    <w:p w14:paraId="1C014318" w14:textId="77777777" w:rsidR="00B1114D" w:rsidRPr="00B1114D" w:rsidRDefault="00B1114D" w:rsidP="00B1114D">
      <w:pPr>
        <w:rPr>
          <w:sz w:val="2"/>
          <w:szCs w:val="2"/>
        </w:rPr>
      </w:pPr>
    </w:p>
    <w:p w14:paraId="7777A2AB" w14:textId="77777777" w:rsidR="00B1114D" w:rsidRPr="00B1114D" w:rsidRDefault="00B1114D" w:rsidP="00B1114D">
      <w:pPr>
        <w:rPr>
          <w:sz w:val="2"/>
          <w:szCs w:val="2"/>
        </w:rPr>
      </w:pPr>
    </w:p>
    <w:p w14:paraId="43A867BE" w14:textId="77777777" w:rsidR="00B1114D" w:rsidRPr="00B1114D" w:rsidRDefault="00B1114D" w:rsidP="00B1114D">
      <w:pPr>
        <w:rPr>
          <w:sz w:val="2"/>
          <w:szCs w:val="2"/>
        </w:rPr>
      </w:pPr>
    </w:p>
    <w:p w14:paraId="2EA0B3F9" w14:textId="77777777" w:rsidR="00B1114D" w:rsidRPr="00B1114D" w:rsidRDefault="00B1114D" w:rsidP="00B1114D">
      <w:pPr>
        <w:rPr>
          <w:sz w:val="2"/>
          <w:szCs w:val="2"/>
        </w:rPr>
      </w:pPr>
    </w:p>
    <w:p w14:paraId="66252A07" w14:textId="77777777" w:rsidR="00B1114D" w:rsidRPr="00B1114D" w:rsidRDefault="00B1114D" w:rsidP="00B1114D">
      <w:pPr>
        <w:rPr>
          <w:sz w:val="2"/>
          <w:szCs w:val="2"/>
        </w:rPr>
      </w:pPr>
    </w:p>
    <w:p w14:paraId="3ACA2ED4" w14:textId="77777777" w:rsidR="00B1114D" w:rsidRPr="00B1114D" w:rsidRDefault="00EF1DF2" w:rsidP="00B1114D">
      <w:pPr>
        <w:rPr>
          <w:sz w:val="2"/>
          <w:szCs w:val="2"/>
        </w:rPr>
      </w:pPr>
      <w:r>
        <w:rPr>
          <w:noProof/>
          <w:sz w:val="2"/>
          <w:szCs w:val="2"/>
        </w:rPr>
        <mc:AlternateContent>
          <mc:Choice Requires="wps">
            <w:drawing>
              <wp:anchor distT="0" distB="0" distL="114300" distR="114300" simplePos="0" relativeHeight="251658752" behindDoc="1" locked="0" layoutInCell="1" allowOverlap="1" wp14:anchorId="2CBB213D" wp14:editId="21F6F3E2">
                <wp:simplePos x="0" y="0"/>
                <wp:positionH relativeFrom="column">
                  <wp:posOffset>24130</wp:posOffset>
                </wp:positionH>
                <wp:positionV relativeFrom="page">
                  <wp:posOffset>1261533</wp:posOffset>
                </wp:positionV>
                <wp:extent cx="10047605" cy="5317067"/>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47605" cy="5317067"/>
                        </a:xfrm>
                        <a:prstGeom prst="rect">
                          <a:avLst/>
                        </a:prstGeom>
                        <a:solidFill>
                          <a:srgbClr val="F8F7F6"/>
                        </a:solidFill>
                        <a:ln w="6350">
                          <a:noFill/>
                        </a:ln>
                      </wps:spPr>
                      <wps:txbx>
                        <w:txbxContent>
                          <w:p w14:paraId="71E2B6A2" w14:textId="77777777" w:rsidR="00D817F5" w:rsidRDefault="00D81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213D" id="Text Box 2" o:spid="_x0000_s1027" type="#_x0000_t202" style="position:absolute;margin-left:1.9pt;margin-top:99.35pt;width:791.15pt;height:4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" fillcolor="#f8f7f6" stroked="f" strokeweight=".5pt">
                <v:textbox>
                  <w:txbxContent>
                    <w:p w14:paraId="71E2B6A2" w14:textId="77777777" w:rsidR="00D817F5" w:rsidRDefault="00D817F5"/>
                  </w:txbxContent>
                </v:textbox>
                <w10:wrap anchory="page"/>
              </v:shape>
            </w:pict>
          </mc:Fallback>
        </mc:AlternateContent>
      </w:r>
    </w:p>
    <w:p w14:paraId="79733E26" w14:textId="77777777" w:rsidR="00B1114D" w:rsidRPr="00B1114D" w:rsidRDefault="00B1114D" w:rsidP="00B1114D">
      <w:pPr>
        <w:rPr>
          <w:sz w:val="2"/>
          <w:szCs w:val="2"/>
        </w:rPr>
      </w:pPr>
    </w:p>
    <w:p w14:paraId="55242E6A" w14:textId="77777777" w:rsidR="00B1114D" w:rsidRPr="00B1114D" w:rsidRDefault="00B1114D" w:rsidP="00B1114D">
      <w:pPr>
        <w:rPr>
          <w:sz w:val="2"/>
          <w:szCs w:val="2"/>
        </w:rPr>
      </w:pPr>
    </w:p>
    <w:p w14:paraId="68158706" w14:textId="77777777" w:rsidR="00B1114D" w:rsidRPr="00B1114D" w:rsidRDefault="00B1114D" w:rsidP="00B1114D">
      <w:pPr>
        <w:rPr>
          <w:sz w:val="2"/>
          <w:szCs w:val="2"/>
        </w:rPr>
      </w:pPr>
    </w:p>
    <w:p w14:paraId="1CE9EE50" w14:textId="77777777" w:rsidR="00B1114D" w:rsidRPr="00B1114D" w:rsidRDefault="00B1114D" w:rsidP="00B1114D">
      <w:pPr>
        <w:rPr>
          <w:sz w:val="2"/>
          <w:szCs w:val="2"/>
        </w:rPr>
      </w:pPr>
    </w:p>
    <w:p w14:paraId="55683393" w14:textId="77777777" w:rsidR="00B1114D" w:rsidRPr="00B1114D" w:rsidRDefault="00B1114D" w:rsidP="00B1114D">
      <w:pPr>
        <w:rPr>
          <w:sz w:val="2"/>
          <w:szCs w:val="2"/>
        </w:rPr>
      </w:pPr>
    </w:p>
    <w:p w14:paraId="198F774E" w14:textId="77777777" w:rsidR="00B1114D" w:rsidRPr="00B1114D" w:rsidRDefault="00B1114D" w:rsidP="00B1114D">
      <w:pPr>
        <w:rPr>
          <w:sz w:val="2"/>
          <w:szCs w:val="2"/>
        </w:rPr>
      </w:pPr>
    </w:p>
    <w:p w14:paraId="2FE0AA34" w14:textId="77777777" w:rsidR="00B1114D" w:rsidRPr="00B1114D" w:rsidRDefault="00B1114D" w:rsidP="00B1114D">
      <w:pPr>
        <w:rPr>
          <w:sz w:val="2"/>
          <w:szCs w:val="2"/>
        </w:rPr>
      </w:pPr>
    </w:p>
    <w:p w14:paraId="58EE4F93" w14:textId="77777777" w:rsidR="00B1114D" w:rsidRPr="00B1114D" w:rsidRDefault="00B1114D" w:rsidP="00B1114D">
      <w:pPr>
        <w:rPr>
          <w:sz w:val="2"/>
          <w:szCs w:val="2"/>
        </w:rPr>
      </w:pPr>
    </w:p>
    <w:tbl>
      <w:tblPr>
        <w:tblStyle w:val="TableGrid"/>
        <w:tblW w:w="0" w:type="auto"/>
        <w:tblInd w:w="119" w:type="dxa"/>
        <w:tblLook w:val="04A0" w:firstRow="1" w:lastRow="0" w:firstColumn="1" w:lastColumn="0" w:noHBand="0" w:noVBand="1"/>
      </w:tblPr>
      <w:tblGrid>
        <w:gridCol w:w="425"/>
        <w:gridCol w:w="1610"/>
        <w:gridCol w:w="268"/>
        <w:gridCol w:w="105"/>
        <w:gridCol w:w="569"/>
        <w:gridCol w:w="944"/>
        <w:gridCol w:w="110"/>
        <w:gridCol w:w="810"/>
        <w:gridCol w:w="451"/>
        <w:gridCol w:w="1231"/>
        <w:gridCol w:w="18"/>
        <w:gridCol w:w="454"/>
        <w:gridCol w:w="518"/>
        <w:gridCol w:w="283"/>
        <w:gridCol w:w="979"/>
        <w:gridCol w:w="206"/>
        <w:gridCol w:w="353"/>
        <w:gridCol w:w="163"/>
        <w:gridCol w:w="850"/>
        <w:gridCol w:w="331"/>
        <w:gridCol w:w="1270"/>
        <w:gridCol w:w="594"/>
        <w:gridCol w:w="556"/>
        <w:gridCol w:w="200"/>
        <w:gridCol w:w="1344"/>
        <w:gridCol w:w="810"/>
        <w:gridCol w:w="203"/>
      </w:tblGrid>
      <w:tr w:rsidR="00A02421" w14:paraId="61AE10C7" w14:textId="77777777" w:rsidTr="00B32368">
        <w:trPr>
          <w:gridAfter w:val="1"/>
          <w:wAfter w:w="203" w:type="dxa"/>
          <w:trHeight w:val="340"/>
        </w:trPr>
        <w:tc>
          <w:tcPr>
            <w:tcW w:w="2303" w:type="dxa"/>
            <w:gridSpan w:val="3"/>
            <w:tcBorders>
              <w:top w:val="single" w:sz="18" w:space="0" w:color="F8F7F6"/>
              <w:left w:val="single" w:sz="18" w:space="0" w:color="F8F7F6"/>
              <w:bottom w:val="single" w:sz="18" w:space="0" w:color="F8F7F6"/>
              <w:right w:val="single" w:sz="18" w:space="0" w:color="F8F7F6"/>
            </w:tcBorders>
            <w:vAlign w:val="center"/>
          </w:tcPr>
          <w:p w14:paraId="496FAD91" w14:textId="77777777" w:rsidR="00A02421" w:rsidRPr="00D24B79" w:rsidRDefault="00A02421" w:rsidP="00984344">
            <w:pPr>
              <w:rPr>
                <w:rFonts w:asciiTheme="minorHAnsi" w:hAnsiTheme="minorHAnsi" w:cstheme="minorHAnsi"/>
                <w:color w:val="404041"/>
                <w:sz w:val="20"/>
                <w:szCs w:val="20"/>
              </w:rPr>
            </w:pPr>
            <w:r w:rsidRPr="00D24B79">
              <w:rPr>
                <w:rFonts w:asciiTheme="minorHAnsi" w:eastAsiaTheme="minorHAnsi" w:hAnsiTheme="minorHAnsi" w:cstheme="minorHAnsi"/>
                <w:color w:val="404041"/>
                <w:sz w:val="20"/>
                <w:szCs w:val="20"/>
              </w:rPr>
              <w:t xml:space="preserve">Purchase </w:t>
            </w:r>
            <w:r w:rsidR="00CF738B" w:rsidRPr="00D24B79">
              <w:rPr>
                <w:rFonts w:asciiTheme="minorHAnsi" w:eastAsiaTheme="minorHAnsi" w:hAnsiTheme="minorHAnsi" w:cstheme="minorHAnsi"/>
                <w:color w:val="404041"/>
                <w:sz w:val="20"/>
                <w:szCs w:val="20"/>
              </w:rPr>
              <w:t>O</w:t>
            </w:r>
            <w:r w:rsidRPr="00D24B79">
              <w:rPr>
                <w:rFonts w:asciiTheme="minorHAnsi" w:eastAsiaTheme="minorHAnsi" w:hAnsiTheme="minorHAnsi" w:cstheme="minorHAnsi"/>
                <w:color w:val="404041"/>
                <w:sz w:val="20"/>
                <w:szCs w:val="20"/>
              </w:rPr>
              <w:t>rder No.</w:t>
            </w:r>
          </w:p>
        </w:tc>
        <w:sdt>
          <w:sdtPr>
            <w:rPr>
              <w:rFonts w:asciiTheme="minorHAnsi" w:hAnsiTheme="minorHAnsi" w:cstheme="minorHAnsi"/>
              <w:color w:val="404041"/>
              <w:sz w:val="20"/>
              <w:szCs w:val="20"/>
            </w:rPr>
            <w:id w:val="1089267324"/>
            <w:placeholder>
              <w:docPart w:val="593DEAD113B249BF8DB10F114D0F1DA5"/>
            </w:placeholder>
            <w:showingPlcHdr/>
          </w:sdtPr>
          <w:sdtEndPr/>
          <w:sdtContent>
            <w:tc>
              <w:tcPr>
                <w:tcW w:w="4692" w:type="dxa"/>
                <w:gridSpan w:val="9"/>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5C62747B" w14:textId="77777777" w:rsidR="00A02421" w:rsidRPr="00D24B79" w:rsidRDefault="00A02421" w:rsidP="00984344">
                <w:pPr>
                  <w:rPr>
                    <w:rFonts w:asciiTheme="minorHAnsi" w:hAnsiTheme="minorHAnsi" w:cstheme="minorHAnsi"/>
                    <w:color w:val="404041"/>
                    <w:sz w:val="20"/>
                    <w:szCs w:val="20"/>
                  </w:rPr>
                </w:pPr>
                <w:r w:rsidRPr="00D24B79">
                  <w:rPr>
                    <w:rStyle w:val="PlaceholderText"/>
                    <w:rFonts w:asciiTheme="minorHAnsi" w:hAnsiTheme="minorHAnsi" w:cstheme="minorHAnsi"/>
                    <w:color w:val="404041"/>
                    <w:sz w:val="20"/>
                    <w:szCs w:val="20"/>
                  </w:rPr>
                  <w:t>Click here to enter text.</w:t>
                </w:r>
              </w:p>
            </w:tc>
          </w:sdtContent>
        </w:sdt>
        <w:tc>
          <w:tcPr>
            <w:tcW w:w="518" w:type="dxa"/>
            <w:tcBorders>
              <w:top w:val="single" w:sz="18" w:space="0" w:color="F8F7F6"/>
              <w:left w:val="single" w:sz="18" w:space="0" w:color="F8F7F6"/>
              <w:bottom w:val="single" w:sz="18" w:space="0" w:color="F8F7F6"/>
              <w:right w:val="nil"/>
            </w:tcBorders>
            <w:vAlign w:val="center"/>
          </w:tcPr>
          <w:p w14:paraId="481B8699" w14:textId="77777777" w:rsidR="00A02421" w:rsidRDefault="00A02421" w:rsidP="00984344"/>
        </w:tc>
        <w:tc>
          <w:tcPr>
            <w:tcW w:w="1984" w:type="dxa"/>
            <w:gridSpan w:val="5"/>
            <w:tcBorders>
              <w:top w:val="single" w:sz="18" w:space="0" w:color="F8F7F6"/>
              <w:left w:val="nil"/>
              <w:bottom w:val="single" w:sz="18" w:space="0" w:color="F8F7F6"/>
              <w:right w:val="single" w:sz="18" w:space="0" w:color="F8F7F6"/>
            </w:tcBorders>
            <w:vAlign w:val="center"/>
          </w:tcPr>
          <w:p w14:paraId="63077558" w14:textId="77777777" w:rsidR="00A02421" w:rsidRPr="00C232E5" w:rsidRDefault="00A02421" w:rsidP="00273D53">
            <w:pPr>
              <w:rPr>
                <w:rFonts w:asciiTheme="minorHAnsi" w:hAnsiTheme="minorHAnsi" w:cstheme="minorHAnsi"/>
                <w:color w:val="404041"/>
                <w:sz w:val="20"/>
                <w:szCs w:val="20"/>
              </w:rPr>
            </w:pPr>
            <w:r w:rsidRPr="00C232E5">
              <w:rPr>
                <w:rFonts w:asciiTheme="minorHAnsi" w:eastAsiaTheme="minorHAnsi" w:hAnsiTheme="minorHAnsi" w:cstheme="minorHAnsi"/>
                <w:color w:val="404041"/>
                <w:sz w:val="20"/>
                <w:szCs w:val="20"/>
              </w:rPr>
              <w:t>Quote/Proposal No.</w:t>
            </w:r>
          </w:p>
        </w:tc>
        <w:tc>
          <w:tcPr>
            <w:tcW w:w="5955" w:type="dxa"/>
            <w:gridSpan w:val="8"/>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302DA209" w14:textId="77777777" w:rsidR="00A02421" w:rsidRPr="00C232E5" w:rsidRDefault="00A02421" w:rsidP="00273D53">
            <w:pPr>
              <w:rPr>
                <w:rFonts w:asciiTheme="minorHAnsi" w:hAnsiTheme="minorHAnsi" w:cstheme="minorHAnsi"/>
                <w:color w:val="404041"/>
                <w:sz w:val="20"/>
                <w:szCs w:val="20"/>
              </w:rPr>
            </w:pPr>
            <w:r w:rsidRPr="00C232E5">
              <w:rPr>
                <w:rFonts w:asciiTheme="minorHAnsi" w:eastAsiaTheme="minorHAnsi" w:hAnsiTheme="minorHAnsi" w:cstheme="minorHAnsi"/>
                <w:color w:val="404041"/>
                <w:sz w:val="20"/>
                <w:szCs w:val="20"/>
              </w:rPr>
              <w:t xml:space="preserve">CRM / </w:t>
            </w:r>
            <w:sdt>
              <w:sdtPr>
                <w:rPr>
                  <w:rFonts w:asciiTheme="minorHAnsi" w:eastAsiaTheme="minorHAnsi" w:hAnsiTheme="minorHAnsi" w:cstheme="minorHAnsi"/>
                  <w:color w:val="404041"/>
                  <w:sz w:val="20"/>
                  <w:szCs w:val="20"/>
                </w:rPr>
                <w:id w:val="-1547065876"/>
                <w:placeholder>
                  <w:docPart w:val="84796FD0789F4251AA0E2772761C60BB"/>
                </w:placeholder>
                <w:showingPlcHdr/>
              </w:sdtPr>
              <w:sdtEndPr/>
              <w:sdtContent>
                <w:r w:rsidRPr="00C232E5">
                  <w:rPr>
                    <w:rStyle w:val="PlaceholderText"/>
                    <w:rFonts w:asciiTheme="minorHAnsi" w:hAnsiTheme="minorHAnsi" w:cstheme="minorHAnsi"/>
                    <w:color w:val="404041"/>
                    <w:sz w:val="20"/>
                    <w:szCs w:val="20"/>
                  </w:rPr>
                  <w:t>Click here to enter text.</w:t>
                </w:r>
              </w:sdtContent>
            </w:sdt>
          </w:p>
        </w:tc>
      </w:tr>
      <w:tr w:rsidR="00A02421" w14:paraId="7688C87F" w14:textId="77777777" w:rsidTr="00B32368">
        <w:trPr>
          <w:gridAfter w:val="1"/>
          <w:wAfter w:w="203" w:type="dxa"/>
          <w:trHeight w:val="340"/>
        </w:trPr>
        <w:tc>
          <w:tcPr>
            <w:tcW w:w="15452" w:type="dxa"/>
            <w:gridSpan w:val="26"/>
            <w:tcBorders>
              <w:top w:val="single" w:sz="18" w:space="0" w:color="F8F7F6"/>
              <w:left w:val="nil"/>
              <w:bottom w:val="single" w:sz="18" w:space="0" w:color="F8F7F6"/>
              <w:right w:val="single" w:sz="18" w:space="0" w:color="F8F7F6"/>
            </w:tcBorders>
            <w:vAlign w:val="center"/>
          </w:tcPr>
          <w:p w14:paraId="6DC69681" w14:textId="77777777" w:rsidR="00A02421" w:rsidRPr="00B31D74" w:rsidRDefault="00FD5EAD" w:rsidP="00B31D74">
            <w:pPr>
              <w:pStyle w:val="Subtitle"/>
            </w:pPr>
            <w:r w:rsidRPr="00B31D74">
              <w:t>Report recipient details:</w:t>
            </w:r>
          </w:p>
        </w:tc>
      </w:tr>
      <w:tr w:rsidR="00A02421" w14:paraId="5D14B667" w14:textId="77777777" w:rsidTr="00B32368">
        <w:trPr>
          <w:gridAfter w:val="1"/>
          <w:wAfter w:w="203" w:type="dxa"/>
          <w:trHeight w:val="340"/>
        </w:trPr>
        <w:tc>
          <w:tcPr>
            <w:tcW w:w="2303" w:type="dxa"/>
            <w:gridSpan w:val="3"/>
            <w:tcBorders>
              <w:top w:val="single" w:sz="18" w:space="0" w:color="F8F7F6"/>
              <w:left w:val="single" w:sz="18" w:space="0" w:color="F8F7F6"/>
              <w:bottom w:val="single" w:sz="18" w:space="0" w:color="F8F7F6"/>
              <w:right w:val="single" w:sz="18" w:space="0" w:color="F8F7F6"/>
            </w:tcBorders>
            <w:vAlign w:val="center"/>
          </w:tcPr>
          <w:p w14:paraId="7880B73B" w14:textId="77777777" w:rsidR="00A02421" w:rsidRPr="00D24B79" w:rsidRDefault="00A02421" w:rsidP="00984344">
            <w:pPr>
              <w:rPr>
                <w:rFonts w:asciiTheme="minorHAnsi" w:hAnsiTheme="minorHAnsi" w:cstheme="minorHAnsi"/>
                <w:color w:val="404041"/>
                <w:sz w:val="20"/>
                <w:szCs w:val="20"/>
              </w:rPr>
            </w:pPr>
            <w:r w:rsidRPr="00D24B79">
              <w:rPr>
                <w:rFonts w:asciiTheme="minorHAnsi" w:eastAsiaTheme="minorHAnsi" w:hAnsiTheme="minorHAnsi" w:cstheme="minorHAnsi"/>
                <w:color w:val="404041"/>
                <w:sz w:val="20"/>
                <w:szCs w:val="20"/>
              </w:rPr>
              <w:t>Contact Name(s)</w:t>
            </w:r>
          </w:p>
        </w:tc>
        <w:sdt>
          <w:sdtPr>
            <w:rPr>
              <w:rFonts w:asciiTheme="minorHAnsi" w:hAnsiTheme="minorHAnsi" w:cstheme="minorHAnsi"/>
              <w:color w:val="404041"/>
              <w:sz w:val="20"/>
              <w:szCs w:val="20"/>
            </w:rPr>
            <w:id w:val="-733771266"/>
            <w:placeholder>
              <w:docPart w:val="930C57275F1B4385A2A5F27D5190C846"/>
            </w:placeholder>
            <w:showingPlcHdr/>
          </w:sdtPr>
          <w:sdtEndPr/>
          <w:sdtContent>
            <w:tc>
              <w:tcPr>
                <w:tcW w:w="4692" w:type="dxa"/>
                <w:gridSpan w:val="9"/>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7D023F73" w14:textId="77777777" w:rsidR="00A02421" w:rsidRPr="00D24B79" w:rsidRDefault="00A02421" w:rsidP="00984344">
                <w:pPr>
                  <w:rPr>
                    <w:rFonts w:asciiTheme="minorHAnsi" w:hAnsiTheme="minorHAnsi" w:cstheme="minorHAnsi"/>
                    <w:color w:val="404041"/>
                    <w:sz w:val="20"/>
                    <w:szCs w:val="20"/>
                  </w:rPr>
                </w:pPr>
                <w:r w:rsidRPr="00D24B79">
                  <w:rPr>
                    <w:rStyle w:val="PlaceholderText"/>
                    <w:rFonts w:asciiTheme="minorHAnsi" w:hAnsiTheme="minorHAnsi" w:cstheme="minorHAnsi"/>
                    <w:color w:val="404041"/>
                    <w:sz w:val="20"/>
                    <w:szCs w:val="20"/>
                  </w:rPr>
                  <w:t>Click here to enter text.</w:t>
                </w:r>
              </w:p>
            </w:tc>
          </w:sdtContent>
        </w:sdt>
        <w:tc>
          <w:tcPr>
            <w:tcW w:w="518" w:type="dxa"/>
            <w:tcBorders>
              <w:top w:val="single" w:sz="18" w:space="0" w:color="F8F7F6"/>
              <w:left w:val="single" w:sz="18" w:space="0" w:color="F8F7F6"/>
              <w:bottom w:val="single" w:sz="18" w:space="0" w:color="F8F7F6"/>
              <w:right w:val="nil"/>
            </w:tcBorders>
            <w:vAlign w:val="center"/>
          </w:tcPr>
          <w:p w14:paraId="5A492A11" w14:textId="77777777" w:rsidR="00A02421" w:rsidRDefault="00A02421" w:rsidP="00984344"/>
        </w:tc>
        <w:tc>
          <w:tcPr>
            <w:tcW w:w="1984" w:type="dxa"/>
            <w:gridSpan w:val="5"/>
            <w:tcBorders>
              <w:top w:val="single" w:sz="18" w:space="0" w:color="F8F7F6"/>
              <w:left w:val="nil"/>
              <w:bottom w:val="single" w:sz="18" w:space="0" w:color="F8F7F6"/>
              <w:right w:val="single" w:sz="18" w:space="0" w:color="F8F7F6"/>
            </w:tcBorders>
            <w:vAlign w:val="center"/>
          </w:tcPr>
          <w:p w14:paraId="43DFC1CA" w14:textId="77777777" w:rsidR="00A02421" w:rsidRPr="00C232E5" w:rsidRDefault="00A02421" w:rsidP="00393BF9">
            <w:pPr>
              <w:rPr>
                <w:rFonts w:asciiTheme="minorHAnsi" w:hAnsiTheme="minorHAnsi" w:cstheme="minorHAnsi"/>
                <w:color w:val="404041"/>
                <w:sz w:val="20"/>
                <w:szCs w:val="20"/>
              </w:rPr>
            </w:pPr>
            <w:r w:rsidRPr="00C232E5">
              <w:rPr>
                <w:rFonts w:asciiTheme="minorHAnsi" w:eastAsiaTheme="minorHAnsi" w:hAnsiTheme="minorHAnsi" w:cstheme="minorHAnsi"/>
                <w:color w:val="404041"/>
                <w:sz w:val="20"/>
                <w:szCs w:val="20"/>
              </w:rPr>
              <w:t>Company</w:t>
            </w:r>
          </w:p>
        </w:tc>
        <w:sdt>
          <w:sdtPr>
            <w:rPr>
              <w:rFonts w:asciiTheme="minorHAnsi" w:hAnsiTheme="minorHAnsi" w:cstheme="minorHAnsi"/>
              <w:color w:val="404041"/>
              <w:sz w:val="20"/>
              <w:szCs w:val="20"/>
            </w:rPr>
            <w:id w:val="2066221192"/>
            <w:placeholder>
              <w:docPart w:val="FB565E7AB3A8422BBA9E20E6CC850AA8"/>
            </w:placeholder>
            <w:showingPlcHdr/>
          </w:sdtPr>
          <w:sdtEndPr/>
          <w:sdtContent>
            <w:tc>
              <w:tcPr>
                <w:tcW w:w="5955" w:type="dxa"/>
                <w:gridSpan w:val="8"/>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7A1A46A2" w14:textId="77777777" w:rsidR="00A02421" w:rsidRPr="00C232E5" w:rsidRDefault="00A02421" w:rsidP="00393BF9">
                <w:pPr>
                  <w:rPr>
                    <w:rFonts w:asciiTheme="minorHAnsi" w:hAnsiTheme="minorHAnsi" w:cstheme="minorHAnsi"/>
                    <w:color w:val="404041"/>
                    <w:sz w:val="20"/>
                    <w:szCs w:val="20"/>
                  </w:rPr>
                </w:pPr>
                <w:r w:rsidRPr="00C232E5">
                  <w:rPr>
                    <w:rStyle w:val="PlaceholderText"/>
                    <w:rFonts w:asciiTheme="minorHAnsi" w:hAnsiTheme="minorHAnsi" w:cstheme="minorHAnsi"/>
                    <w:color w:val="404041"/>
                    <w:sz w:val="20"/>
                    <w:szCs w:val="20"/>
                  </w:rPr>
                  <w:t>Click here to enter text.</w:t>
                </w:r>
              </w:p>
            </w:tc>
          </w:sdtContent>
        </w:sdt>
      </w:tr>
      <w:tr w:rsidR="00A02421" w14:paraId="3E15DC4D" w14:textId="77777777" w:rsidTr="00B32368">
        <w:trPr>
          <w:gridAfter w:val="1"/>
          <w:wAfter w:w="203" w:type="dxa"/>
          <w:trHeight w:val="340"/>
        </w:trPr>
        <w:tc>
          <w:tcPr>
            <w:tcW w:w="2303" w:type="dxa"/>
            <w:gridSpan w:val="3"/>
            <w:tcBorders>
              <w:top w:val="single" w:sz="18" w:space="0" w:color="F8F7F6"/>
              <w:left w:val="single" w:sz="18" w:space="0" w:color="F8F7F6"/>
              <w:bottom w:val="single" w:sz="18" w:space="0" w:color="F8F7F6"/>
              <w:right w:val="single" w:sz="18" w:space="0" w:color="F8F7F6"/>
            </w:tcBorders>
            <w:vAlign w:val="center"/>
          </w:tcPr>
          <w:p w14:paraId="7EA66980" w14:textId="77777777" w:rsidR="00A02421" w:rsidRPr="00D24B79" w:rsidRDefault="00A02421" w:rsidP="00984344">
            <w:pPr>
              <w:rPr>
                <w:rFonts w:asciiTheme="minorHAnsi" w:hAnsiTheme="minorHAnsi" w:cstheme="minorHAnsi"/>
                <w:color w:val="404041"/>
                <w:sz w:val="20"/>
                <w:szCs w:val="20"/>
              </w:rPr>
            </w:pPr>
            <w:r w:rsidRPr="00D24B79">
              <w:rPr>
                <w:rFonts w:asciiTheme="minorHAnsi" w:eastAsiaTheme="minorHAnsi" w:hAnsiTheme="minorHAnsi" w:cstheme="minorHAnsi"/>
                <w:color w:val="404041"/>
                <w:sz w:val="20"/>
                <w:szCs w:val="20"/>
              </w:rPr>
              <w:t>Contact email(s)</w:t>
            </w:r>
          </w:p>
        </w:tc>
        <w:sdt>
          <w:sdtPr>
            <w:rPr>
              <w:rFonts w:asciiTheme="minorHAnsi" w:hAnsiTheme="minorHAnsi" w:cstheme="minorHAnsi"/>
              <w:color w:val="404041"/>
              <w:sz w:val="20"/>
              <w:szCs w:val="20"/>
            </w:rPr>
            <w:id w:val="-428734814"/>
            <w:placeholder>
              <w:docPart w:val="51F2A343A1B145EF80AAA7A82A8DC19B"/>
            </w:placeholder>
            <w:showingPlcHdr/>
          </w:sdtPr>
          <w:sdtEndPr/>
          <w:sdtContent>
            <w:tc>
              <w:tcPr>
                <w:tcW w:w="4692" w:type="dxa"/>
                <w:gridSpan w:val="9"/>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512A5CC5" w14:textId="77777777" w:rsidR="00A02421" w:rsidRPr="00D24B79" w:rsidRDefault="00A02421" w:rsidP="00984344">
                <w:pPr>
                  <w:rPr>
                    <w:rFonts w:asciiTheme="minorHAnsi" w:hAnsiTheme="minorHAnsi" w:cstheme="minorHAnsi"/>
                    <w:color w:val="404041"/>
                    <w:sz w:val="20"/>
                    <w:szCs w:val="20"/>
                  </w:rPr>
                </w:pPr>
                <w:r w:rsidRPr="00D24B79">
                  <w:rPr>
                    <w:rStyle w:val="PlaceholderText"/>
                    <w:rFonts w:asciiTheme="minorHAnsi" w:hAnsiTheme="minorHAnsi" w:cstheme="minorHAnsi"/>
                    <w:color w:val="404041"/>
                    <w:sz w:val="20"/>
                    <w:szCs w:val="20"/>
                  </w:rPr>
                  <w:t>Click here to enter text.</w:t>
                </w:r>
              </w:p>
            </w:tc>
          </w:sdtContent>
        </w:sdt>
        <w:tc>
          <w:tcPr>
            <w:tcW w:w="518" w:type="dxa"/>
            <w:tcBorders>
              <w:top w:val="single" w:sz="18" w:space="0" w:color="F8F7F6"/>
              <w:left w:val="single" w:sz="18" w:space="0" w:color="F8F7F6"/>
              <w:bottom w:val="single" w:sz="18" w:space="0" w:color="F8F7F6"/>
              <w:right w:val="nil"/>
            </w:tcBorders>
            <w:vAlign w:val="center"/>
          </w:tcPr>
          <w:p w14:paraId="6135C26A" w14:textId="77777777" w:rsidR="00A02421" w:rsidRDefault="00A02421" w:rsidP="00984344"/>
        </w:tc>
        <w:tc>
          <w:tcPr>
            <w:tcW w:w="1984" w:type="dxa"/>
            <w:gridSpan w:val="5"/>
            <w:vMerge w:val="restart"/>
            <w:tcBorders>
              <w:top w:val="single" w:sz="18" w:space="0" w:color="F8F7F6"/>
              <w:left w:val="nil"/>
              <w:bottom w:val="single" w:sz="18" w:space="0" w:color="F8F7F6"/>
              <w:right w:val="single" w:sz="18" w:space="0" w:color="F8F7F6"/>
            </w:tcBorders>
          </w:tcPr>
          <w:p w14:paraId="667035F8" w14:textId="77777777" w:rsidR="00A02421" w:rsidRPr="00C232E5" w:rsidRDefault="00A02421" w:rsidP="00393BF9">
            <w:pPr>
              <w:rPr>
                <w:rFonts w:asciiTheme="minorHAnsi" w:hAnsiTheme="minorHAnsi" w:cstheme="minorHAnsi"/>
                <w:color w:val="404041"/>
                <w:sz w:val="20"/>
                <w:szCs w:val="20"/>
              </w:rPr>
            </w:pPr>
            <w:r w:rsidRPr="00C232E5">
              <w:rPr>
                <w:rFonts w:asciiTheme="minorHAnsi" w:eastAsiaTheme="minorHAnsi" w:hAnsiTheme="minorHAnsi" w:cstheme="minorHAnsi"/>
                <w:color w:val="404041"/>
                <w:sz w:val="20"/>
                <w:szCs w:val="20"/>
              </w:rPr>
              <w:t>Address</w:t>
            </w:r>
          </w:p>
        </w:tc>
        <w:sdt>
          <w:sdtPr>
            <w:rPr>
              <w:rFonts w:asciiTheme="minorHAnsi" w:hAnsiTheme="minorHAnsi" w:cstheme="minorHAnsi"/>
              <w:color w:val="404041"/>
              <w:sz w:val="20"/>
              <w:szCs w:val="20"/>
            </w:rPr>
            <w:id w:val="-954946085"/>
            <w:placeholder>
              <w:docPart w:val="406509049ABF40ADB514DBB73D826A45"/>
            </w:placeholder>
            <w:showingPlcHdr/>
          </w:sdtPr>
          <w:sdtEndPr/>
          <w:sdtContent>
            <w:tc>
              <w:tcPr>
                <w:tcW w:w="5955" w:type="dxa"/>
                <w:gridSpan w:val="8"/>
                <w:vMerge w:val="restart"/>
                <w:tcBorders>
                  <w:top w:val="single" w:sz="18" w:space="0" w:color="F8F7F6"/>
                  <w:left w:val="single" w:sz="18" w:space="0" w:color="F8F7F6"/>
                  <w:bottom w:val="single" w:sz="18" w:space="0" w:color="F8F7F6"/>
                  <w:right w:val="single" w:sz="18" w:space="0" w:color="F8F7F6"/>
                </w:tcBorders>
                <w:shd w:val="clear" w:color="auto" w:fill="FFFFFF" w:themeFill="background1"/>
              </w:tcPr>
              <w:p w14:paraId="79D366A6" w14:textId="77777777" w:rsidR="00A02421" w:rsidRPr="00C232E5" w:rsidRDefault="00A02421" w:rsidP="00393BF9">
                <w:pPr>
                  <w:rPr>
                    <w:rFonts w:asciiTheme="minorHAnsi" w:hAnsiTheme="minorHAnsi" w:cstheme="minorHAnsi"/>
                    <w:color w:val="404041"/>
                    <w:sz w:val="20"/>
                    <w:szCs w:val="20"/>
                  </w:rPr>
                </w:pPr>
                <w:r w:rsidRPr="00C232E5">
                  <w:rPr>
                    <w:rStyle w:val="PlaceholderText"/>
                    <w:rFonts w:asciiTheme="minorHAnsi" w:hAnsiTheme="minorHAnsi" w:cstheme="minorHAnsi"/>
                    <w:color w:val="404041"/>
                    <w:sz w:val="20"/>
                    <w:szCs w:val="20"/>
                  </w:rPr>
                  <w:t>Click here to enter text.</w:t>
                </w:r>
              </w:p>
            </w:tc>
          </w:sdtContent>
        </w:sdt>
      </w:tr>
      <w:tr w:rsidR="00A02421" w14:paraId="3A988D69" w14:textId="77777777" w:rsidTr="00B32368">
        <w:trPr>
          <w:gridAfter w:val="1"/>
          <w:wAfter w:w="203" w:type="dxa"/>
          <w:trHeight w:val="340"/>
        </w:trPr>
        <w:tc>
          <w:tcPr>
            <w:tcW w:w="2303" w:type="dxa"/>
            <w:gridSpan w:val="3"/>
            <w:tcBorders>
              <w:top w:val="single" w:sz="18" w:space="0" w:color="F8F7F6"/>
              <w:left w:val="single" w:sz="18" w:space="0" w:color="F8F7F6"/>
              <w:bottom w:val="single" w:sz="18" w:space="0" w:color="F8F7F6"/>
              <w:right w:val="single" w:sz="18" w:space="0" w:color="F8F7F6"/>
            </w:tcBorders>
            <w:vAlign w:val="center"/>
          </w:tcPr>
          <w:p w14:paraId="67B14253" w14:textId="77777777" w:rsidR="00A02421" w:rsidRPr="00D24B79" w:rsidRDefault="00A02421" w:rsidP="00984344">
            <w:pPr>
              <w:rPr>
                <w:rFonts w:asciiTheme="minorHAnsi" w:hAnsiTheme="minorHAnsi" w:cstheme="minorHAnsi"/>
                <w:color w:val="404041"/>
                <w:sz w:val="20"/>
                <w:szCs w:val="20"/>
              </w:rPr>
            </w:pPr>
            <w:r w:rsidRPr="00D24B79">
              <w:rPr>
                <w:rFonts w:asciiTheme="minorHAnsi" w:eastAsiaTheme="minorHAnsi" w:hAnsiTheme="minorHAnsi" w:cstheme="minorHAnsi"/>
                <w:color w:val="404041"/>
                <w:sz w:val="20"/>
                <w:szCs w:val="20"/>
              </w:rPr>
              <w:t>Alternative contact email</w:t>
            </w:r>
          </w:p>
        </w:tc>
        <w:sdt>
          <w:sdtPr>
            <w:rPr>
              <w:rFonts w:asciiTheme="minorHAnsi" w:hAnsiTheme="minorHAnsi" w:cstheme="minorHAnsi"/>
              <w:color w:val="404041"/>
              <w:sz w:val="20"/>
              <w:szCs w:val="20"/>
            </w:rPr>
            <w:id w:val="-1134177813"/>
            <w:placeholder>
              <w:docPart w:val="C340B8F9849848B6BDEFBD2A9C27D597"/>
            </w:placeholder>
            <w:showingPlcHdr/>
          </w:sdtPr>
          <w:sdtEndPr/>
          <w:sdtContent>
            <w:tc>
              <w:tcPr>
                <w:tcW w:w="4692" w:type="dxa"/>
                <w:gridSpan w:val="9"/>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164A4784" w14:textId="77777777" w:rsidR="00A02421" w:rsidRPr="00D24B79" w:rsidRDefault="00A02421" w:rsidP="00984344">
                <w:pPr>
                  <w:rPr>
                    <w:rFonts w:asciiTheme="minorHAnsi" w:hAnsiTheme="minorHAnsi" w:cstheme="minorHAnsi"/>
                    <w:color w:val="404041"/>
                    <w:sz w:val="20"/>
                    <w:szCs w:val="20"/>
                  </w:rPr>
                </w:pPr>
                <w:r w:rsidRPr="00D24B79">
                  <w:rPr>
                    <w:rStyle w:val="PlaceholderText"/>
                    <w:rFonts w:asciiTheme="minorHAnsi" w:hAnsiTheme="minorHAnsi" w:cstheme="minorHAnsi"/>
                    <w:color w:val="404041"/>
                    <w:sz w:val="20"/>
                    <w:szCs w:val="20"/>
                  </w:rPr>
                  <w:t>Click here to enter text.</w:t>
                </w:r>
              </w:p>
            </w:tc>
          </w:sdtContent>
        </w:sdt>
        <w:tc>
          <w:tcPr>
            <w:tcW w:w="518" w:type="dxa"/>
            <w:tcBorders>
              <w:top w:val="single" w:sz="18" w:space="0" w:color="F8F7F6"/>
              <w:left w:val="single" w:sz="18" w:space="0" w:color="F8F7F6"/>
              <w:bottom w:val="single" w:sz="18" w:space="0" w:color="F8F7F6"/>
              <w:right w:val="nil"/>
            </w:tcBorders>
            <w:vAlign w:val="center"/>
          </w:tcPr>
          <w:p w14:paraId="3AA652DE" w14:textId="77777777" w:rsidR="00A02421" w:rsidRDefault="00A02421" w:rsidP="00984344"/>
        </w:tc>
        <w:tc>
          <w:tcPr>
            <w:tcW w:w="1984" w:type="dxa"/>
            <w:gridSpan w:val="5"/>
            <w:vMerge/>
            <w:tcBorders>
              <w:top w:val="single" w:sz="18" w:space="0" w:color="F8F7F6"/>
              <w:left w:val="nil"/>
              <w:bottom w:val="single" w:sz="18" w:space="0" w:color="F8F7F6"/>
              <w:right w:val="single" w:sz="18" w:space="0" w:color="F8F7F6"/>
            </w:tcBorders>
          </w:tcPr>
          <w:p w14:paraId="19C5E62B" w14:textId="77777777" w:rsidR="00A02421" w:rsidRDefault="00A02421" w:rsidP="00984344"/>
        </w:tc>
        <w:tc>
          <w:tcPr>
            <w:tcW w:w="5955" w:type="dxa"/>
            <w:gridSpan w:val="8"/>
            <w:vMerge/>
            <w:tcBorders>
              <w:top w:val="single" w:sz="18" w:space="0" w:color="F8F7F6"/>
              <w:left w:val="single" w:sz="18" w:space="0" w:color="F8F7F6"/>
              <w:bottom w:val="single" w:sz="18" w:space="0" w:color="F8F7F6"/>
              <w:right w:val="single" w:sz="18" w:space="0" w:color="F8F7F6"/>
            </w:tcBorders>
            <w:shd w:val="clear" w:color="auto" w:fill="FFFFFF" w:themeFill="background1"/>
          </w:tcPr>
          <w:p w14:paraId="581BB917" w14:textId="77777777" w:rsidR="00A02421" w:rsidRDefault="00A02421" w:rsidP="00984344"/>
        </w:tc>
      </w:tr>
      <w:tr w:rsidR="00A02421" w14:paraId="22E09F62" w14:textId="77777777" w:rsidTr="00B32368">
        <w:trPr>
          <w:gridAfter w:val="1"/>
          <w:wAfter w:w="203" w:type="dxa"/>
          <w:trHeight w:val="340"/>
        </w:trPr>
        <w:tc>
          <w:tcPr>
            <w:tcW w:w="2303" w:type="dxa"/>
            <w:gridSpan w:val="3"/>
            <w:tcBorders>
              <w:top w:val="single" w:sz="18" w:space="0" w:color="F8F7F6"/>
              <w:left w:val="single" w:sz="18" w:space="0" w:color="F8F7F6"/>
              <w:bottom w:val="single" w:sz="18" w:space="0" w:color="F8F7F6"/>
              <w:right w:val="single" w:sz="18" w:space="0" w:color="F8F7F6"/>
            </w:tcBorders>
            <w:vAlign w:val="center"/>
          </w:tcPr>
          <w:p w14:paraId="0975B7C2" w14:textId="77777777" w:rsidR="00A02421" w:rsidRPr="00D24B79" w:rsidRDefault="00A02421" w:rsidP="00984344">
            <w:pPr>
              <w:rPr>
                <w:rFonts w:asciiTheme="minorHAnsi" w:hAnsiTheme="minorHAnsi" w:cstheme="minorHAnsi"/>
                <w:color w:val="404041"/>
                <w:sz w:val="20"/>
                <w:szCs w:val="20"/>
              </w:rPr>
            </w:pPr>
            <w:r w:rsidRPr="00D24B79">
              <w:rPr>
                <w:rFonts w:asciiTheme="minorHAnsi" w:eastAsiaTheme="minorHAnsi" w:hAnsiTheme="minorHAnsi" w:cstheme="minorHAnsi"/>
                <w:color w:val="404041"/>
                <w:sz w:val="20"/>
                <w:szCs w:val="20"/>
              </w:rPr>
              <w:t>Telephone No.</w:t>
            </w:r>
          </w:p>
        </w:tc>
        <w:sdt>
          <w:sdtPr>
            <w:rPr>
              <w:rFonts w:asciiTheme="minorHAnsi" w:hAnsiTheme="minorHAnsi" w:cstheme="minorHAnsi"/>
              <w:color w:val="404041"/>
              <w:sz w:val="20"/>
              <w:szCs w:val="20"/>
            </w:rPr>
            <w:id w:val="1240291173"/>
            <w:placeholder>
              <w:docPart w:val="E987F287B81E46EB9742E479F41BE51A"/>
            </w:placeholder>
            <w:showingPlcHdr/>
          </w:sdtPr>
          <w:sdtEndPr/>
          <w:sdtContent>
            <w:tc>
              <w:tcPr>
                <w:tcW w:w="4692" w:type="dxa"/>
                <w:gridSpan w:val="9"/>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04175350" w14:textId="77777777" w:rsidR="00A02421" w:rsidRPr="00D24B79" w:rsidRDefault="00A02421" w:rsidP="00984344">
                <w:pPr>
                  <w:rPr>
                    <w:rFonts w:asciiTheme="minorHAnsi" w:hAnsiTheme="minorHAnsi" w:cstheme="minorHAnsi"/>
                    <w:color w:val="404041"/>
                    <w:sz w:val="20"/>
                    <w:szCs w:val="20"/>
                  </w:rPr>
                </w:pPr>
                <w:r w:rsidRPr="00D24B79">
                  <w:rPr>
                    <w:rStyle w:val="PlaceholderText"/>
                    <w:rFonts w:asciiTheme="minorHAnsi" w:hAnsiTheme="minorHAnsi" w:cstheme="minorHAnsi"/>
                    <w:color w:val="404041"/>
                    <w:sz w:val="20"/>
                    <w:szCs w:val="20"/>
                  </w:rPr>
                  <w:t>Click here to enter text.</w:t>
                </w:r>
              </w:p>
            </w:tc>
          </w:sdtContent>
        </w:sdt>
        <w:tc>
          <w:tcPr>
            <w:tcW w:w="518" w:type="dxa"/>
            <w:tcBorders>
              <w:top w:val="single" w:sz="18" w:space="0" w:color="F8F7F6"/>
              <w:left w:val="single" w:sz="18" w:space="0" w:color="F8F7F6"/>
              <w:bottom w:val="single" w:sz="18" w:space="0" w:color="F8F7F6"/>
              <w:right w:val="nil"/>
            </w:tcBorders>
            <w:vAlign w:val="center"/>
          </w:tcPr>
          <w:p w14:paraId="0DE3E2A2" w14:textId="77777777" w:rsidR="00A02421" w:rsidRDefault="00A02421" w:rsidP="00984344"/>
        </w:tc>
        <w:tc>
          <w:tcPr>
            <w:tcW w:w="1984" w:type="dxa"/>
            <w:gridSpan w:val="5"/>
            <w:vMerge/>
            <w:tcBorders>
              <w:top w:val="single" w:sz="18" w:space="0" w:color="F8F7F6"/>
              <w:left w:val="nil"/>
              <w:bottom w:val="single" w:sz="18" w:space="0" w:color="F8F7F6"/>
              <w:right w:val="single" w:sz="18" w:space="0" w:color="F8F7F6"/>
            </w:tcBorders>
          </w:tcPr>
          <w:p w14:paraId="7A7A07A9" w14:textId="77777777" w:rsidR="00A02421" w:rsidRDefault="00A02421" w:rsidP="00984344"/>
        </w:tc>
        <w:tc>
          <w:tcPr>
            <w:tcW w:w="5955" w:type="dxa"/>
            <w:gridSpan w:val="8"/>
            <w:vMerge/>
            <w:tcBorders>
              <w:top w:val="single" w:sz="18" w:space="0" w:color="F8F7F6"/>
              <w:left w:val="single" w:sz="18" w:space="0" w:color="F8F7F6"/>
              <w:bottom w:val="single" w:sz="18" w:space="0" w:color="F8F7F6"/>
              <w:right w:val="single" w:sz="18" w:space="0" w:color="F8F7F6"/>
            </w:tcBorders>
            <w:shd w:val="clear" w:color="auto" w:fill="FFFFFF" w:themeFill="background1"/>
          </w:tcPr>
          <w:p w14:paraId="3684E20B" w14:textId="77777777" w:rsidR="00A02421" w:rsidRDefault="00A02421" w:rsidP="00984344"/>
        </w:tc>
      </w:tr>
      <w:tr w:rsidR="00A02421" w14:paraId="5EC4EFCE" w14:textId="77777777" w:rsidTr="00B32368">
        <w:trPr>
          <w:gridAfter w:val="1"/>
          <w:wAfter w:w="203" w:type="dxa"/>
          <w:trHeight w:val="340"/>
        </w:trPr>
        <w:tc>
          <w:tcPr>
            <w:tcW w:w="15452" w:type="dxa"/>
            <w:gridSpan w:val="26"/>
            <w:tcBorders>
              <w:top w:val="nil"/>
              <w:left w:val="nil"/>
              <w:bottom w:val="nil"/>
              <w:right w:val="nil"/>
            </w:tcBorders>
            <w:vAlign w:val="center"/>
          </w:tcPr>
          <w:p w14:paraId="1E4F2ED9" w14:textId="77777777" w:rsidR="00A02421" w:rsidRPr="00C232E5" w:rsidRDefault="00A02421" w:rsidP="00C232E5">
            <w:pPr>
              <w:pStyle w:val="Heading2"/>
            </w:pPr>
            <w:r w:rsidRPr="00C232E5">
              <w:t>Sample information and testing requirements</w:t>
            </w:r>
          </w:p>
        </w:tc>
      </w:tr>
      <w:tr w:rsidR="00CF738B" w14:paraId="4F5B60EB" w14:textId="77777777" w:rsidTr="00B32368">
        <w:trPr>
          <w:gridAfter w:val="1"/>
          <w:wAfter w:w="203" w:type="dxa"/>
          <w:trHeight w:val="340"/>
        </w:trPr>
        <w:tc>
          <w:tcPr>
            <w:tcW w:w="2977" w:type="dxa"/>
            <w:gridSpan w:val="5"/>
            <w:tcBorders>
              <w:top w:val="nil"/>
              <w:left w:val="single" w:sz="18" w:space="0" w:color="F8F7F6"/>
              <w:bottom w:val="single" w:sz="18" w:space="0" w:color="F8F7F6"/>
              <w:right w:val="single" w:sz="18" w:space="0" w:color="F8F7F6"/>
            </w:tcBorders>
            <w:vAlign w:val="center"/>
          </w:tcPr>
          <w:p w14:paraId="44309BC9" w14:textId="77777777" w:rsidR="00A02421" w:rsidRPr="00C232E5" w:rsidRDefault="00A02421" w:rsidP="00984344">
            <w:pPr>
              <w:rPr>
                <w:rFonts w:asciiTheme="minorHAnsi" w:hAnsiTheme="minorHAnsi" w:cstheme="minorHAnsi"/>
                <w:color w:val="404041"/>
                <w:sz w:val="20"/>
                <w:szCs w:val="20"/>
              </w:rPr>
            </w:pPr>
            <w:r w:rsidRPr="00C232E5">
              <w:rPr>
                <w:rFonts w:asciiTheme="minorHAnsi" w:eastAsiaTheme="minorHAnsi" w:hAnsiTheme="minorHAnsi" w:cstheme="minorHAnsi"/>
                <w:color w:val="404041"/>
                <w:sz w:val="20"/>
                <w:szCs w:val="20"/>
              </w:rPr>
              <w:t>Pre-agreed turnaround time</w:t>
            </w:r>
          </w:p>
        </w:tc>
        <w:sdt>
          <w:sdtPr>
            <w:rPr>
              <w:rFonts w:asciiTheme="minorHAnsi" w:hAnsiTheme="minorHAnsi" w:cstheme="minorHAnsi"/>
              <w:color w:val="404041"/>
              <w:sz w:val="20"/>
              <w:szCs w:val="20"/>
            </w:rPr>
            <w:alias w:val="Turnaround"/>
            <w:tag w:val="Turnaround"/>
            <w:id w:val="-331758562"/>
            <w:placeholder>
              <w:docPart w:val="86770E9F7D1E449A975DB4FA77ECB8BD"/>
            </w:placeholder>
            <w:dropDownList>
              <w:listItem w:displayText="Choose an option." w:value="Choose an option."/>
              <w:listItem w:displayText="Standard" w:value="Standard"/>
              <w:listItem w:displayText="2 Days" w:value="2 Days"/>
              <w:listItem w:displayText="5 Days" w:value="5 Days"/>
              <w:listItem w:displayText="ERS" w:value="ERS"/>
            </w:dropDownList>
          </w:sdtPr>
          <w:sdtEndPr/>
          <w:sdtContent>
            <w:tc>
              <w:tcPr>
                <w:tcW w:w="4018" w:type="dxa"/>
                <w:gridSpan w:val="7"/>
                <w:tcBorders>
                  <w:top w:val="nil"/>
                  <w:left w:val="single" w:sz="18" w:space="0" w:color="F8F7F6"/>
                  <w:bottom w:val="single" w:sz="18" w:space="0" w:color="F8F7F6"/>
                  <w:right w:val="single" w:sz="18" w:space="0" w:color="F8F7F6"/>
                </w:tcBorders>
                <w:shd w:val="clear" w:color="auto" w:fill="FFFFFF" w:themeFill="background1"/>
                <w:vAlign w:val="center"/>
              </w:tcPr>
              <w:p w14:paraId="17D541B8" w14:textId="77777777" w:rsidR="00A02421" w:rsidRPr="00C232E5" w:rsidRDefault="00A02421" w:rsidP="00984344">
                <w:pPr>
                  <w:rPr>
                    <w:rFonts w:asciiTheme="minorHAnsi" w:hAnsiTheme="minorHAnsi" w:cstheme="minorHAnsi"/>
                    <w:color w:val="404041"/>
                    <w:sz w:val="20"/>
                    <w:szCs w:val="20"/>
                  </w:rPr>
                </w:pPr>
                <w:r w:rsidRPr="00C232E5">
                  <w:rPr>
                    <w:rFonts w:asciiTheme="minorHAnsi" w:hAnsiTheme="minorHAnsi" w:cstheme="minorHAnsi"/>
                    <w:color w:val="404041"/>
                    <w:sz w:val="20"/>
                    <w:szCs w:val="20"/>
                  </w:rPr>
                  <w:t>Choose an option.</w:t>
                </w:r>
              </w:p>
            </w:tc>
          </w:sdtContent>
        </w:sdt>
        <w:tc>
          <w:tcPr>
            <w:tcW w:w="518" w:type="dxa"/>
            <w:tcBorders>
              <w:top w:val="nil"/>
              <w:left w:val="single" w:sz="18" w:space="0" w:color="F8F7F6"/>
              <w:right w:val="nil"/>
            </w:tcBorders>
            <w:vAlign w:val="center"/>
          </w:tcPr>
          <w:p w14:paraId="6B46DF32" w14:textId="77777777" w:rsidR="00A02421" w:rsidRPr="00C232E5" w:rsidRDefault="00A02421" w:rsidP="00984344">
            <w:pPr>
              <w:rPr>
                <w:rFonts w:asciiTheme="minorHAnsi" w:hAnsiTheme="minorHAnsi" w:cstheme="minorHAnsi"/>
                <w:color w:val="404041"/>
                <w:sz w:val="20"/>
                <w:szCs w:val="20"/>
              </w:rPr>
            </w:pPr>
          </w:p>
        </w:tc>
        <w:tc>
          <w:tcPr>
            <w:tcW w:w="1262" w:type="dxa"/>
            <w:gridSpan w:val="2"/>
            <w:tcBorders>
              <w:top w:val="nil"/>
              <w:left w:val="nil"/>
              <w:bottom w:val="nil"/>
              <w:right w:val="single" w:sz="18" w:space="0" w:color="F8F7F6"/>
            </w:tcBorders>
            <w:vAlign w:val="center"/>
          </w:tcPr>
          <w:p w14:paraId="18ED7994" w14:textId="77777777" w:rsidR="00A02421" w:rsidRPr="00C232E5" w:rsidRDefault="00A02421" w:rsidP="00984344">
            <w:pPr>
              <w:rPr>
                <w:rFonts w:asciiTheme="minorHAnsi" w:hAnsiTheme="minorHAnsi" w:cstheme="minorHAnsi"/>
                <w:color w:val="404041"/>
                <w:sz w:val="20"/>
                <w:szCs w:val="20"/>
              </w:rPr>
            </w:pPr>
            <w:r w:rsidRPr="00C232E5">
              <w:rPr>
                <w:rFonts w:asciiTheme="minorHAnsi" w:eastAsiaTheme="minorHAnsi" w:hAnsiTheme="minorHAnsi" w:cstheme="minorHAnsi"/>
                <w:color w:val="404041"/>
                <w:sz w:val="20"/>
                <w:szCs w:val="20"/>
              </w:rPr>
              <w:t>Disposal</w:t>
            </w:r>
          </w:p>
        </w:tc>
        <w:sdt>
          <w:sdtPr>
            <w:rPr>
              <w:rFonts w:asciiTheme="minorHAnsi" w:hAnsiTheme="minorHAnsi" w:cstheme="minorHAnsi"/>
              <w:color w:val="404041"/>
              <w:sz w:val="20"/>
              <w:szCs w:val="20"/>
            </w:rPr>
            <w:alias w:val="Disposal"/>
            <w:tag w:val="Disposal"/>
            <w:id w:val="334885078"/>
            <w:placeholder>
              <w:docPart w:val="9A3939CE78BE4D4B9455A5EC47432544"/>
            </w:placeholder>
            <w:dropDownList>
              <w:listItem w:displayText="Choose an option." w:value="Choose an option."/>
              <w:listItem w:displayText="Return" w:value="Return"/>
              <w:listItem w:displayText="Destroy" w:value="Destroy"/>
            </w:dropDownList>
          </w:sdtPr>
          <w:sdtEndPr/>
          <w:sdtContent>
            <w:tc>
              <w:tcPr>
                <w:tcW w:w="6677" w:type="dxa"/>
                <w:gridSpan w:val="11"/>
                <w:tcBorders>
                  <w:top w:val="nil"/>
                  <w:left w:val="single" w:sz="18" w:space="0" w:color="F8F7F6"/>
                  <w:bottom w:val="single" w:sz="18" w:space="0" w:color="F8F7F6"/>
                  <w:right w:val="single" w:sz="18" w:space="0" w:color="F8F7F6"/>
                </w:tcBorders>
                <w:shd w:val="clear" w:color="auto" w:fill="FFFFFF" w:themeFill="background1"/>
                <w:vAlign w:val="center"/>
              </w:tcPr>
              <w:p w14:paraId="695DD258" w14:textId="77777777" w:rsidR="00A02421" w:rsidRPr="00C232E5" w:rsidRDefault="00A02421" w:rsidP="00984344">
                <w:pPr>
                  <w:rPr>
                    <w:rFonts w:asciiTheme="minorHAnsi" w:hAnsiTheme="minorHAnsi" w:cstheme="minorHAnsi"/>
                    <w:color w:val="404041"/>
                    <w:sz w:val="20"/>
                    <w:szCs w:val="20"/>
                  </w:rPr>
                </w:pPr>
                <w:r w:rsidRPr="00C232E5">
                  <w:rPr>
                    <w:rFonts w:asciiTheme="minorHAnsi" w:hAnsiTheme="minorHAnsi" w:cstheme="minorHAnsi"/>
                    <w:color w:val="404041"/>
                    <w:sz w:val="20"/>
                    <w:szCs w:val="20"/>
                  </w:rPr>
                  <w:t>Choose an option.</w:t>
                </w:r>
              </w:p>
            </w:tc>
          </w:sdtContent>
        </w:sdt>
      </w:tr>
      <w:tr w:rsidR="00CF738B" w14:paraId="698503CC" w14:textId="77777777" w:rsidTr="00B32368">
        <w:trPr>
          <w:gridAfter w:val="1"/>
          <w:wAfter w:w="203" w:type="dxa"/>
          <w:trHeight w:val="423"/>
        </w:trPr>
        <w:tc>
          <w:tcPr>
            <w:tcW w:w="2035" w:type="dxa"/>
            <w:gridSpan w:val="2"/>
            <w:tcBorders>
              <w:top w:val="single" w:sz="18" w:space="0" w:color="F8F7F6"/>
              <w:left w:val="single" w:sz="18" w:space="0" w:color="F8F7F6"/>
              <w:bottom w:val="single" w:sz="18" w:space="0" w:color="F8F7F6"/>
              <w:right w:val="single" w:sz="18" w:space="0" w:color="F8F7F6"/>
            </w:tcBorders>
            <w:shd w:val="clear" w:color="auto" w:fill="F8F7F6"/>
            <w:vAlign w:val="center"/>
          </w:tcPr>
          <w:p w14:paraId="7FA2073C" w14:textId="77777777" w:rsidR="00D82C19" w:rsidRPr="00C232E5" w:rsidRDefault="00D82C19" w:rsidP="00D82C19">
            <w:pPr>
              <w:rPr>
                <w:rFonts w:asciiTheme="minorHAnsi" w:eastAsia="MS Gothic" w:hAnsiTheme="minorHAnsi" w:cstheme="minorHAnsi"/>
                <w:color w:val="404041"/>
                <w:sz w:val="20"/>
                <w:szCs w:val="20"/>
              </w:rPr>
            </w:pPr>
            <w:r w:rsidRPr="00C232E5">
              <w:rPr>
                <w:rFonts w:asciiTheme="minorHAnsi" w:eastAsiaTheme="minorHAnsi" w:hAnsiTheme="minorHAnsi" w:cstheme="minorHAnsi"/>
                <w:color w:val="404041"/>
                <w:sz w:val="20"/>
                <w:szCs w:val="20"/>
              </w:rPr>
              <w:t>Controlled Drug?</w:t>
            </w:r>
          </w:p>
        </w:tc>
        <w:tc>
          <w:tcPr>
            <w:tcW w:w="1996" w:type="dxa"/>
            <w:gridSpan w:val="5"/>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05FC9045" w14:textId="77777777" w:rsidR="00D82C19" w:rsidRPr="00C232E5" w:rsidRDefault="00B417F3" w:rsidP="00D82C19">
            <w:pPr>
              <w:rPr>
                <w:rFonts w:asciiTheme="minorHAnsi" w:eastAsia="MS Gothic" w:hAnsiTheme="minorHAnsi" w:cstheme="minorHAnsi"/>
                <w:color w:val="404041"/>
                <w:sz w:val="20"/>
                <w:szCs w:val="20"/>
              </w:rPr>
            </w:pPr>
            <w:sdt>
              <w:sdtPr>
                <w:rPr>
                  <w:rFonts w:asciiTheme="minorHAnsi" w:hAnsiTheme="minorHAnsi" w:cstheme="minorHAnsi"/>
                  <w:color w:val="404041"/>
                  <w:sz w:val="20"/>
                  <w:szCs w:val="20"/>
                </w:rPr>
                <w:id w:val="598297429"/>
                <w14:checkbox>
                  <w14:checked w14:val="0"/>
                  <w14:checkedState w14:val="2612" w14:font="MS Gothic"/>
                  <w14:uncheckedState w14:val="2610" w14:font="MS Gothic"/>
                </w14:checkbox>
              </w:sdtPr>
              <w:sdtEndPr/>
              <w:sdtContent>
                <w:r w:rsidR="00D82C19" w:rsidRPr="00C232E5">
                  <w:rPr>
                    <w:rFonts w:ascii="Segoe UI Symbol" w:eastAsia="MS Gothic" w:hAnsi="Segoe UI Symbol" w:cs="Segoe UI Symbol"/>
                    <w:color w:val="404041"/>
                    <w:sz w:val="20"/>
                    <w:szCs w:val="20"/>
                  </w:rPr>
                  <w:t>☐</w:t>
                </w:r>
              </w:sdtContent>
            </w:sdt>
            <w:r w:rsidR="00D82C19" w:rsidRPr="00C232E5">
              <w:rPr>
                <w:rFonts w:asciiTheme="minorHAnsi" w:hAnsiTheme="minorHAnsi" w:cstheme="minorHAnsi"/>
                <w:color w:val="404041"/>
                <w:sz w:val="20"/>
                <w:szCs w:val="20"/>
              </w:rPr>
              <w:t xml:space="preserve"> Yes     </w:t>
            </w:r>
            <w:sdt>
              <w:sdtPr>
                <w:rPr>
                  <w:rFonts w:asciiTheme="minorHAnsi" w:hAnsiTheme="minorHAnsi" w:cstheme="minorHAnsi"/>
                  <w:color w:val="404041"/>
                  <w:sz w:val="20"/>
                  <w:szCs w:val="20"/>
                </w:rPr>
                <w:id w:val="1278982208"/>
                <w14:checkbox>
                  <w14:checked w14:val="0"/>
                  <w14:checkedState w14:val="2612" w14:font="MS Gothic"/>
                  <w14:uncheckedState w14:val="2610" w14:font="MS Gothic"/>
                </w14:checkbox>
              </w:sdtPr>
              <w:sdtEndPr/>
              <w:sdtContent>
                <w:r w:rsidR="00D82C19" w:rsidRPr="00C232E5">
                  <w:rPr>
                    <w:rFonts w:ascii="Segoe UI Symbol" w:eastAsia="MS Gothic" w:hAnsi="Segoe UI Symbol" w:cs="Segoe UI Symbol"/>
                    <w:color w:val="404041"/>
                    <w:sz w:val="20"/>
                    <w:szCs w:val="20"/>
                  </w:rPr>
                  <w:t>☐</w:t>
                </w:r>
              </w:sdtContent>
            </w:sdt>
            <w:r w:rsidR="00D82C19" w:rsidRPr="00C232E5">
              <w:rPr>
                <w:rFonts w:asciiTheme="minorHAnsi" w:hAnsiTheme="minorHAnsi" w:cstheme="minorHAnsi"/>
                <w:color w:val="404041"/>
                <w:sz w:val="20"/>
                <w:szCs w:val="20"/>
              </w:rPr>
              <w:t xml:space="preserve"> No</w:t>
            </w:r>
          </w:p>
        </w:tc>
        <w:tc>
          <w:tcPr>
            <w:tcW w:w="3765" w:type="dxa"/>
            <w:gridSpan w:val="7"/>
            <w:tcBorders>
              <w:top w:val="single" w:sz="18" w:space="0" w:color="F8F7F6"/>
              <w:left w:val="single" w:sz="18" w:space="0" w:color="F8F7F6"/>
              <w:bottom w:val="single" w:sz="18" w:space="0" w:color="F8F7F6"/>
              <w:right w:val="single" w:sz="18" w:space="0" w:color="F8F7F6"/>
            </w:tcBorders>
            <w:shd w:val="clear" w:color="auto" w:fill="F8F7F6"/>
            <w:vAlign w:val="center"/>
          </w:tcPr>
          <w:p w14:paraId="45376A21" w14:textId="77777777" w:rsidR="00D82C19" w:rsidRPr="00C232E5" w:rsidRDefault="00D82C19" w:rsidP="00D82C19">
            <w:pPr>
              <w:jc w:val="right"/>
              <w:rPr>
                <w:rFonts w:asciiTheme="minorHAnsi" w:eastAsia="MS Gothic" w:hAnsiTheme="minorHAnsi" w:cstheme="minorHAnsi"/>
                <w:color w:val="404041"/>
                <w:sz w:val="20"/>
                <w:szCs w:val="20"/>
              </w:rPr>
            </w:pPr>
            <w:r w:rsidRPr="00C232E5">
              <w:rPr>
                <w:rFonts w:asciiTheme="minorHAnsi" w:eastAsiaTheme="minorHAnsi" w:hAnsiTheme="minorHAnsi" w:cstheme="minorHAnsi"/>
                <w:color w:val="404041"/>
                <w:sz w:val="20"/>
                <w:szCs w:val="20"/>
              </w:rPr>
              <w:t>Hazardous? If yes, enclose MSDS</w:t>
            </w:r>
          </w:p>
        </w:tc>
        <w:tc>
          <w:tcPr>
            <w:tcW w:w="1538" w:type="dxa"/>
            <w:gridSpan w:val="3"/>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79EF3D44" w14:textId="77777777" w:rsidR="00D82C19" w:rsidRPr="00C232E5" w:rsidRDefault="00B417F3" w:rsidP="00D82C19">
            <w:pPr>
              <w:rPr>
                <w:rFonts w:asciiTheme="minorHAnsi" w:eastAsia="MS Gothic" w:hAnsiTheme="minorHAnsi" w:cstheme="minorHAnsi"/>
                <w:color w:val="404041"/>
                <w:sz w:val="20"/>
                <w:szCs w:val="20"/>
              </w:rPr>
            </w:pPr>
            <w:sdt>
              <w:sdtPr>
                <w:rPr>
                  <w:rFonts w:asciiTheme="minorHAnsi" w:hAnsiTheme="minorHAnsi" w:cstheme="minorHAnsi"/>
                  <w:color w:val="404041"/>
                  <w:sz w:val="20"/>
                  <w:szCs w:val="20"/>
                </w:rPr>
                <w:id w:val="134073669"/>
                <w14:checkbox>
                  <w14:checked w14:val="0"/>
                  <w14:checkedState w14:val="2612" w14:font="MS Gothic"/>
                  <w14:uncheckedState w14:val="2610" w14:font="MS Gothic"/>
                </w14:checkbox>
              </w:sdtPr>
              <w:sdtEndPr/>
              <w:sdtContent>
                <w:r w:rsidR="00D82C19" w:rsidRPr="00C232E5">
                  <w:rPr>
                    <w:rFonts w:ascii="Segoe UI Symbol" w:eastAsia="MS Gothic" w:hAnsi="Segoe UI Symbol" w:cs="Segoe UI Symbol"/>
                    <w:color w:val="404041"/>
                    <w:sz w:val="20"/>
                    <w:szCs w:val="20"/>
                  </w:rPr>
                  <w:t>☐</w:t>
                </w:r>
              </w:sdtContent>
            </w:sdt>
            <w:r w:rsidR="00D82C19" w:rsidRPr="00C232E5">
              <w:rPr>
                <w:rFonts w:asciiTheme="minorHAnsi" w:hAnsiTheme="minorHAnsi" w:cstheme="minorHAnsi"/>
                <w:color w:val="404041"/>
                <w:sz w:val="20"/>
                <w:szCs w:val="20"/>
              </w:rPr>
              <w:t xml:space="preserve"> Yes    </w:t>
            </w:r>
            <w:sdt>
              <w:sdtPr>
                <w:rPr>
                  <w:rFonts w:asciiTheme="minorHAnsi" w:hAnsiTheme="minorHAnsi" w:cstheme="minorHAnsi"/>
                  <w:color w:val="404041"/>
                  <w:sz w:val="20"/>
                  <w:szCs w:val="20"/>
                </w:rPr>
                <w:id w:val="669448210"/>
                <w14:checkbox>
                  <w14:checked w14:val="0"/>
                  <w14:checkedState w14:val="2612" w14:font="MS Gothic"/>
                  <w14:uncheckedState w14:val="2610" w14:font="MS Gothic"/>
                </w14:checkbox>
              </w:sdtPr>
              <w:sdtEndPr/>
              <w:sdtContent>
                <w:r w:rsidR="00D82C19" w:rsidRPr="00C232E5">
                  <w:rPr>
                    <w:rFonts w:ascii="Segoe UI Symbol" w:eastAsia="MS Gothic" w:hAnsi="Segoe UI Symbol" w:cs="Segoe UI Symbol"/>
                    <w:color w:val="404041"/>
                    <w:sz w:val="20"/>
                    <w:szCs w:val="20"/>
                  </w:rPr>
                  <w:t>☐</w:t>
                </w:r>
              </w:sdtContent>
            </w:sdt>
            <w:r w:rsidR="00D82C19" w:rsidRPr="00C232E5">
              <w:rPr>
                <w:rFonts w:asciiTheme="minorHAnsi" w:hAnsiTheme="minorHAnsi" w:cstheme="minorHAnsi"/>
                <w:color w:val="404041"/>
                <w:sz w:val="20"/>
                <w:szCs w:val="20"/>
              </w:rPr>
              <w:t xml:space="preserve"> No</w:t>
            </w:r>
          </w:p>
        </w:tc>
        <w:tc>
          <w:tcPr>
            <w:tcW w:w="3764" w:type="dxa"/>
            <w:gridSpan w:val="6"/>
            <w:tcBorders>
              <w:top w:val="single" w:sz="18" w:space="0" w:color="F8F7F6"/>
              <w:left w:val="single" w:sz="18" w:space="0" w:color="F8F7F6"/>
              <w:bottom w:val="single" w:sz="18" w:space="0" w:color="F8F7F6"/>
              <w:right w:val="single" w:sz="18" w:space="0" w:color="F8F7F6"/>
            </w:tcBorders>
            <w:shd w:val="clear" w:color="auto" w:fill="F8F7F6"/>
            <w:vAlign w:val="center"/>
          </w:tcPr>
          <w:p w14:paraId="6A0E4C44" w14:textId="77777777" w:rsidR="00D82C19" w:rsidRPr="00C232E5" w:rsidRDefault="00D82C19" w:rsidP="00D82C19">
            <w:pPr>
              <w:jc w:val="right"/>
              <w:rPr>
                <w:rFonts w:asciiTheme="minorHAnsi" w:eastAsia="MS Gothic" w:hAnsiTheme="minorHAnsi" w:cstheme="minorHAnsi"/>
                <w:color w:val="404041"/>
                <w:sz w:val="20"/>
                <w:szCs w:val="20"/>
              </w:rPr>
            </w:pPr>
            <w:r w:rsidRPr="00C232E5">
              <w:rPr>
                <w:rFonts w:asciiTheme="minorHAnsi" w:hAnsiTheme="minorHAnsi" w:cstheme="minorHAnsi"/>
                <w:color w:val="404041"/>
                <w:sz w:val="20"/>
                <w:szCs w:val="20"/>
              </w:rPr>
              <w:t xml:space="preserve">Temperature </w:t>
            </w:r>
            <w:proofErr w:type="gramStart"/>
            <w:r w:rsidRPr="00C232E5">
              <w:rPr>
                <w:rFonts w:asciiTheme="minorHAnsi" w:hAnsiTheme="minorHAnsi" w:cstheme="minorHAnsi"/>
                <w:color w:val="404041"/>
                <w:sz w:val="20"/>
                <w:szCs w:val="20"/>
              </w:rPr>
              <w:t>monitor</w:t>
            </w:r>
            <w:proofErr w:type="gramEnd"/>
            <w:r w:rsidRPr="00C232E5">
              <w:rPr>
                <w:rFonts w:asciiTheme="minorHAnsi" w:hAnsiTheme="minorHAnsi" w:cstheme="minorHAnsi"/>
                <w:color w:val="404041"/>
                <w:sz w:val="20"/>
                <w:szCs w:val="20"/>
              </w:rPr>
              <w:t xml:space="preserve"> enclosed?</w:t>
            </w:r>
          </w:p>
        </w:tc>
        <w:tc>
          <w:tcPr>
            <w:tcW w:w="2354" w:type="dxa"/>
            <w:gridSpan w:val="3"/>
            <w:tcBorders>
              <w:top w:val="single" w:sz="18" w:space="0" w:color="F8F7F6"/>
              <w:left w:val="single" w:sz="18" w:space="0" w:color="F8F7F6"/>
              <w:bottom w:val="single" w:sz="18" w:space="0" w:color="F8F7F6"/>
              <w:right w:val="single" w:sz="18" w:space="0" w:color="F8F7F6"/>
            </w:tcBorders>
            <w:shd w:val="clear" w:color="auto" w:fill="FFFFFF" w:themeFill="background1"/>
            <w:vAlign w:val="center"/>
          </w:tcPr>
          <w:p w14:paraId="4190C291" w14:textId="77777777" w:rsidR="00D82C19" w:rsidRPr="00C232E5" w:rsidRDefault="00B417F3" w:rsidP="00D82C19">
            <w:pPr>
              <w:rPr>
                <w:rFonts w:asciiTheme="minorHAnsi" w:eastAsia="MS Gothic" w:hAnsiTheme="minorHAnsi" w:cstheme="minorHAnsi"/>
                <w:color w:val="404041"/>
                <w:sz w:val="20"/>
                <w:szCs w:val="20"/>
              </w:rPr>
            </w:pPr>
            <w:sdt>
              <w:sdtPr>
                <w:rPr>
                  <w:rFonts w:asciiTheme="minorHAnsi" w:hAnsiTheme="minorHAnsi" w:cstheme="minorHAnsi"/>
                  <w:color w:val="404041"/>
                  <w:sz w:val="20"/>
                  <w:szCs w:val="20"/>
                </w:rPr>
                <w:id w:val="1825159040"/>
                <w14:checkbox>
                  <w14:checked w14:val="0"/>
                  <w14:checkedState w14:val="2612" w14:font="MS Gothic"/>
                  <w14:uncheckedState w14:val="2610" w14:font="MS Gothic"/>
                </w14:checkbox>
              </w:sdtPr>
              <w:sdtEndPr/>
              <w:sdtContent>
                <w:r w:rsidR="00D82C19" w:rsidRPr="00C232E5">
                  <w:rPr>
                    <w:rFonts w:ascii="Segoe UI Symbol" w:eastAsia="MS Gothic" w:hAnsi="Segoe UI Symbol" w:cs="Segoe UI Symbol"/>
                    <w:color w:val="404041"/>
                    <w:sz w:val="20"/>
                    <w:szCs w:val="20"/>
                  </w:rPr>
                  <w:t>☐</w:t>
                </w:r>
              </w:sdtContent>
            </w:sdt>
            <w:r w:rsidR="00D82C19" w:rsidRPr="00C232E5">
              <w:rPr>
                <w:rFonts w:asciiTheme="minorHAnsi" w:hAnsiTheme="minorHAnsi" w:cstheme="minorHAnsi"/>
                <w:color w:val="404041"/>
                <w:sz w:val="20"/>
                <w:szCs w:val="20"/>
              </w:rPr>
              <w:t xml:space="preserve"> Yes    </w:t>
            </w:r>
            <w:sdt>
              <w:sdtPr>
                <w:rPr>
                  <w:rFonts w:asciiTheme="minorHAnsi" w:hAnsiTheme="minorHAnsi" w:cstheme="minorHAnsi"/>
                  <w:color w:val="404041"/>
                  <w:sz w:val="20"/>
                  <w:szCs w:val="20"/>
                </w:rPr>
                <w:id w:val="298276001"/>
                <w14:checkbox>
                  <w14:checked w14:val="0"/>
                  <w14:checkedState w14:val="2612" w14:font="MS Gothic"/>
                  <w14:uncheckedState w14:val="2610" w14:font="MS Gothic"/>
                </w14:checkbox>
              </w:sdtPr>
              <w:sdtEndPr/>
              <w:sdtContent>
                <w:r w:rsidR="00D82C19" w:rsidRPr="00C232E5">
                  <w:rPr>
                    <w:rFonts w:ascii="Segoe UI Symbol" w:eastAsia="MS Gothic" w:hAnsi="Segoe UI Symbol" w:cs="Segoe UI Symbol"/>
                    <w:color w:val="404041"/>
                    <w:sz w:val="20"/>
                    <w:szCs w:val="20"/>
                  </w:rPr>
                  <w:t>☐</w:t>
                </w:r>
              </w:sdtContent>
            </w:sdt>
            <w:r w:rsidR="00D82C19" w:rsidRPr="00C232E5">
              <w:rPr>
                <w:rFonts w:asciiTheme="minorHAnsi" w:hAnsiTheme="minorHAnsi" w:cstheme="minorHAnsi"/>
                <w:color w:val="404041"/>
                <w:sz w:val="20"/>
                <w:szCs w:val="20"/>
              </w:rPr>
              <w:t xml:space="preserve"> No</w:t>
            </w:r>
          </w:p>
        </w:tc>
      </w:tr>
      <w:tr w:rsidR="00DD4BF6" w14:paraId="13999326" w14:textId="77777777" w:rsidTr="00B32368">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rPr>
          <w:trHeight w:val="103"/>
        </w:trPr>
        <w:tc>
          <w:tcPr>
            <w:tcW w:w="425" w:type="dxa"/>
          </w:tcPr>
          <w:p w14:paraId="2EEFA21F" w14:textId="77777777" w:rsidR="00A02421" w:rsidRPr="002F1377" w:rsidRDefault="00A02421" w:rsidP="00984344">
            <w:pPr>
              <w:rPr>
                <w:rFonts w:asciiTheme="minorHAnsi" w:hAnsiTheme="minorHAnsi" w:cstheme="minorHAnsi"/>
                <w:color w:val="F8F7F6"/>
                <w:sz w:val="8"/>
                <w:szCs w:val="8"/>
              </w:rPr>
            </w:pPr>
          </w:p>
        </w:tc>
        <w:tc>
          <w:tcPr>
            <w:tcW w:w="1983" w:type="dxa"/>
            <w:gridSpan w:val="3"/>
            <w:shd w:val="clear" w:color="auto" w:fill="F8F7F6"/>
            <w:vAlign w:val="center"/>
          </w:tcPr>
          <w:p w14:paraId="3A2B4026" w14:textId="77777777" w:rsidR="00A02421" w:rsidRPr="002F1377" w:rsidRDefault="00A02421" w:rsidP="00984344">
            <w:pPr>
              <w:rPr>
                <w:rFonts w:asciiTheme="minorHAnsi" w:hAnsiTheme="minorHAnsi" w:cstheme="minorHAnsi"/>
                <w:b/>
                <w:color w:val="F8F7F6"/>
                <w:sz w:val="8"/>
                <w:szCs w:val="8"/>
              </w:rPr>
            </w:pPr>
          </w:p>
        </w:tc>
        <w:tc>
          <w:tcPr>
            <w:tcW w:w="2433" w:type="dxa"/>
            <w:gridSpan w:val="4"/>
            <w:shd w:val="clear" w:color="auto" w:fill="F8F7F6"/>
            <w:vAlign w:val="center"/>
          </w:tcPr>
          <w:p w14:paraId="2848D72F" w14:textId="77777777" w:rsidR="00A02421" w:rsidRPr="002F1377" w:rsidRDefault="00A02421" w:rsidP="00984344">
            <w:pPr>
              <w:rPr>
                <w:rStyle w:val="Hyperlink"/>
                <w:rFonts w:asciiTheme="minorHAnsi" w:hAnsiTheme="minorHAnsi" w:cstheme="minorHAnsi"/>
                <w:b/>
                <w:color w:val="F8F7F6"/>
                <w:sz w:val="8"/>
                <w:szCs w:val="8"/>
              </w:rPr>
            </w:pPr>
          </w:p>
        </w:tc>
        <w:tc>
          <w:tcPr>
            <w:tcW w:w="1682" w:type="dxa"/>
            <w:gridSpan w:val="2"/>
            <w:shd w:val="clear" w:color="auto" w:fill="F8F7F6"/>
            <w:vAlign w:val="center"/>
          </w:tcPr>
          <w:p w14:paraId="0D73F6B3" w14:textId="77777777" w:rsidR="00A02421" w:rsidRPr="002F1377" w:rsidRDefault="00A02421" w:rsidP="00984344">
            <w:pPr>
              <w:rPr>
                <w:rFonts w:asciiTheme="minorHAnsi" w:hAnsiTheme="minorHAnsi" w:cstheme="minorHAnsi"/>
                <w:b/>
                <w:color w:val="F8F7F6"/>
                <w:sz w:val="8"/>
                <w:szCs w:val="8"/>
              </w:rPr>
            </w:pPr>
          </w:p>
        </w:tc>
        <w:tc>
          <w:tcPr>
            <w:tcW w:w="2974" w:type="dxa"/>
            <w:gridSpan w:val="8"/>
            <w:shd w:val="clear" w:color="auto" w:fill="F8F7F6"/>
            <w:vAlign w:val="center"/>
          </w:tcPr>
          <w:p w14:paraId="34CBF596" w14:textId="77777777" w:rsidR="00A02421" w:rsidRPr="002F1377" w:rsidRDefault="00A02421" w:rsidP="00984344">
            <w:pPr>
              <w:rPr>
                <w:rFonts w:asciiTheme="minorHAnsi" w:hAnsiTheme="minorHAnsi" w:cstheme="minorHAnsi"/>
                <w:b/>
                <w:color w:val="F8F7F6"/>
                <w:sz w:val="8"/>
                <w:szCs w:val="8"/>
                <w:lang w:val="en-US"/>
              </w:rPr>
            </w:pPr>
          </w:p>
        </w:tc>
        <w:tc>
          <w:tcPr>
            <w:tcW w:w="1181" w:type="dxa"/>
            <w:gridSpan w:val="2"/>
            <w:shd w:val="clear" w:color="auto" w:fill="F8F7F6"/>
            <w:vAlign w:val="center"/>
          </w:tcPr>
          <w:p w14:paraId="0F995D0D" w14:textId="77777777" w:rsidR="00A02421" w:rsidRPr="002F1377" w:rsidRDefault="00A02421" w:rsidP="00984344">
            <w:pPr>
              <w:rPr>
                <w:rFonts w:asciiTheme="minorHAnsi" w:hAnsiTheme="minorHAnsi" w:cstheme="minorHAnsi"/>
                <w:b/>
                <w:color w:val="F8F7F6"/>
                <w:sz w:val="8"/>
                <w:szCs w:val="8"/>
              </w:rPr>
            </w:pPr>
          </w:p>
        </w:tc>
        <w:tc>
          <w:tcPr>
            <w:tcW w:w="1864" w:type="dxa"/>
            <w:gridSpan w:val="2"/>
            <w:shd w:val="clear" w:color="auto" w:fill="F8F7F6"/>
            <w:vAlign w:val="center"/>
          </w:tcPr>
          <w:p w14:paraId="0993823C" w14:textId="77777777" w:rsidR="00A02421" w:rsidRPr="002F1377" w:rsidRDefault="00A02421" w:rsidP="00984344">
            <w:pPr>
              <w:rPr>
                <w:rFonts w:asciiTheme="minorHAnsi" w:hAnsiTheme="minorHAnsi" w:cstheme="minorHAnsi"/>
                <w:b/>
                <w:color w:val="F8F7F6"/>
                <w:sz w:val="8"/>
                <w:szCs w:val="8"/>
              </w:rPr>
            </w:pPr>
          </w:p>
        </w:tc>
        <w:tc>
          <w:tcPr>
            <w:tcW w:w="3113" w:type="dxa"/>
            <w:gridSpan w:val="5"/>
            <w:shd w:val="clear" w:color="auto" w:fill="F8F7F6"/>
            <w:vAlign w:val="center"/>
          </w:tcPr>
          <w:p w14:paraId="7AF7E859" w14:textId="77777777" w:rsidR="00A02421" w:rsidRPr="002F1377" w:rsidRDefault="00A02421" w:rsidP="00984344">
            <w:pPr>
              <w:rPr>
                <w:rFonts w:asciiTheme="minorHAnsi" w:hAnsiTheme="minorHAnsi" w:cstheme="minorHAnsi"/>
                <w:b/>
                <w:color w:val="F8F7F6"/>
                <w:sz w:val="8"/>
                <w:szCs w:val="8"/>
              </w:rPr>
            </w:pPr>
          </w:p>
        </w:tc>
      </w:tr>
      <w:tr w:rsidR="00F24DD6" w14:paraId="2440708A" w14:textId="77777777" w:rsidTr="00B32368">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rPr>
          <w:trHeight w:val="893"/>
        </w:trPr>
        <w:tc>
          <w:tcPr>
            <w:tcW w:w="425" w:type="dxa"/>
          </w:tcPr>
          <w:p w14:paraId="05AED32D" w14:textId="77777777" w:rsidR="00B22485" w:rsidRPr="002F1377" w:rsidRDefault="00B22485" w:rsidP="00B22485">
            <w:pPr>
              <w:rPr>
                <w:sz w:val="18"/>
                <w:szCs w:val="18"/>
              </w:rPr>
            </w:pPr>
          </w:p>
        </w:tc>
        <w:tc>
          <w:tcPr>
            <w:tcW w:w="1878" w:type="dxa"/>
            <w:gridSpan w:val="2"/>
            <w:shd w:val="clear" w:color="auto" w:fill="00A69C"/>
            <w:vAlign w:val="center"/>
          </w:tcPr>
          <w:p w14:paraId="1EE82BEF" w14:textId="77777777" w:rsidR="00B22485" w:rsidRPr="00F24DD6" w:rsidRDefault="00B22485" w:rsidP="00C232E5">
            <w:pPr>
              <w:pStyle w:val="Smapletableheader"/>
            </w:pPr>
            <w:r w:rsidRPr="00F24DD6">
              <w:t>Sample Description</w:t>
            </w:r>
          </w:p>
        </w:tc>
        <w:tc>
          <w:tcPr>
            <w:tcW w:w="1618" w:type="dxa"/>
            <w:gridSpan w:val="3"/>
            <w:shd w:val="clear" w:color="auto" w:fill="00A69C"/>
            <w:vAlign w:val="center"/>
          </w:tcPr>
          <w:p w14:paraId="4BEA2758" w14:textId="77777777" w:rsidR="00B22485" w:rsidRPr="00F24DD6" w:rsidRDefault="00B22485" w:rsidP="00F24DD6">
            <w:pPr>
              <w:rPr>
                <w:rStyle w:val="Hyperlink"/>
                <w:rFonts w:asciiTheme="minorHAnsi" w:hAnsiTheme="minorHAnsi" w:cstheme="minorHAnsi"/>
                <w:b/>
                <w:color w:val="FFFFFF" w:themeColor="background1"/>
                <w:sz w:val="16"/>
                <w:szCs w:val="16"/>
                <w:u w:val="none"/>
              </w:rPr>
            </w:pPr>
            <w:bookmarkStart w:id="0" w:name="sample"/>
            <w:r w:rsidRPr="00F24DD6">
              <w:rPr>
                <w:rStyle w:val="Hyperlink"/>
                <w:rFonts w:asciiTheme="minorHAnsi" w:hAnsiTheme="minorHAnsi" w:cstheme="minorHAnsi"/>
                <w:b/>
                <w:color w:val="FFFFFF" w:themeColor="background1"/>
                <w:sz w:val="16"/>
                <w:szCs w:val="16"/>
                <w:u w:val="none"/>
              </w:rPr>
              <w:t>References</w:t>
            </w:r>
          </w:p>
          <w:bookmarkEnd w:id="0"/>
          <w:p w14:paraId="70F44BA9" w14:textId="77777777" w:rsidR="00B22485" w:rsidRPr="00F24DD6" w:rsidRDefault="00B22485" w:rsidP="00F24DD6">
            <w:pPr>
              <w:rPr>
                <w:rFonts w:asciiTheme="minorHAnsi" w:hAnsiTheme="minorHAnsi" w:cstheme="minorHAnsi"/>
                <w:bCs/>
                <w:color w:val="FFFFFF" w:themeColor="background1"/>
                <w:sz w:val="16"/>
                <w:szCs w:val="16"/>
              </w:rPr>
            </w:pPr>
            <w:proofErr w:type="gramStart"/>
            <w:r w:rsidRPr="00F24DD6">
              <w:rPr>
                <w:rFonts w:asciiTheme="minorHAnsi" w:hAnsiTheme="minorHAnsi" w:cstheme="minorHAnsi"/>
                <w:bCs/>
                <w:color w:val="FFFFFF" w:themeColor="background1"/>
                <w:sz w:val="16"/>
                <w:szCs w:val="16"/>
              </w:rPr>
              <w:t>e.g.</w:t>
            </w:r>
            <w:proofErr w:type="gramEnd"/>
            <w:r w:rsidRPr="00F24DD6">
              <w:rPr>
                <w:rFonts w:asciiTheme="minorHAnsi" w:hAnsiTheme="minorHAnsi" w:cstheme="minorHAnsi"/>
                <w:bCs/>
                <w:color w:val="FFFFFF" w:themeColor="background1"/>
                <w:sz w:val="16"/>
                <w:szCs w:val="16"/>
              </w:rPr>
              <w:t xml:space="preserve"> batch number</w:t>
            </w:r>
          </w:p>
        </w:tc>
        <w:tc>
          <w:tcPr>
            <w:tcW w:w="1371" w:type="dxa"/>
            <w:gridSpan w:val="3"/>
            <w:shd w:val="clear" w:color="auto" w:fill="00A69C"/>
            <w:vAlign w:val="center"/>
          </w:tcPr>
          <w:p w14:paraId="6707736D"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color w:val="FFFFFF" w:themeColor="background1"/>
                <w:sz w:val="16"/>
                <w:szCs w:val="16"/>
              </w:rPr>
              <w:t>Presentation</w:t>
            </w:r>
          </w:p>
          <w:p w14:paraId="23E3FF21" w14:textId="77777777" w:rsidR="00B22485" w:rsidRPr="00F24DD6" w:rsidRDefault="00B22485" w:rsidP="00F24DD6">
            <w:pPr>
              <w:rPr>
                <w:rFonts w:asciiTheme="minorHAnsi" w:hAnsiTheme="minorHAnsi" w:cstheme="minorHAnsi"/>
                <w:b/>
                <w:color w:val="FFFFFF" w:themeColor="background1"/>
                <w:sz w:val="16"/>
                <w:szCs w:val="16"/>
              </w:rPr>
            </w:pPr>
            <w:proofErr w:type="gramStart"/>
            <w:r w:rsidRPr="00F24DD6">
              <w:rPr>
                <w:rFonts w:asciiTheme="minorHAnsi" w:hAnsiTheme="minorHAnsi" w:cstheme="minorHAnsi"/>
                <w:color w:val="FFFFFF" w:themeColor="background1"/>
                <w:sz w:val="16"/>
                <w:szCs w:val="16"/>
              </w:rPr>
              <w:t>e.g.</w:t>
            </w:r>
            <w:proofErr w:type="gramEnd"/>
            <w:r w:rsidRPr="00F24DD6">
              <w:rPr>
                <w:rFonts w:asciiTheme="minorHAnsi" w:hAnsiTheme="minorHAnsi" w:cstheme="minorHAnsi"/>
                <w:color w:val="FFFFFF" w:themeColor="background1"/>
                <w:sz w:val="16"/>
                <w:szCs w:val="16"/>
              </w:rPr>
              <w:t xml:space="preserve"> Ampoule</w:t>
            </w:r>
          </w:p>
        </w:tc>
        <w:tc>
          <w:tcPr>
            <w:tcW w:w="1249" w:type="dxa"/>
            <w:gridSpan w:val="2"/>
            <w:shd w:val="clear" w:color="auto" w:fill="00A69C"/>
            <w:vAlign w:val="center"/>
          </w:tcPr>
          <w:p w14:paraId="7CBF695B"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bCs/>
                <w:color w:val="FFFFFF" w:themeColor="background1"/>
                <w:sz w:val="16"/>
                <w:szCs w:val="16"/>
                <w:lang w:val="en-US"/>
              </w:rPr>
              <w:t>Type</w:t>
            </w:r>
          </w:p>
        </w:tc>
        <w:tc>
          <w:tcPr>
            <w:tcW w:w="1255" w:type="dxa"/>
            <w:gridSpan w:val="3"/>
            <w:shd w:val="clear" w:color="auto" w:fill="00A69C"/>
            <w:vAlign w:val="center"/>
          </w:tcPr>
          <w:p w14:paraId="5639B621"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color w:val="FFFFFF" w:themeColor="background1"/>
                <w:sz w:val="16"/>
                <w:szCs w:val="16"/>
              </w:rPr>
              <w:t>Fill Volume</w:t>
            </w:r>
          </w:p>
        </w:tc>
        <w:tc>
          <w:tcPr>
            <w:tcW w:w="1185" w:type="dxa"/>
            <w:gridSpan w:val="2"/>
            <w:shd w:val="clear" w:color="auto" w:fill="00A69C"/>
            <w:vAlign w:val="center"/>
          </w:tcPr>
          <w:p w14:paraId="7F0CE361"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color w:val="FFFFFF" w:themeColor="background1"/>
                <w:sz w:val="16"/>
                <w:szCs w:val="16"/>
              </w:rPr>
              <w:t>Batch Size</w:t>
            </w:r>
          </w:p>
        </w:tc>
        <w:tc>
          <w:tcPr>
            <w:tcW w:w="1366" w:type="dxa"/>
            <w:gridSpan w:val="3"/>
            <w:shd w:val="clear" w:color="auto" w:fill="00A69C"/>
            <w:vAlign w:val="center"/>
          </w:tcPr>
          <w:p w14:paraId="2C7C06D0" w14:textId="77777777" w:rsidR="00B22485" w:rsidRPr="00F24DD6" w:rsidRDefault="00B22485" w:rsidP="00F24DD6">
            <w:pPr>
              <w:rPr>
                <w:rFonts w:asciiTheme="minorHAnsi" w:hAnsiTheme="minorHAnsi" w:cstheme="minorHAnsi"/>
                <w:b/>
                <w:bCs/>
                <w:color w:val="FFFFFF" w:themeColor="background1"/>
                <w:sz w:val="16"/>
                <w:szCs w:val="16"/>
                <w:lang w:val="en-US"/>
              </w:rPr>
            </w:pPr>
            <w:r w:rsidRPr="00F24DD6">
              <w:rPr>
                <w:rFonts w:asciiTheme="minorHAnsi" w:hAnsiTheme="minorHAnsi" w:cstheme="minorHAnsi"/>
                <w:b/>
                <w:bCs/>
                <w:color w:val="FFFFFF" w:themeColor="background1"/>
                <w:sz w:val="16"/>
                <w:szCs w:val="16"/>
                <w:lang w:val="en-US"/>
              </w:rPr>
              <w:t>Testing Requirements</w:t>
            </w:r>
          </w:p>
        </w:tc>
        <w:tc>
          <w:tcPr>
            <w:tcW w:w="1601" w:type="dxa"/>
            <w:gridSpan w:val="2"/>
            <w:shd w:val="clear" w:color="auto" w:fill="00A69C"/>
            <w:vAlign w:val="center"/>
          </w:tcPr>
          <w:p w14:paraId="2D1E15BB"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color w:val="FFFFFF" w:themeColor="background1"/>
                <w:sz w:val="16"/>
                <w:szCs w:val="16"/>
              </w:rPr>
              <w:t>Quantity and Volume Sufficient to Comply with Ph. Eur and USP?</w:t>
            </w:r>
          </w:p>
        </w:tc>
        <w:tc>
          <w:tcPr>
            <w:tcW w:w="1350" w:type="dxa"/>
            <w:gridSpan w:val="3"/>
            <w:shd w:val="clear" w:color="auto" w:fill="00A69C"/>
            <w:vAlign w:val="center"/>
          </w:tcPr>
          <w:p w14:paraId="76347B4D"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color w:val="FFFFFF" w:themeColor="background1"/>
                <w:sz w:val="16"/>
                <w:szCs w:val="16"/>
              </w:rPr>
              <w:t>Storage*</w:t>
            </w:r>
          </w:p>
        </w:tc>
        <w:tc>
          <w:tcPr>
            <w:tcW w:w="1344" w:type="dxa"/>
            <w:shd w:val="clear" w:color="auto" w:fill="00A69C"/>
            <w:vAlign w:val="center"/>
          </w:tcPr>
          <w:p w14:paraId="566B270B"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color w:val="FFFFFF" w:themeColor="background1"/>
                <w:sz w:val="16"/>
                <w:szCs w:val="16"/>
              </w:rPr>
              <w:t>No. of Samples to be Tested</w:t>
            </w:r>
          </w:p>
        </w:tc>
        <w:tc>
          <w:tcPr>
            <w:tcW w:w="1013" w:type="dxa"/>
            <w:gridSpan w:val="2"/>
            <w:shd w:val="clear" w:color="auto" w:fill="00A69C"/>
            <w:vAlign w:val="center"/>
          </w:tcPr>
          <w:p w14:paraId="67C5A464" w14:textId="77777777" w:rsidR="00B22485" w:rsidRPr="00F24DD6" w:rsidRDefault="00B22485" w:rsidP="00F24DD6">
            <w:pPr>
              <w:rPr>
                <w:rFonts w:asciiTheme="minorHAnsi" w:hAnsiTheme="minorHAnsi" w:cstheme="minorHAnsi"/>
                <w:b/>
                <w:color w:val="FFFFFF" w:themeColor="background1"/>
                <w:sz w:val="16"/>
                <w:szCs w:val="16"/>
              </w:rPr>
            </w:pPr>
            <w:r w:rsidRPr="00F24DD6">
              <w:rPr>
                <w:rFonts w:asciiTheme="minorHAnsi" w:hAnsiTheme="minorHAnsi" w:cstheme="minorHAnsi"/>
                <w:b/>
                <w:color w:val="FFFFFF" w:themeColor="background1"/>
                <w:sz w:val="16"/>
                <w:szCs w:val="16"/>
              </w:rPr>
              <w:t>No. of Samples Sent</w:t>
            </w:r>
          </w:p>
        </w:tc>
      </w:tr>
      <w:tr w:rsidR="00F24DD6" w14:paraId="10A7BA41" w14:textId="77777777" w:rsidTr="00B32368">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5" w:type="dxa"/>
            <w:shd w:val="clear" w:color="auto" w:fill="FFFFFF" w:themeFill="background1"/>
            <w:vAlign w:val="center"/>
          </w:tcPr>
          <w:p w14:paraId="572A1A4D" w14:textId="77777777" w:rsidR="00B22485" w:rsidRPr="00C232E5" w:rsidRDefault="00B22485" w:rsidP="00B32368">
            <w:pPr>
              <w:jc w:val="center"/>
              <w:rPr>
                <w:rFonts w:asciiTheme="minorHAnsi" w:hAnsiTheme="minorHAnsi" w:cstheme="minorHAnsi"/>
                <w:b/>
                <w:bCs/>
                <w:sz w:val="16"/>
                <w:szCs w:val="16"/>
              </w:rPr>
            </w:pPr>
            <w:r w:rsidRPr="00C232E5">
              <w:rPr>
                <w:rFonts w:asciiTheme="minorHAnsi" w:hAnsiTheme="minorHAnsi" w:cstheme="minorHAnsi"/>
                <w:b/>
                <w:bCs/>
                <w:sz w:val="16"/>
                <w:szCs w:val="16"/>
              </w:rPr>
              <w:t>1</w:t>
            </w:r>
          </w:p>
        </w:tc>
        <w:sdt>
          <w:sdtPr>
            <w:id w:val="-1238551607"/>
            <w:placeholder>
              <w:docPart w:val="2B5AF361CB8942F98233D66882095058"/>
            </w:placeholder>
            <w:showingPlcHdr/>
          </w:sdtPr>
          <w:sdtEndPr/>
          <w:sdtContent>
            <w:tc>
              <w:tcPr>
                <w:tcW w:w="1878" w:type="dxa"/>
                <w:gridSpan w:val="2"/>
                <w:shd w:val="clear" w:color="auto" w:fill="FFFFFF" w:themeFill="background1"/>
                <w:vAlign w:val="center"/>
              </w:tcPr>
              <w:p w14:paraId="053FD059" w14:textId="77777777" w:rsidR="00B22485" w:rsidRPr="00F24DD6" w:rsidRDefault="00B22485" w:rsidP="00C232E5">
                <w:pPr>
                  <w:pStyle w:val="Tabletext"/>
                  <w:rPr>
                    <w:b/>
                  </w:rPr>
                </w:pPr>
                <w:r w:rsidRPr="00F24DD6">
                  <w:rPr>
                    <w:rStyle w:val="PlaceholderText"/>
                  </w:rPr>
                  <w:t>Click here to enter text.</w:t>
                </w:r>
              </w:p>
            </w:tc>
          </w:sdtContent>
        </w:sdt>
        <w:sdt>
          <w:sdtPr>
            <w:id w:val="1391377487"/>
            <w:placeholder>
              <w:docPart w:val="067E677DFE004709B3DC56E5130097BB"/>
            </w:placeholder>
            <w:showingPlcHdr/>
          </w:sdtPr>
          <w:sdtEndPr/>
          <w:sdtContent>
            <w:tc>
              <w:tcPr>
                <w:tcW w:w="1618" w:type="dxa"/>
                <w:gridSpan w:val="3"/>
                <w:shd w:val="clear" w:color="auto" w:fill="FFFFFF" w:themeFill="background1"/>
                <w:vAlign w:val="center"/>
              </w:tcPr>
              <w:p w14:paraId="7C2887AC" w14:textId="77777777" w:rsidR="00B22485" w:rsidRPr="00F24DD6" w:rsidRDefault="00B22485" w:rsidP="00C232E5">
                <w:pPr>
                  <w:pStyle w:val="Tabletext"/>
                  <w:rPr>
                    <w:b/>
                  </w:rPr>
                </w:pPr>
                <w:r w:rsidRPr="00F24DD6">
                  <w:rPr>
                    <w:rStyle w:val="PlaceholderText"/>
                  </w:rPr>
                  <w:t>Click here to enter text.</w:t>
                </w:r>
              </w:p>
            </w:tc>
          </w:sdtContent>
        </w:sdt>
        <w:sdt>
          <w:sdtPr>
            <w:id w:val="-869133274"/>
            <w:placeholder>
              <w:docPart w:val="ACC1A52C43A74CA4A34D107CEE7D4A2E"/>
            </w:placeholder>
            <w:showingPlcHdr/>
          </w:sdtPr>
          <w:sdtEndPr/>
          <w:sdtContent>
            <w:tc>
              <w:tcPr>
                <w:tcW w:w="1371" w:type="dxa"/>
                <w:gridSpan w:val="3"/>
                <w:shd w:val="clear" w:color="auto" w:fill="FFFFFF" w:themeFill="background1"/>
                <w:vAlign w:val="center"/>
              </w:tcPr>
              <w:p w14:paraId="39E9CB2B" w14:textId="77777777" w:rsidR="00B22485" w:rsidRPr="00F24DD6" w:rsidRDefault="00B22485" w:rsidP="00C232E5">
                <w:pPr>
                  <w:pStyle w:val="Tabletext"/>
                  <w:rPr>
                    <w:b/>
                  </w:rPr>
                </w:pPr>
                <w:r w:rsidRPr="00F24DD6">
                  <w:rPr>
                    <w:rStyle w:val="PlaceholderText"/>
                  </w:rPr>
                  <w:t>Click here to enter text.</w:t>
                </w:r>
              </w:p>
            </w:tc>
          </w:sdtContent>
        </w:sdt>
        <w:sdt>
          <w:sdtPr>
            <w:alias w:val="Sample Type"/>
            <w:tag w:val="Sample Type"/>
            <w:id w:val="-1711344039"/>
            <w:placeholder>
              <w:docPart w:val="72E80BFD00674A579DB41DF0C7416314"/>
            </w:placeholder>
            <w:dropDownList>
              <w:listItem w:displayText="Choose an option." w:value="Choose an option."/>
              <w:listItem w:displayText="Parenteral" w:value="Parenteral"/>
              <w:listItem w:displayText="Opthalmic or Other Non Injectable (Single Dose)" w:value="Opthalmic or Other Non Injectable (Single Dose)"/>
              <w:listItem w:displayText="Opthalmic or Other Non Injectable (Multi Dose)" w:value="Opthalmic or Other Non Injectable (Multi Dose)"/>
              <w:listItem w:displayText="Bulk Solid" w:value="Bulk Solid"/>
              <w:listItem w:displayText="Catgut or Similar Product" w:value="Catgut or Similar Product"/>
              <w:listItem w:displayText="Cytotoxic Product" w:value="Cytotoxic Product"/>
              <w:listItem w:displayText="Other Product (Details Required)" w:value="Other Product (Details Required)"/>
            </w:dropDownList>
          </w:sdtPr>
          <w:sdtEndPr/>
          <w:sdtContent>
            <w:tc>
              <w:tcPr>
                <w:tcW w:w="1249" w:type="dxa"/>
                <w:gridSpan w:val="2"/>
                <w:shd w:val="clear" w:color="auto" w:fill="FFFFFF" w:themeFill="background1"/>
                <w:vAlign w:val="center"/>
              </w:tcPr>
              <w:p w14:paraId="592409DC" w14:textId="77777777" w:rsidR="00B22485" w:rsidRPr="00F24DD6" w:rsidRDefault="00B22485" w:rsidP="00C232E5">
                <w:pPr>
                  <w:pStyle w:val="Tabletext"/>
                  <w:rPr>
                    <w:b/>
                  </w:rPr>
                </w:pPr>
                <w:r w:rsidRPr="00F24DD6">
                  <w:t>Choose an option.</w:t>
                </w:r>
              </w:p>
            </w:tc>
          </w:sdtContent>
        </w:sdt>
        <w:sdt>
          <w:sdtPr>
            <w:id w:val="-476068817"/>
            <w:placeholder>
              <w:docPart w:val="E73F30BFA6F349B08DBED35E166470E2"/>
            </w:placeholder>
            <w:showingPlcHdr/>
          </w:sdtPr>
          <w:sdtEndPr/>
          <w:sdtContent>
            <w:tc>
              <w:tcPr>
                <w:tcW w:w="1255" w:type="dxa"/>
                <w:gridSpan w:val="3"/>
                <w:shd w:val="clear" w:color="auto" w:fill="FFFFFF" w:themeFill="background1"/>
                <w:vAlign w:val="center"/>
              </w:tcPr>
              <w:p w14:paraId="569B2393" w14:textId="77777777" w:rsidR="00B22485" w:rsidRPr="00F24DD6" w:rsidRDefault="00B22485" w:rsidP="00C232E5">
                <w:pPr>
                  <w:pStyle w:val="Tabletext"/>
                  <w:rPr>
                    <w:b/>
                  </w:rPr>
                </w:pPr>
                <w:r w:rsidRPr="00F24DD6">
                  <w:rPr>
                    <w:rStyle w:val="PlaceholderText"/>
                  </w:rPr>
                  <w:t>Click here to enter text.</w:t>
                </w:r>
              </w:p>
            </w:tc>
          </w:sdtContent>
        </w:sdt>
        <w:sdt>
          <w:sdtPr>
            <w:id w:val="-1513139974"/>
            <w:placeholder>
              <w:docPart w:val="D504D7AB14B5404C8E67307F5E1B5023"/>
            </w:placeholder>
            <w:showingPlcHdr/>
          </w:sdtPr>
          <w:sdtEndPr/>
          <w:sdtContent>
            <w:tc>
              <w:tcPr>
                <w:tcW w:w="1185" w:type="dxa"/>
                <w:gridSpan w:val="2"/>
                <w:shd w:val="clear" w:color="auto" w:fill="FFFFFF" w:themeFill="background1"/>
                <w:vAlign w:val="center"/>
              </w:tcPr>
              <w:p w14:paraId="18B09266" w14:textId="77777777" w:rsidR="00B22485" w:rsidRPr="00F24DD6" w:rsidRDefault="00B22485" w:rsidP="00C232E5">
                <w:pPr>
                  <w:pStyle w:val="Tabletext"/>
                  <w:rPr>
                    <w:b/>
                  </w:rPr>
                </w:pPr>
                <w:r w:rsidRPr="00F24DD6">
                  <w:rPr>
                    <w:rStyle w:val="PlaceholderText"/>
                  </w:rPr>
                  <w:t>Click here to enter text.</w:t>
                </w:r>
              </w:p>
            </w:tc>
          </w:sdtContent>
        </w:sdt>
        <w:sdt>
          <w:sdtPr>
            <w:alias w:val="Testing Requirements"/>
            <w:tag w:val="Testing Requirements"/>
            <w:id w:val="-447703455"/>
            <w:placeholder>
              <w:docPart w:val="02F5F73ACD804C3595F8B6921B411106"/>
            </w:placeholder>
            <w15:color w:val="000000"/>
            <w:dropDownList>
              <w:listItem w:displayText="Choose an option." w:value="Choose an option."/>
              <w:listItem w:displayText="Sterility Test by Membrane Filtration" w:value="Sterility Test by Membrane Filtration"/>
              <w:listItem w:displayText="Sterility Test by Direct Inoculation " w:value="Sterility Test by Direct Inoculation "/>
              <w:listItem w:displayText="Method Validation" w:value="Method Validation"/>
              <w:listItem w:displayText="Method Suitability" w:value="Method Suitability"/>
              <w:listItem w:displayText="Method Feasibility" w:value="Method Feasibility"/>
              <w:listItem w:displayText="Method Transfer" w:value="Method Transfer"/>
            </w:dropDownList>
          </w:sdtPr>
          <w:sdtEndPr/>
          <w:sdtContent>
            <w:tc>
              <w:tcPr>
                <w:tcW w:w="1366" w:type="dxa"/>
                <w:gridSpan w:val="3"/>
                <w:shd w:val="clear" w:color="auto" w:fill="FFFFFF" w:themeFill="background1"/>
                <w:vAlign w:val="center"/>
              </w:tcPr>
              <w:p w14:paraId="48ED1E48" w14:textId="77777777" w:rsidR="00B22485" w:rsidRPr="00F24DD6" w:rsidRDefault="00B22485" w:rsidP="00C232E5">
                <w:pPr>
                  <w:pStyle w:val="Tabletext"/>
                  <w:rPr>
                    <w:b/>
                    <w:color w:val="000000" w:themeColor="text1"/>
                  </w:rPr>
                </w:pPr>
                <w:r w:rsidRPr="00F24DD6">
                  <w:t>Choose an option.</w:t>
                </w:r>
              </w:p>
            </w:tc>
          </w:sdtContent>
        </w:sdt>
        <w:sdt>
          <w:sdtPr>
            <w:alias w:val="Sample Type"/>
            <w:tag w:val="Sample Type"/>
            <w:id w:val="-1238011764"/>
            <w:placeholder>
              <w:docPart w:val="16B5EEA9DF3F49098C4E6CB3CA4E6F37"/>
            </w:placeholder>
            <w:dropDownList>
              <w:listItem w:displayText="Choose an option." w:value="Choose an option."/>
              <w:listItem w:displayText="Yes" w:value="Yes"/>
              <w:listItem w:displayText="No" w:value="No"/>
            </w:dropDownList>
          </w:sdtPr>
          <w:sdtEndPr/>
          <w:sdtContent>
            <w:tc>
              <w:tcPr>
                <w:tcW w:w="1601" w:type="dxa"/>
                <w:gridSpan w:val="2"/>
                <w:shd w:val="clear" w:color="auto" w:fill="FFFFFF" w:themeFill="background1"/>
                <w:vAlign w:val="center"/>
              </w:tcPr>
              <w:p w14:paraId="4BAF9815" w14:textId="77777777" w:rsidR="00B22485" w:rsidRPr="00F24DD6" w:rsidRDefault="00B22485" w:rsidP="00C232E5">
                <w:pPr>
                  <w:pStyle w:val="Tabletext"/>
                  <w:rPr>
                    <w:b/>
                    <w:color w:val="000000" w:themeColor="text1"/>
                  </w:rPr>
                </w:pPr>
                <w:r w:rsidRPr="00F24DD6">
                  <w:t>Choose an option.</w:t>
                </w:r>
              </w:p>
            </w:tc>
          </w:sdtContent>
        </w:sdt>
        <w:sdt>
          <w:sdtPr>
            <w:alias w:val="Storage"/>
            <w:tag w:val="Storage"/>
            <w:id w:val="-53540189"/>
            <w:placeholder>
              <w:docPart w:val="A600B93F8F284EDBB7061142F9626DE3"/>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350" w:type="dxa"/>
                <w:gridSpan w:val="3"/>
                <w:shd w:val="clear" w:color="auto" w:fill="FFFFFF" w:themeFill="background1"/>
                <w:vAlign w:val="center"/>
              </w:tcPr>
              <w:p w14:paraId="2A6A34FF" w14:textId="77777777" w:rsidR="00B22485" w:rsidRPr="00F24DD6" w:rsidRDefault="00B22485" w:rsidP="00C232E5">
                <w:pPr>
                  <w:pStyle w:val="Tabletext"/>
                  <w:rPr>
                    <w:b/>
                    <w:color w:val="000000" w:themeColor="text1"/>
                  </w:rPr>
                </w:pPr>
                <w:r w:rsidRPr="00F24DD6">
                  <w:t>Choose an option.</w:t>
                </w:r>
              </w:p>
            </w:tc>
          </w:sdtContent>
        </w:sdt>
        <w:sdt>
          <w:sdtPr>
            <w:id w:val="-1634710528"/>
            <w:placeholder>
              <w:docPart w:val="1A0F61164A494436866FF5CB4B0174EC"/>
            </w:placeholder>
            <w:showingPlcHdr/>
          </w:sdtPr>
          <w:sdtEndPr/>
          <w:sdtContent>
            <w:tc>
              <w:tcPr>
                <w:tcW w:w="1344" w:type="dxa"/>
                <w:shd w:val="clear" w:color="auto" w:fill="FFFFFF" w:themeFill="background1"/>
                <w:vAlign w:val="center"/>
              </w:tcPr>
              <w:p w14:paraId="477FEC89" w14:textId="77777777" w:rsidR="00B22485" w:rsidRPr="00F24DD6" w:rsidRDefault="00B22485" w:rsidP="00C232E5">
                <w:pPr>
                  <w:pStyle w:val="Tabletext"/>
                  <w:rPr>
                    <w:b/>
                    <w:color w:val="000000" w:themeColor="text1"/>
                  </w:rPr>
                </w:pPr>
                <w:r w:rsidRPr="00F24DD6">
                  <w:rPr>
                    <w:rStyle w:val="PlaceholderText"/>
                  </w:rPr>
                  <w:t>Click here to enter text.</w:t>
                </w:r>
              </w:p>
            </w:tc>
          </w:sdtContent>
        </w:sdt>
        <w:sdt>
          <w:sdtPr>
            <w:id w:val="-590999373"/>
            <w:placeholder>
              <w:docPart w:val="66C7D18CE0FD4FACB2B943EFBA5CF179"/>
            </w:placeholder>
            <w:showingPlcHdr/>
          </w:sdtPr>
          <w:sdtEndPr/>
          <w:sdtContent>
            <w:tc>
              <w:tcPr>
                <w:tcW w:w="1013" w:type="dxa"/>
                <w:gridSpan w:val="2"/>
                <w:shd w:val="clear" w:color="auto" w:fill="FFFFFF" w:themeFill="background1"/>
                <w:vAlign w:val="center"/>
              </w:tcPr>
              <w:p w14:paraId="11A20BB4" w14:textId="77777777" w:rsidR="00B22485" w:rsidRPr="00F24DD6" w:rsidRDefault="00B22485" w:rsidP="00C232E5">
                <w:pPr>
                  <w:pStyle w:val="Tabletext"/>
                  <w:rPr>
                    <w:b/>
                    <w:color w:val="000000" w:themeColor="text1"/>
                  </w:rPr>
                </w:pPr>
                <w:r w:rsidRPr="00F24DD6">
                  <w:rPr>
                    <w:rStyle w:val="PlaceholderText"/>
                  </w:rPr>
                  <w:t>Click here to enter text.</w:t>
                </w:r>
              </w:p>
            </w:tc>
          </w:sdtContent>
        </w:sdt>
      </w:tr>
      <w:tr w:rsidR="00B22485" w14:paraId="27656073" w14:textId="77777777" w:rsidTr="00B32368">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5" w:type="dxa"/>
            <w:shd w:val="clear" w:color="auto" w:fill="FFFFFF" w:themeFill="background1"/>
            <w:vAlign w:val="center"/>
          </w:tcPr>
          <w:p w14:paraId="0DA11C7E" w14:textId="77777777" w:rsidR="00B22485" w:rsidRPr="00C232E5" w:rsidRDefault="00B22485" w:rsidP="00B32368">
            <w:pPr>
              <w:jc w:val="center"/>
              <w:rPr>
                <w:rFonts w:asciiTheme="minorHAnsi" w:hAnsiTheme="minorHAnsi" w:cstheme="minorHAnsi"/>
                <w:b/>
                <w:bCs/>
                <w:sz w:val="16"/>
                <w:szCs w:val="16"/>
              </w:rPr>
            </w:pPr>
            <w:r w:rsidRPr="00C232E5">
              <w:rPr>
                <w:rFonts w:asciiTheme="minorHAnsi" w:hAnsiTheme="minorHAnsi" w:cstheme="minorHAnsi"/>
                <w:b/>
                <w:bCs/>
                <w:sz w:val="16"/>
                <w:szCs w:val="16"/>
              </w:rPr>
              <w:t>2</w:t>
            </w:r>
          </w:p>
        </w:tc>
        <w:sdt>
          <w:sdtPr>
            <w:id w:val="-336772049"/>
            <w:placeholder>
              <w:docPart w:val="83733D6A29DB4D9F8DE77E58385AB941"/>
            </w:placeholder>
            <w:showingPlcHdr/>
          </w:sdtPr>
          <w:sdtEndPr/>
          <w:sdtContent>
            <w:tc>
              <w:tcPr>
                <w:tcW w:w="1878" w:type="dxa"/>
                <w:gridSpan w:val="2"/>
                <w:shd w:val="clear" w:color="auto" w:fill="FFFFFF" w:themeFill="background1"/>
                <w:vAlign w:val="center"/>
              </w:tcPr>
              <w:p w14:paraId="78CECF2F" w14:textId="77777777" w:rsidR="00B22485" w:rsidRPr="00F24DD6" w:rsidRDefault="00B22485" w:rsidP="00C232E5">
                <w:pPr>
                  <w:pStyle w:val="Tabletext"/>
                </w:pPr>
                <w:r w:rsidRPr="00F24DD6">
                  <w:rPr>
                    <w:rStyle w:val="PlaceholderText"/>
                  </w:rPr>
                  <w:t>Click here to enter text.</w:t>
                </w:r>
              </w:p>
            </w:tc>
          </w:sdtContent>
        </w:sdt>
        <w:sdt>
          <w:sdtPr>
            <w:id w:val="404799644"/>
            <w:placeholder>
              <w:docPart w:val="71484AA8893140C7AB1718936309B2B3"/>
            </w:placeholder>
            <w:showingPlcHdr/>
          </w:sdtPr>
          <w:sdtEndPr/>
          <w:sdtContent>
            <w:tc>
              <w:tcPr>
                <w:tcW w:w="1618" w:type="dxa"/>
                <w:gridSpan w:val="3"/>
                <w:shd w:val="clear" w:color="auto" w:fill="FFFFFF" w:themeFill="background1"/>
                <w:vAlign w:val="center"/>
              </w:tcPr>
              <w:p w14:paraId="30EF2DDE" w14:textId="77777777" w:rsidR="00B22485" w:rsidRPr="00F24DD6" w:rsidRDefault="00B22485" w:rsidP="00C232E5">
                <w:pPr>
                  <w:pStyle w:val="Tabletext"/>
                </w:pPr>
                <w:r w:rsidRPr="00F24DD6">
                  <w:rPr>
                    <w:rStyle w:val="PlaceholderText"/>
                  </w:rPr>
                  <w:t>Click here to enter text.</w:t>
                </w:r>
              </w:p>
            </w:tc>
          </w:sdtContent>
        </w:sdt>
        <w:sdt>
          <w:sdtPr>
            <w:id w:val="-465355316"/>
            <w:placeholder>
              <w:docPart w:val="F828AA1833A14FBCBC09B12578533EFB"/>
            </w:placeholder>
            <w:showingPlcHdr/>
          </w:sdtPr>
          <w:sdtEndPr/>
          <w:sdtContent>
            <w:tc>
              <w:tcPr>
                <w:tcW w:w="1371" w:type="dxa"/>
                <w:gridSpan w:val="3"/>
                <w:shd w:val="clear" w:color="auto" w:fill="FFFFFF" w:themeFill="background1"/>
                <w:vAlign w:val="center"/>
              </w:tcPr>
              <w:p w14:paraId="62BF77C9" w14:textId="77777777" w:rsidR="00B22485" w:rsidRPr="00F24DD6" w:rsidRDefault="00B22485" w:rsidP="00C232E5">
                <w:pPr>
                  <w:pStyle w:val="Tabletext"/>
                </w:pPr>
                <w:r w:rsidRPr="00F24DD6">
                  <w:rPr>
                    <w:rStyle w:val="PlaceholderText"/>
                  </w:rPr>
                  <w:t>Click here to enter text.</w:t>
                </w:r>
              </w:p>
            </w:tc>
          </w:sdtContent>
        </w:sdt>
        <w:sdt>
          <w:sdtPr>
            <w:alias w:val="Sample Type"/>
            <w:tag w:val="Sample Type"/>
            <w:id w:val="831256249"/>
            <w:placeholder>
              <w:docPart w:val="8A7975E3A3EE4BBF9B6664340DE42D8A"/>
            </w:placeholder>
            <w:dropDownList>
              <w:listItem w:displayText="Choose an option." w:value="Choose an option."/>
              <w:listItem w:displayText="Parenteral" w:value="Parenteral"/>
              <w:listItem w:displayText="Opthalmic or Other Non Injectable (Single Dose)" w:value="Opthalmic or Other Non Injectable (Single Dose)"/>
              <w:listItem w:displayText="Opthalmic or Other Non Injectable (Multi Dose)" w:value="Opthalmic or Other Non Injectable (Multi Dose)"/>
              <w:listItem w:displayText="Bulk Solid" w:value="Bulk Solid"/>
              <w:listItem w:displayText="Catgut or Similar Product" w:value="Catgut or Similar Product"/>
              <w:listItem w:displayText="Cytotoxic Product" w:value="Cytotoxic Product"/>
              <w:listItem w:displayText="Other Product (Details Required)" w:value="Other Product (Details Required)"/>
            </w:dropDownList>
          </w:sdtPr>
          <w:sdtEndPr/>
          <w:sdtContent>
            <w:tc>
              <w:tcPr>
                <w:tcW w:w="1249" w:type="dxa"/>
                <w:gridSpan w:val="2"/>
                <w:shd w:val="clear" w:color="auto" w:fill="FFFFFF" w:themeFill="background1"/>
                <w:vAlign w:val="center"/>
              </w:tcPr>
              <w:p w14:paraId="66634790" w14:textId="77777777" w:rsidR="00B22485" w:rsidRPr="00F24DD6" w:rsidRDefault="00B22485" w:rsidP="00C232E5">
                <w:pPr>
                  <w:pStyle w:val="Tabletext"/>
                </w:pPr>
                <w:r w:rsidRPr="00F24DD6">
                  <w:t>Choose an option.</w:t>
                </w:r>
              </w:p>
            </w:tc>
          </w:sdtContent>
        </w:sdt>
        <w:sdt>
          <w:sdtPr>
            <w:id w:val="-1311942993"/>
            <w:placeholder>
              <w:docPart w:val="2D1F7D8BEE28420CAF5AFD068F54829C"/>
            </w:placeholder>
            <w:showingPlcHdr/>
          </w:sdtPr>
          <w:sdtEndPr/>
          <w:sdtContent>
            <w:tc>
              <w:tcPr>
                <w:tcW w:w="1255" w:type="dxa"/>
                <w:gridSpan w:val="3"/>
                <w:shd w:val="clear" w:color="auto" w:fill="FFFFFF" w:themeFill="background1"/>
                <w:vAlign w:val="center"/>
              </w:tcPr>
              <w:p w14:paraId="09BD4E96" w14:textId="77777777" w:rsidR="00B22485" w:rsidRPr="00F24DD6" w:rsidRDefault="00B22485" w:rsidP="00C232E5">
                <w:pPr>
                  <w:pStyle w:val="Tabletext"/>
                </w:pPr>
                <w:r w:rsidRPr="00F24DD6">
                  <w:rPr>
                    <w:rStyle w:val="PlaceholderText"/>
                  </w:rPr>
                  <w:t>Click here to enter text.</w:t>
                </w:r>
              </w:p>
            </w:tc>
          </w:sdtContent>
        </w:sdt>
        <w:sdt>
          <w:sdtPr>
            <w:id w:val="817150034"/>
            <w:placeholder>
              <w:docPart w:val="04F26566D63843C28F5ED0F6C8C85F0B"/>
            </w:placeholder>
            <w:showingPlcHdr/>
          </w:sdtPr>
          <w:sdtEndPr/>
          <w:sdtContent>
            <w:tc>
              <w:tcPr>
                <w:tcW w:w="1185" w:type="dxa"/>
                <w:gridSpan w:val="2"/>
                <w:shd w:val="clear" w:color="auto" w:fill="FFFFFF" w:themeFill="background1"/>
                <w:vAlign w:val="center"/>
              </w:tcPr>
              <w:p w14:paraId="3E7C79DA" w14:textId="77777777" w:rsidR="00B22485" w:rsidRPr="00F24DD6" w:rsidRDefault="00B22485" w:rsidP="00C232E5">
                <w:pPr>
                  <w:pStyle w:val="Tabletext"/>
                </w:pPr>
                <w:r w:rsidRPr="00F24DD6">
                  <w:rPr>
                    <w:rStyle w:val="PlaceholderText"/>
                  </w:rPr>
                  <w:t>Click here to enter text.</w:t>
                </w:r>
              </w:p>
            </w:tc>
          </w:sdtContent>
        </w:sdt>
        <w:sdt>
          <w:sdtPr>
            <w:alias w:val="Testing Requirements"/>
            <w:tag w:val="Testing Requirements"/>
            <w:id w:val="-1635709276"/>
            <w:placeholder>
              <w:docPart w:val="56978482FE4649EA86A1593A9AD26CF3"/>
            </w:placeholder>
            <w15:color w:val="000000"/>
            <w:dropDownList>
              <w:listItem w:displayText="Choose an option." w:value="Choose an option."/>
              <w:listItem w:displayText="Sterility Test by Membrane Filtration" w:value="Sterility Test by Membrane Filtration"/>
              <w:listItem w:displayText="Sterility Test by Direct Inoculation " w:value="Sterility Test by Direct Inoculation "/>
              <w:listItem w:displayText="Method Validation" w:value="Method Validation"/>
              <w:listItem w:displayText="Method Suitability" w:value="Method Suitability"/>
              <w:listItem w:displayText="Method Feasibility" w:value="Method Feasibility"/>
              <w:listItem w:displayText="Method Transfer" w:value="Method Transfer"/>
            </w:dropDownList>
          </w:sdtPr>
          <w:sdtEndPr/>
          <w:sdtContent>
            <w:tc>
              <w:tcPr>
                <w:tcW w:w="1366" w:type="dxa"/>
                <w:gridSpan w:val="3"/>
                <w:shd w:val="clear" w:color="auto" w:fill="FFFFFF" w:themeFill="background1"/>
                <w:vAlign w:val="center"/>
              </w:tcPr>
              <w:p w14:paraId="485B8439" w14:textId="77777777" w:rsidR="00B22485" w:rsidRPr="00F24DD6" w:rsidRDefault="00B22485" w:rsidP="00C232E5">
                <w:pPr>
                  <w:pStyle w:val="Tabletext"/>
                  <w:rPr>
                    <w:color w:val="000000" w:themeColor="text1"/>
                  </w:rPr>
                </w:pPr>
                <w:r w:rsidRPr="00F24DD6">
                  <w:t>Choose an option.</w:t>
                </w:r>
              </w:p>
            </w:tc>
          </w:sdtContent>
        </w:sdt>
        <w:sdt>
          <w:sdtPr>
            <w:alias w:val="Sample Type"/>
            <w:tag w:val="Sample Type"/>
            <w:id w:val="1158648132"/>
            <w:placeholder>
              <w:docPart w:val="EF7C2072D4FB4601B3C1C7BAAD4EAC94"/>
            </w:placeholder>
            <w:dropDownList>
              <w:listItem w:displayText="Choose an option." w:value="Choose an option."/>
              <w:listItem w:displayText="Yes" w:value="Yes"/>
              <w:listItem w:displayText="No" w:value="No"/>
            </w:dropDownList>
          </w:sdtPr>
          <w:sdtEndPr/>
          <w:sdtContent>
            <w:tc>
              <w:tcPr>
                <w:tcW w:w="1601" w:type="dxa"/>
                <w:gridSpan w:val="2"/>
                <w:shd w:val="clear" w:color="auto" w:fill="FFFFFF" w:themeFill="background1"/>
                <w:vAlign w:val="center"/>
              </w:tcPr>
              <w:p w14:paraId="79EC6B5A" w14:textId="77777777" w:rsidR="00B22485" w:rsidRPr="00F24DD6" w:rsidRDefault="00B22485" w:rsidP="00C232E5">
                <w:pPr>
                  <w:pStyle w:val="Tabletext"/>
                  <w:rPr>
                    <w:color w:val="000000" w:themeColor="text1"/>
                  </w:rPr>
                </w:pPr>
                <w:r w:rsidRPr="00F24DD6">
                  <w:t>Choose an option.</w:t>
                </w:r>
              </w:p>
            </w:tc>
          </w:sdtContent>
        </w:sdt>
        <w:sdt>
          <w:sdtPr>
            <w:alias w:val="Storage"/>
            <w:tag w:val="Storage"/>
            <w:id w:val="-1338073081"/>
            <w:placeholder>
              <w:docPart w:val="A5B9DA76FF1C4F728386DDA8011A3679"/>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350" w:type="dxa"/>
                <w:gridSpan w:val="3"/>
                <w:shd w:val="clear" w:color="auto" w:fill="FFFFFF" w:themeFill="background1"/>
                <w:vAlign w:val="center"/>
              </w:tcPr>
              <w:p w14:paraId="7DDF4411" w14:textId="77777777" w:rsidR="00B22485" w:rsidRPr="00F24DD6" w:rsidRDefault="00B22485" w:rsidP="00C232E5">
                <w:pPr>
                  <w:pStyle w:val="Tabletext"/>
                  <w:rPr>
                    <w:color w:val="000000" w:themeColor="text1"/>
                  </w:rPr>
                </w:pPr>
                <w:r w:rsidRPr="00F24DD6">
                  <w:t>Choose an option.</w:t>
                </w:r>
              </w:p>
            </w:tc>
          </w:sdtContent>
        </w:sdt>
        <w:sdt>
          <w:sdtPr>
            <w:id w:val="-1077819872"/>
            <w:placeholder>
              <w:docPart w:val="BF8CABC584734F7C8E42C4C90CFEB5FF"/>
            </w:placeholder>
            <w:showingPlcHdr/>
          </w:sdtPr>
          <w:sdtEndPr/>
          <w:sdtContent>
            <w:tc>
              <w:tcPr>
                <w:tcW w:w="1344" w:type="dxa"/>
                <w:shd w:val="clear" w:color="auto" w:fill="FFFFFF" w:themeFill="background1"/>
                <w:vAlign w:val="center"/>
              </w:tcPr>
              <w:p w14:paraId="7943416D" w14:textId="77777777" w:rsidR="00B22485" w:rsidRPr="00F24DD6" w:rsidRDefault="00B22485" w:rsidP="00C232E5">
                <w:pPr>
                  <w:pStyle w:val="Tabletext"/>
                  <w:rPr>
                    <w:color w:val="000000" w:themeColor="text1"/>
                  </w:rPr>
                </w:pPr>
                <w:r w:rsidRPr="00F24DD6">
                  <w:rPr>
                    <w:rStyle w:val="PlaceholderText"/>
                  </w:rPr>
                  <w:t>Click here to enter text.</w:t>
                </w:r>
              </w:p>
            </w:tc>
          </w:sdtContent>
        </w:sdt>
        <w:sdt>
          <w:sdtPr>
            <w:id w:val="-1322185074"/>
            <w:placeholder>
              <w:docPart w:val="663DA8806239476AB2BC01D9ED80C177"/>
            </w:placeholder>
            <w:showingPlcHdr/>
          </w:sdtPr>
          <w:sdtEndPr/>
          <w:sdtContent>
            <w:tc>
              <w:tcPr>
                <w:tcW w:w="1013" w:type="dxa"/>
                <w:gridSpan w:val="2"/>
                <w:shd w:val="clear" w:color="auto" w:fill="FFFFFF" w:themeFill="background1"/>
                <w:vAlign w:val="center"/>
              </w:tcPr>
              <w:p w14:paraId="2431D92D" w14:textId="77777777" w:rsidR="00B22485" w:rsidRPr="00F24DD6" w:rsidRDefault="00B22485" w:rsidP="00C232E5">
                <w:pPr>
                  <w:pStyle w:val="Tabletext"/>
                  <w:rPr>
                    <w:color w:val="000000" w:themeColor="text1"/>
                  </w:rPr>
                </w:pPr>
                <w:r w:rsidRPr="00F24DD6">
                  <w:rPr>
                    <w:rStyle w:val="PlaceholderText"/>
                  </w:rPr>
                  <w:t>Click here to enter text.</w:t>
                </w:r>
              </w:p>
            </w:tc>
          </w:sdtContent>
        </w:sdt>
      </w:tr>
      <w:tr w:rsidR="00B22485" w14:paraId="78DC8F8E" w14:textId="77777777" w:rsidTr="00B32368">
        <w:tblPrEx>
          <w:tblBorders>
            <w:top w:val="single" w:sz="18" w:space="0" w:color="F8F7F6"/>
            <w:left w:val="single" w:sz="18" w:space="0" w:color="F8F7F6"/>
            <w:bottom w:val="single" w:sz="18" w:space="0" w:color="F8F7F6"/>
            <w:right w:val="single" w:sz="18" w:space="0" w:color="F8F7F6"/>
            <w:insideH w:val="single" w:sz="18" w:space="0" w:color="F8F7F6"/>
            <w:insideV w:val="single" w:sz="18" w:space="0" w:color="F8F7F6"/>
          </w:tblBorders>
        </w:tblPrEx>
        <w:tc>
          <w:tcPr>
            <w:tcW w:w="425" w:type="dxa"/>
            <w:shd w:val="clear" w:color="auto" w:fill="FFFFFF" w:themeFill="background1"/>
            <w:vAlign w:val="center"/>
          </w:tcPr>
          <w:p w14:paraId="7731F217" w14:textId="77777777" w:rsidR="00B22485" w:rsidRPr="00C232E5" w:rsidRDefault="00B22485" w:rsidP="00B32368">
            <w:pPr>
              <w:jc w:val="center"/>
              <w:rPr>
                <w:rFonts w:asciiTheme="minorHAnsi" w:hAnsiTheme="minorHAnsi" w:cstheme="minorHAnsi"/>
                <w:b/>
                <w:bCs/>
                <w:sz w:val="16"/>
                <w:szCs w:val="16"/>
              </w:rPr>
            </w:pPr>
            <w:r w:rsidRPr="00C232E5">
              <w:rPr>
                <w:rFonts w:asciiTheme="minorHAnsi" w:hAnsiTheme="minorHAnsi" w:cstheme="minorHAnsi"/>
                <w:b/>
                <w:bCs/>
                <w:sz w:val="16"/>
                <w:szCs w:val="16"/>
              </w:rPr>
              <w:t>3</w:t>
            </w:r>
          </w:p>
        </w:tc>
        <w:sdt>
          <w:sdtPr>
            <w:id w:val="85353145"/>
            <w:placeholder>
              <w:docPart w:val="D7505FE4A87042C786020979F13C08F9"/>
            </w:placeholder>
            <w:showingPlcHdr/>
          </w:sdtPr>
          <w:sdtEndPr/>
          <w:sdtContent>
            <w:tc>
              <w:tcPr>
                <w:tcW w:w="1878" w:type="dxa"/>
                <w:gridSpan w:val="2"/>
                <w:shd w:val="clear" w:color="auto" w:fill="FFFFFF" w:themeFill="background1"/>
                <w:vAlign w:val="center"/>
              </w:tcPr>
              <w:p w14:paraId="52216626" w14:textId="77777777" w:rsidR="00B22485" w:rsidRPr="00F24DD6" w:rsidRDefault="00B22485" w:rsidP="00C232E5">
                <w:pPr>
                  <w:pStyle w:val="Tabletext"/>
                </w:pPr>
                <w:r w:rsidRPr="00F24DD6">
                  <w:rPr>
                    <w:rStyle w:val="PlaceholderText"/>
                  </w:rPr>
                  <w:t>Click here to enter text.</w:t>
                </w:r>
              </w:p>
            </w:tc>
          </w:sdtContent>
        </w:sdt>
        <w:sdt>
          <w:sdtPr>
            <w:id w:val="-1362509881"/>
            <w:placeholder>
              <w:docPart w:val="392881882D25493AB5F210EFB8554513"/>
            </w:placeholder>
            <w:showingPlcHdr/>
          </w:sdtPr>
          <w:sdtEndPr/>
          <w:sdtContent>
            <w:tc>
              <w:tcPr>
                <w:tcW w:w="1618" w:type="dxa"/>
                <w:gridSpan w:val="3"/>
                <w:shd w:val="clear" w:color="auto" w:fill="FFFFFF" w:themeFill="background1"/>
                <w:vAlign w:val="center"/>
              </w:tcPr>
              <w:p w14:paraId="66589B24" w14:textId="77777777" w:rsidR="00B22485" w:rsidRPr="00F24DD6" w:rsidRDefault="00B22485" w:rsidP="00C232E5">
                <w:pPr>
                  <w:pStyle w:val="Tabletext"/>
                </w:pPr>
                <w:r w:rsidRPr="00F24DD6">
                  <w:rPr>
                    <w:rStyle w:val="PlaceholderText"/>
                  </w:rPr>
                  <w:t>Click here to enter text.</w:t>
                </w:r>
              </w:p>
            </w:tc>
          </w:sdtContent>
        </w:sdt>
        <w:sdt>
          <w:sdtPr>
            <w:id w:val="-197847744"/>
            <w:placeholder>
              <w:docPart w:val="4F2E6C46DA804DBBAEF639545CFEDACB"/>
            </w:placeholder>
            <w:showingPlcHdr/>
          </w:sdtPr>
          <w:sdtEndPr/>
          <w:sdtContent>
            <w:tc>
              <w:tcPr>
                <w:tcW w:w="1371" w:type="dxa"/>
                <w:gridSpan w:val="3"/>
                <w:shd w:val="clear" w:color="auto" w:fill="FFFFFF" w:themeFill="background1"/>
                <w:vAlign w:val="center"/>
              </w:tcPr>
              <w:p w14:paraId="70449E06" w14:textId="77777777" w:rsidR="00B22485" w:rsidRPr="00F24DD6" w:rsidRDefault="00B22485" w:rsidP="00C232E5">
                <w:pPr>
                  <w:pStyle w:val="Tabletext"/>
                </w:pPr>
                <w:r w:rsidRPr="00F24DD6">
                  <w:rPr>
                    <w:rStyle w:val="PlaceholderText"/>
                  </w:rPr>
                  <w:t>Click here to enter text.</w:t>
                </w:r>
              </w:p>
            </w:tc>
          </w:sdtContent>
        </w:sdt>
        <w:sdt>
          <w:sdtPr>
            <w:alias w:val="Sample Type"/>
            <w:tag w:val="Sample Type"/>
            <w:id w:val="1371259402"/>
            <w:placeholder>
              <w:docPart w:val="8B8E427852394853B854C22980DA2A63"/>
            </w:placeholder>
            <w:dropDownList>
              <w:listItem w:displayText="Choose an option." w:value="Choose an option."/>
              <w:listItem w:displayText="Parenteral" w:value="Parenteral"/>
              <w:listItem w:displayText="Opthalmic or Other Non Injectable (Single Dose)" w:value="Opthalmic or Other Non Injectable (Single Dose)"/>
              <w:listItem w:displayText="Opthalmic or Other Non Injectable (Multi Dose)" w:value="Opthalmic or Other Non Injectable (Multi Dose)"/>
              <w:listItem w:displayText="Bulk Solid" w:value="Bulk Solid"/>
              <w:listItem w:displayText="Catgut or Similar Product" w:value="Catgut or Similar Product"/>
              <w:listItem w:displayText="Cytotoxic Product" w:value="Cytotoxic Product"/>
              <w:listItem w:displayText="Other Product (Details Required)" w:value="Other Product (Details Required)"/>
            </w:dropDownList>
          </w:sdtPr>
          <w:sdtEndPr/>
          <w:sdtContent>
            <w:tc>
              <w:tcPr>
                <w:tcW w:w="1249" w:type="dxa"/>
                <w:gridSpan w:val="2"/>
                <w:shd w:val="clear" w:color="auto" w:fill="FFFFFF" w:themeFill="background1"/>
                <w:vAlign w:val="center"/>
              </w:tcPr>
              <w:p w14:paraId="136F463E" w14:textId="77777777" w:rsidR="00B22485" w:rsidRPr="00F24DD6" w:rsidRDefault="00B22485" w:rsidP="00C232E5">
                <w:pPr>
                  <w:pStyle w:val="Tabletext"/>
                </w:pPr>
                <w:r w:rsidRPr="00F24DD6">
                  <w:t>Choose an option.</w:t>
                </w:r>
              </w:p>
            </w:tc>
          </w:sdtContent>
        </w:sdt>
        <w:sdt>
          <w:sdtPr>
            <w:id w:val="-180904061"/>
            <w:placeholder>
              <w:docPart w:val="B683667759354467BA3C3C29BFF0A173"/>
            </w:placeholder>
            <w:showingPlcHdr/>
          </w:sdtPr>
          <w:sdtEndPr/>
          <w:sdtContent>
            <w:tc>
              <w:tcPr>
                <w:tcW w:w="1255" w:type="dxa"/>
                <w:gridSpan w:val="3"/>
                <w:shd w:val="clear" w:color="auto" w:fill="FFFFFF" w:themeFill="background1"/>
                <w:vAlign w:val="center"/>
              </w:tcPr>
              <w:p w14:paraId="2EE667F4" w14:textId="77777777" w:rsidR="00B22485" w:rsidRPr="00F24DD6" w:rsidRDefault="00B22485" w:rsidP="00C232E5">
                <w:pPr>
                  <w:pStyle w:val="Tabletext"/>
                </w:pPr>
                <w:r w:rsidRPr="00F24DD6">
                  <w:rPr>
                    <w:rStyle w:val="PlaceholderText"/>
                  </w:rPr>
                  <w:t>Click here to enter text.</w:t>
                </w:r>
              </w:p>
            </w:tc>
          </w:sdtContent>
        </w:sdt>
        <w:sdt>
          <w:sdtPr>
            <w:id w:val="-2101322082"/>
            <w:placeholder>
              <w:docPart w:val="5E36528A38CD41B388CF4272D0FECC14"/>
            </w:placeholder>
            <w:showingPlcHdr/>
          </w:sdtPr>
          <w:sdtEndPr/>
          <w:sdtContent>
            <w:tc>
              <w:tcPr>
                <w:tcW w:w="1185" w:type="dxa"/>
                <w:gridSpan w:val="2"/>
                <w:shd w:val="clear" w:color="auto" w:fill="FFFFFF" w:themeFill="background1"/>
                <w:vAlign w:val="center"/>
              </w:tcPr>
              <w:p w14:paraId="582ED4A7" w14:textId="77777777" w:rsidR="00B22485" w:rsidRPr="00F24DD6" w:rsidRDefault="00B22485" w:rsidP="00C232E5">
                <w:pPr>
                  <w:pStyle w:val="Tabletext"/>
                </w:pPr>
                <w:r w:rsidRPr="00F24DD6">
                  <w:rPr>
                    <w:rStyle w:val="PlaceholderText"/>
                  </w:rPr>
                  <w:t>Click here to enter text.</w:t>
                </w:r>
              </w:p>
            </w:tc>
          </w:sdtContent>
        </w:sdt>
        <w:sdt>
          <w:sdtPr>
            <w:alias w:val="Testing Requirements"/>
            <w:tag w:val="Testing Requirements"/>
            <w:id w:val="-1835592937"/>
            <w:placeholder>
              <w:docPart w:val="417B0856972B461A8B5E37D4C55BFCDB"/>
            </w:placeholder>
            <w15:color w:val="000000"/>
            <w:dropDownList>
              <w:listItem w:displayText="Choose an option." w:value="Choose an option."/>
              <w:listItem w:displayText="Sterility Test by Membrane Filtration" w:value="Sterility Test by Membrane Filtration"/>
              <w:listItem w:displayText="Sterility Test by Direct Inoculation " w:value="Sterility Test by Direct Inoculation "/>
              <w:listItem w:displayText="Method Validation" w:value="Method Validation"/>
              <w:listItem w:displayText="Method Suitability" w:value="Method Suitability"/>
              <w:listItem w:displayText="Method Feasibility" w:value="Method Feasibility"/>
              <w:listItem w:displayText="Method Transfer" w:value="Method Transfer"/>
            </w:dropDownList>
          </w:sdtPr>
          <w:sdtEndPr/>
          <w:sdtContent>
            <w:tc>
              <w:tcPr>
                <w:tcW w:w="1366" w:type="dxa"/>
                <w:gridSpan w:val="3"/>
                <w:shd w:val="clear" w:color="auto" w:fill="FFFFFF" w:themeFill="background1"/>
                <w:vAlign w:val="center"/>
              </w:tcPr>
              <w:p w14:paraId="17A102C8" w14:textId="77777777" w:rsidR="00B22485" w:rsidRPr="00F24DD6" w:rsidRDefault="00B22485" w:rsidP="00C232E5">
                <w:pPr>
                  <w:pStyle w:val="Tabletext"/>
                  <w:rPr>
                    <w:color w:val="000000" w:themeColor="text1"/>
                  </w:rPr>
                </w:pPr>
                <w:r w:rsidRPr="00F24DD6">
                  <w:t>Choose an option.</w:t>
                </w:r>
              </w:p>
            </w:tc>
          </w:sdtContent>
        </w:sdt>
        <w:sdt>
          <w:sdtPr>
            <w:alias w:val="Sample Type"/>
            <w:tag w:val="Sample Type"/>
            <w:id w:val="-1734227881"/>
            <w:placeholder>
              <w:docPart w:val="C93C1F3FC7044CA8BBB7CD6EE0708728"/>
            </w:placeholder>
            <w:dropDownList>
              <w:listItem w:displayText="Choose an option." w:value="Choose an option."/>
              <w:listItem w:displayText="Yes" w:value="Yes"/>
              <w:listItem w:displayText="No" w:value="No"/>
            </w:dropDownList>
          </w:sdtPr>
          <w:sdtEndPr/>
          <w:sdtContent>
            <w:tc>
              <w:tcPr>
                <w:tcW w:w="1601" w:type="dxa"/>
                <w:gridSpan w:val="2"/>
                <w:shd w:val="clear" w:color="auto" w:fill="FFFFFF" w:themeFill="background1"/>
                <w:vAlign w:val="center"/>
              </w:tcPr>
              <w:p w14:paraId="16F46CA7" w14:textId="77777777" w:rsidR="00B22485" w:rsidRPr="00F24DD6" w:rsidRDefault="00B22485" w:rsidP="00C232E5">
                <w:pPr>
                  <w:pStyle w:val="Tabletext"/>
                  <w:rPr>
                    <w:color w:val="000000" w:themeColor="text1"/>
                  </w:rPr>
                </w:pPr>
                <w:r w:rsidRPr="00F24DD6">
                  <w:t>Choose an option.</w:t>
                </w:r>
              </w:p>
            </w:tc>
          </w:sdtContent>
        </w:sdt>
        <w:sdt>
          <w:sdtPr>
            <w:alias w:val="Storage"/>
            <w:tag w:val="Storage"/>
            <w:id w:val="421375349"/>
            <w:placeholder>
              <w:docPart w:val="32BA77DFCF474BA3834E886D41B897F2"/>
            </w:placeholder>
            <w:comboBox>
              <w:listItem w:displayText="Choose an option." w:value="Choose an option."/>
              <w:listItem w:displayText="Ambient" w:value="Ambient"/>
              <w:listItem w:displayText="Chilled" w:value="Chilled"/>
              <w:listItem w:displayText="Frozen" w:value="Frozen"/>
              <w:listItem w:displayText="Frozen -80ºC" w:value="Frozen -80ºC"/>
            </w:comboBox>
          </w:sdtPr>
          <w:sdtEndPr/>
          <w:sdtContent>
            <w:tc>
              <w:tcPr>
                <w:tcW w:w="1350" w:type="dxa"/>
                <w:gridSpan w:val="3"/>
                <w:shd w:val="clear" w:color="auto" w:fill="FFFFFF" w:themeFill="background1"/>
                <w:vAlign w:val="center"/>
              </w:tcPr>
              <w:p w14:paraId="39F90CC6" w14:textId="77777777" w:rsidR="00B22485" w:rsidRPr="00F24DD6" w:rsidRDefault="00B22485" w:rsidP="00C232E5">
                <w:pPr>
                  <w:pStyle w:val="Tabletext"/>
                  <w:rPr>
                    <w:color w:val="000000" w:themeColor="text1"/>
                  </w:rPr>
                </w:pPr>
                <w:r w:rsidRPr="00F24DD6">
                  <w:t>Choose an option.</w:t>
                </w:r>
              </w:p>
            </w:tc>
          </w:sdtContent>
        </w:sdt>
        <w:sdt>
          <w:sdtPr>
            <w:id w:val="1128508986"/>
            <w:placeholder>
              <w:docPart w:val="83F6DA745B7A48BCBB64B1E4E9F9B48B"/>
            </w:placeholder>
            <w:showingPlcHdr/>
          </w:sdtPr>
          <w:sdtEndPr/>
          <w:sdtContent>
            <w:tc>
              <w:tcPr>
                <w:tcW w:w="1344" w:type="dxa"/>
                <w:shd w:val="clear" w:color="auto" w:fill="FFFFFF" w:themeFill="background1"/>
                <w:vAlign w:val="center"/>
              </w:tcPr>
              <w:p w14:paraId="226BD40F" w14:textId="77777777" w:rsidR="00B22485" w:rsidRPr="00F24DD6" w:rsidRDefault="00B22485" w:rsidP="00C232E5">
                <w:pPr>
                  <w:pStyle w:val="Tabletext"/>
                  <w:rPr>
                    <w:color w:val="000000" w:themeColor="text1"/>
                  </w:rPr>
                </w:pPr>
                <w:r w:rsidRPr="00F24DD6">
                  <w:rPr>
                    <w:rStyle w:val="PlaceholderText"/>
                  </w:rPr>
                  <w:t>Click here to enter text.</w:t>
                </w:r>
              </w:p>
            </w:tc>
          </w:sdtContent>
        </w:sdt>
        <w:tc>
          <w:tcPr>
            <w:tcW w:w="1013" w:type="dxa"/>
            <w:gridSpan w:val="2"/>
            <w:shd w:val="clear" w:color="auto" w:fill="FFFFFF" w:themeFill="background1"/>
            <w:vAlign w:val="center"/>
          </w:tcPr>
          <w:p w14:paraId="1DB30BE8" w14:textId="77777777" w:rsidR="00B22485" w:rsidRPr="00F24DD6" w:rsidRDefault="00B417F3" w:rsidP="00C232E5">
            <w:pPr>
              <w:pStyle w:val="Tabletext"/>
              <w:rPr>
                <w:color w:val="000000" w:themeColor="text1"/>
              </w:rPr>
            </w:pPr>
            <w:sdt>
              <w:sdtPr>
                <w:id w:val="1009641825"/>
                <w:placeholder>
                  <w:docPart w:val="B5760F143CC94278A4B992C8E70B1EDF"/>
                </w:placeholder>
                <w:showingPlcHdr/>
              </w:sdtPr>
              <w:sdtEndPr/>
              <w:sdtContent>
                <w:r w:rsidR="00B22485" w:rsidRPr="00F24DD6">
                  <w:rPr>
                    <w:rStyle w:val="PlaceholderText"/>
                  </w:rPr>
                  <w:t>Click here to enter text.</w:t>
                </w:r>
              </w:sdtContent>
            </w:sdt>
            <w:r w:rsidR="00F24DD6">
              <w:t xml:space="preserve"> </w:t>
            </w:r>
          </w:p>
        </w:tc>
      </w:tr>
    </w:tbl>
    <w:p w14:paraId="407C3758" w14:textId="77777777" w:rsidR="00F07B73" w:rsidRPr="00C232E5" w:rsidRDefault="00F07B73" w:rsidP="00B32368">
      <w:pPr>
        <w:spacing w:before="40" w:line="235" w:lineRule="auto"/>
        <w:ind w:left="419" w:hanging="79"/>
        <w:rPr>
          <w:rFonts w:asciiTheme="minorHAnsi" w:hAnsiTheme="minorHAnsi" w:cstheme="minorHAnsi"/>
          <w:color w:val="404041"/>
          <w:sz w:val="16"/>
        </w:rPr>
      </w:pPr>
      <w:r w:rsidRPr="00C232E5">
        <w:rPr>
          <w:rFonts w:asciiTheme="minorHAnsi" w:hAnsiTheme="minorHAnsi" w:cstheme="minorHAnsi"/>
          <w:color w:val="404041"/>
          <w:sz w:val="16"/>
        </w:rPr>
        <w:t>*If the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Storage field</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is</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not completed,</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RSSL reserve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the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right to</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decide on</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the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appropriate storage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condition.</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Where possible,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this will</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be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derived from</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Technical Agreements</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on</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file, package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labelling, existing</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documented</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knowledge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or</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scientific</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rationale</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as</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defined</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in</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RSSL</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SOP-66.</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Otherwise,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the</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project</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will</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be</w:t>
      </w:r>
      <w:r w:rsidRPr="00C232E5">
        <w:rPr>
          <w:rFonts w:asciiTheme="minorHAnsi" w:hAnsiTheme="minorHAnsi" w:cstheme="minorHAnsi"/>
          <w:color w:val="404041"/>
          <w:spacing w:val="-1"/>
          <w:sz w:val="16"/>
        </w:rPr>
        <w:t xml:space="preserve"> </w:t>
      </w:r>
      <w:r w:rsidRPr="00C232E5">
        <w:rPr>
          <w:rFonts w:asciiTheme="minorHAnsi" w:hAnsiTheme="minorHAnsi" w:cstheme="minorHAnsi"/>
          <w:color w:val="404041"/>
          <w:sz w:val="16"/>
        </w:rPr>
        <w:t>held</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at</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ambient</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until</w:t>
      </w:r>
      <w:r w:rsidRPr="00C232E5">
        <w:rPr>
          <w:rFonts w:asciiTheme="minorHAnsi" w:hAnsiTheme="minorHAnsi" w:cstheme="minorHAnsi"/>
          <w:color w:val="404041"/>
          <w:spacing w:val="-2"/>
          <w:sz w:val="16"/>
        </w:rPr>
        <w:t xml:space="preserve"> </w:t>
      </w:r>
      <w:r w:rsidRPr="00C232E5">
        <w:rPr>
          <w:rFonts w:asciiTheme="minorHAnsi" w:hAnsiTheme="minorHAnsi" w:cstheme="minorHAnsi"/>
          <w:color w:val="404041"/>
          <w:sz w:val="16"/>
        </w:rPr>
        <w:t>resolved.</w:t>
      </w:r>
    </w:p>
    <w:p w14:paraId="7863EF13" w14:textId="77777777" w:rsidR="00A02421" w:rsidRPr="008F71A8" w:rsidRDefault="00A02421" w:rsidP="00B32368">
      <w:pPr>
        <w:spacing w:before="120"/>
        <w:ind w:left="340"/>
        <w:rPr>
          <w:rFonts w:asciiTheme="minorHAnsi" w:hAnsiTheme="minorHAnsi" w:cstheme="minorHAnsi"/>
          <w:sz w:val="16"/>
          <w:szCs w:val="16"/>
        </w:rPr>
      </w:pPr>
      <w:r w:rsidRPr="008F71A8">
        <w:rPr>
          <w:rFonts w:asciiTheme="minorHAnsi" w:hAnsiTheme="minorHAnsi" w:cstheme="minorHAnsi"/>
          <w:sz w:val="16"/>
          <w:szCs w:val="16"/>
        </w:rPr>
        <w:t xml:space="preserve">If you have more than </w:t>
      </w:r>
      <w:r w:rsidR="00F24DD6">
        <w:rPr>
          <w:rFonts w:asciiTheme="minorHAnsi" w:hAnsiTheme="minorHAnsi" w:cstheme="minorHAnsi"/>
          <w:sz w:val="16"/>
          <w:szCs w:val="16"/>
        </w:rPr>
        <w:t>3</w:t>
      </w:r>
      <w:r w:rsidRPr="008F71A8">
        <w:rPr>
          <w:rFonts w:asciiTheme="minorHAnsi" w:hAnsiTheme="minorHAnsi" w:cstheme="minorHAnsi"/>
          <w:sz w:val="16"/>
          <w:szCs w:val="16"/>
        </w:rPr>
        <w:t xml:space="preserve"> samples, place your cursor after the final cell on the right and press the Return key to add another row to the table. If desired, you can copy and paste the text fields and drop-down lists from a previous row.</w:t>
      </w:r>
    </w:p>
    <w:p w14:paraId="2CD7B061" w14:textId="77777777" w:rsidR="00B1114D" w:rsidRPr="00B1114D" w:rsidRDefault="007A779C" w:rsidP="00A02421">
      <w:pPr>
        <w:rPr>
          <w:sz w:val="2"/>
          <w:szCs w:val="2"/>
        </w:rPr>
      </w:pPr>
      <w:r>
        <w:rPr>
          <w:noProof/>
        </w:rPr>
        <mc:AlternateContent>
          <mc:Choice Requires="wps">
            <w:drawing>
              <wp:anchor distT="0" distB="0" distL="114300" distR="114300" simplePos="0" relativeHeight="487372800" behindDoc="1" locked="0" layoutInCell="1" allowOverlap="1" wp14:anchorId="19F6ECF6" wp14:editId="30ED5443">
                <wp:simplePos x="0" y="0"/>
                <wp:positionH relativeFrom="page">
                  <wp:posOffset>482599</wp:posOffset>
                </wp:positionH>
                <wp:positionV relativeFrom="paragraph">
                  <wp:posOffset>396240</wp:posOffset>
                </wp:positionV>
                <wp:extent cx="9871200" cy="295200"/>
                <wp:effectExtent l="0" t="0" r="15875" b="10160"/>
                <wp:wrapNone/>
                <wp:docPr id="10"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1200" cy="2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2EFA" w14:textId="77777777" w:rsidR="00FD7328" w:rsidRPr="003406B7" w:rsidRDefault="00971A9F">
                            <w:pPr>
                              <w:spacing w:before="83" w:line="235" w:lineRule="auto"/>
                              <w:ind w:left="20" w:right="17"/>
                              <w:rPr>
                                <w:rFonts w:asciiTheme="minorHAnsi" w:hAnsiTheme="minorHAnsi" w:cstheme="minorHAnsi"/>
                                <w:sz w:val="14"/>
                              </w:rPr>
                            </w:pPr>
                            <w:r w:rsidRPr="00C232E5">
                              <w:rPr>
                                <w:rFonts w:asciiTheme="minorHAnsi" w:hAnsiTheme="minorHAnsi" w:cstheme="minorHAnsi"/>
                                <w:color w:val="404041"/>
                                <w:sz w:val="14"/>
                              </w:rPr>
                              <w:t>To</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confirm</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accreditation</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status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of</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proposed</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testing,</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please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view</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RSSL’s</w:t>
                            </w:r>
                            <w:r w:rsidRPr="00C232E5">
                              <w:rPr>
                                <w:rFonts w:asciiTheme="minorHAnsi" w:hAnsiTheme="minorHAnsi" w:cstheme="minorHAnsi"/>
                                <w:color w:val="404041"/>
                                <w:spacing w:val="3"/>
                                <w:sz w:val="14"/>
                              </w:rPr>
                              <w:t xml:space="preserve"> </w:t>
                            </w:r>
                            <w:hyperlink r:id="rId9">
                              <w:r w:rsidRPr="003406B7">
                                <w:rPr>
                                  <w:rFonts w:asciiTheme="minorHAnsi" w:hAnsiTheme="minorHAnsi" w:cstheme="minorHAnsi"/>
                                  <w:color w:val="00A69C"/>
                                  <w:sz w:val="14"/>
                                  <w:u w:val="single" w:color="00A69C"/>
                                </w:rPr>
                                <w:t>UKAS</w:t>
                              </w:r>
                              <w:r w:rsidRPr="003406B7">
                                <w:rPr>
                                  <w:rFonts w:asciiTheme="minorHAnsi" w:hAnsiTheme="minorHAnsi" w:cstheme="minorHAnsi"/>
                                  <w:color w:val="00A69C"/>
                                  <w:spacing w:val="2"/>
                                  <w:sz w:val="14"/>
                                  <w:u w:val="single" w:color="00A69C"/>
                                </w:rPr>
                                <w:t xml:space="preserve"> </w:t>
                              </w:r>
                              <w:r w:rsidRPr="003406B7">
                                <w:rPr>
                                  <w:rFonts w:asciiTheme="minorHAnsi" w:hAnsiTheme="minorHAnsi" w:cstheme="minorHAnsi"/>
                                  <w:color w:val="00A69C"/>
                                  <w:sz w:val="14"/>
                                  <w:u w:val="single" w:color="00A69C"/>
                                </w:rPr>
                                <w:t>Schedule</w:t>
                              </w:r>
                            </w:hyperlink>
                            <w:r w:rsidRPr="00C232E5">
                              <w:rPr>
                                <w:rFonts w:asciiTheme="minorHAnsi" w:hAnsiTheme="minorHAnsi" w:cstheme="minorHAnsi"/>
                                <w:color w:val="404041"/>
                                <w:sz w:val="14"/>
                              </w:rPr>
                              <w:t>.</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completing</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this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form</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and</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submitting</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samples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to</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RSSL,</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customer</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is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entering</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legally-binding</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contract</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and</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accepts</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Terms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of</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Service</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for</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payment</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and</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performance</w:t>
                            </w:r>
                            <w:r w:rsidRPr="00C232E5">
                              <w:rPr>
                                <w:rFonts w:asciiTheme="minorHAnsi" w:hAnsiTheme="minorHAnsi" w:cstheme="minorHAnsi"/>
                                <w:color w:val="404041"/>
                                <w:spacing w:val="1"/>
                                <w:sz w:val="14"/>
                              </w:rPr>
                              <w:t xml:space="preserve"> </w:t>
                            </w:r>
                            <w:r w:rsidRPr="00C232E5">
                              <w:rPr>
                                <w:rFonts w:asciiTheme="minorHAnsi" w:hAnsiTheme="minorHAnsi" w:cstheme="minorHAnsi"/>
                                <w:color w:val="404041"/>
                                <w:sz w:val="14"/>
                              </w:rPr>
                              <w:t>of</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services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RSSL</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unless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amended</w:t>
                            </w:r>
                            <w:r w:rsidRPr="00C232E5">
                              <w:rPr>
                                <w:rFonts w:asciiTheme="minorHAnsi" w:hAnsiTheme="minorHAnsi" w:cstheme="minorHAnsi"/>
                                <w:color w:val="404041"/>
                                <w:spacing w:val="-1"/>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both</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parties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in</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writing</w:t>
                            </w:r>
                            <w:r w:rsidRPr="00C232E5">
                              <w:rPr>
                                <w:rFonts w:asciiTheme="minorHAnsi" w:hAnsiTheme="minorHAnsi" w:cstheme="minorHAnsi"/>
                                <w:color w:val="404041"/>
                                <w:spacing w:val="-1"/>
                                <w:sz w:val="14"/>
                              </w:rPr>
                              <w:t xml:space="preserve"> </w:t>
                            </w:r>
                            <w:proofErr w:type="gramStart"/>
                            <w:r w:rsidRPr="00C232E5">
                              <w:rPr>
                                <w:rFonts w:asciiTheme="minorHAnsi" w:hAnsiTheme="minorHAnsi" w:cstheme="minorHAnsi"/>
                                <w:color w:val="404041"/>
                                <w:sz w:val="14"/>
                              </w:rPr>
                              <w:t>or</w:t>
                            </w:r>
                            <w:proofErr w:type="gramEnd"/>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contract.</w:t>
                            </w:r>
                            <w:r w:rsidRPr="00C232E5">
                              <w:rPr>
                                <w:rFonts w:asciiTheme="minorHAnsi" w:hAnsiTheme="minorHAnsi" w:cstheme="minorHAnsi"/>
                                <w:color w:val="404041"/>
                                <w:spacing w:val="-2"/>
                                <w:sz w:val="14"/>
                              </w:rPr>
                              <w:t xml:space="preserve"> </w:t>
                            </w:r>
                            <w:hyperlink r:id="rId10">
                              <w:r w:rsidRPr="003406B7">
                                <w:rPr>
                                  <w:rFonts w:asciiTheme="minorHAnsi" w:hAnsiTheme="minorHAnsi" w:cstheme="minorHAnsi"/>
                                  <w:color w:val="00A69C"/>
                                  <w:sz w:val="14"/>
                                  <w:u w:val="single" w:color="00A69C"/>
                                </w:rPr>
                                <w:t>RSSL’s</w:t>
                              </w:r>
                              <w:r w:rsidRPr="003406B7">
                                <w:rPr>
                                  <w:rFonts w:asciiTheme="minorHAnsi" w:hAnsiTheme="minorHAnsi" w:cstheme="minorHAnsi"/>
                                  <w:color w:val="00A69C"/>
                                  <w:spacing w:val="-2"/>
                                  <w:sz w:val="14"/>
                                  <w:u w:val="single" w:color="00A69C"/>
                                </w:rPr>
                                <w:t xml:space="preserve"> </w:t>
                              </w:r>
                              <w:r w:rsidRPr="003406B7">
                                <w:rPr>
                                  <w:rFonts w:asciiTheme="minorHAnsi" w:hAnsiTheme="minorHAnsi" w:cstheme="minorHAnsi"/>
                                  <w:color w:val="00A69C"/>
                                  <w:sz w:val="14"/>
                                  <w:u w:val="single" w:color="00A69C"/>
                                </w:rPr>
                                <w:t>Terms</w:t>
                              </w:r>
                              <w:r w:rsidRPr="003406B7">
                                <w:rPr>
                                  <w:rFonts w:asciiTheme="minorHAnsi" w:hAnsiTheme="minorHAnsi" w:cstheme="minorHAnsi"/>
                                  <w:color w:val="00A69C"/>
                                  <w:spacing w:val="-2"/>
                                  <w:sz w:val="14"/>
                                  <w:u w:val="single" w:color="00A69C"/>
                                </w:rPr>
                                <w:t xml:space="preserve"> </w:t>
                              </w:r>
                              <w:r w:rsidRPr="003406B7">
                                <w:rPr>
                                  <w:rFonts w:asciiTheme="minorHAnsi" w:hAnsiTheme="minorHAnsi" w:cstheme="minorHAnsi"/>
                                  <w:color w:val="00A69C"/>
                                  <w:sz w:val="14"/>
                                  <w:u w:val="single" w:color="00A69C"/>
                                </w:rPr>
                                <w:t>and</w:t>
                              </w:r>
                              <w:r w:rsidRPr="003406B7">
                                <w:rPr>
                                  <w:rFonts w:asciiTheme="minorHAnsi" w:hAnsiTheme="minorHAnsi" w:cstheme="minorHAnsi"/>
                                  <w:color w:val="00A69C"/>
                                  <w:spacing w:val="-1"/>
                                  <w:sz w:val="14"/>
                                  <w:u w:val="single" w:color="00A69C"/>
                                </w:rPr>
                                <w:t xml:space="preserve"> </w:t>
                              </w:r>
                              <w:r w:rsidRPr="003406B7">
                                <w:rPr>
                                  <w:rFonts w:asciiTheme="minorHAnsi" w:hAnsiTheme="minorHAnsi" w:cstheme="minorHAnsi"/>
                                  <w:color w:val="00A69C"/>
                                  <w:sz w:val="14"/>
                                  <w:u w:val="single" w:color="00A69C"/>
                                </w:rPr>
                                <w:t>Conditions</w:t>
                              </w:r>
                              <w:r w:rsidRPr="003406B7">
                                <w:rPr>
                                  <w:rFonts w:asciiTheme="minorHAnsi" w:hAnsiTheme="minorHAnsi" w:cstheme="minorHAnsi"/>
                                  <w:color w:val="00A69C"/>
                                  <w:spacing w:val="-2"/>
                                  <w:sz w:val="14"/>
                                </w:rPr>
                                <w:t xml:space="preserve"> </w:t>
                              </w:r>
                            </w:hyperlink>
                            <w:r w:rsidRPr="00C232E5">
                              <w:rPr>
                                <w:rFonts w:asciiTheme="minorHAnsi" w:hAnsiTheme="minorHAnsi" w:cstheme="minorHAnsi"/>
                                <w:color w:val="404041"/>
                                <w:sz w:val="14"/>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ECF6" id="docshape92" o:spid="_x0000_s1028" type="#_x0000_t202" style="position:absolute;margin-left:38pt;margin-top:31.2pt;width:777.25pt;height:23.25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" filled="f" stroked="f">
                <v:textbox inset="0,0,0,0">
                  <w:txbxContent>
                    <w:p w14:paraId="13D92EFA" w14:textId="77777777" w:rsidR="00FD7328" w:rsidRPr="003406B7" w:rsidRDefault="00971A9F">
                      <w:pPr>
                        <w:spacing w:before="83" w:line="235" w:lineRule="auto"/>
                        <w:ind w:left="20" w:right="17"/>
                        <w:rPr>
                          <w:rFonts w:asciiTheme="minorHAnsi" w:hAnsiTheme="minorHAnsi" w:cstheme="minorHAnsi"/>
                          <w:sz w:val="14"/>
                        </w:rPr>
                      </w:pPr>
                      <w:r w:rsidRPr="00C232E5">
                        <w:rPr>
                          <w:rFonts w:asciiTheme="minorHAnsi" w:hAnsiTheme="minorHAnsi" w:cstheme="minorHAnsi"/>
                          <w:color w:val="404041"/>
                          <w:sz w:val="14"/>
                        </w:rPr>
                        <w:t>To</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confirm</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accreditation</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status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of</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proposed</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testing,</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please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view</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RSSL’s</w:t>
                      </w:r>
                      <w:r w:rsidRPr="00C232E5">
                        <w:rPr>
                          <w:rFonts w:asciiTheme="minorHAnsi" w:hAnsiTheme="minorHAnsi" w:cstheme="minorHAnsi"/>
                          <w:color w:val="404041"/>
                          <w:spacing w:val="3"/>
                          <w:sz w:val="14"/>
                        </w:rPr>
                        <w:t xml:space="preserve"> </w:t>
                      </w:r>
                      <w:hyperlink r:id="rId11">
                        <w:r w:rsidRPr="003406B7">
                          <w:rPr>
                            <w:rFonts w:asciiTheme="minorHAnsi" w:hAnsiTheme="minorHAnsi" w:cstheme="minorHAnsi"/>
                            <w:color w:val="00A69C"/>
                            <w:sz w:val="14"/>
                            <w:u w:val="single" w:color="00A69C"/>
                          </w:rPr>
                          <w:t>UKAS</w:t>
                        </w:r>
                        <w:r w:rsidRPr="003406B7">
                          <w:rPr>
                            <w:rFonts w:asciiTheme="minorHAnsi" w:hAnsiTheme="minorHAnsi" w:cstheme="minorHAnsi"/>
                            <w:color w:val="00A69C"/>
                            <w:spacing w:val="2"/>
                            <w:sz w:val="14"/>
                            <w:u w:val="single" w:color="00A69C"/>
                          </w:rPr>
                          <w:t xml:space="preserve"> </w:t>
                        </w:r>
                        <w:r w:rsidRPr="003406B7">
                          <w:rPr>
                            <w:rFonts w:asciiTheme="minorHAnsi" w:hAnsiTheme="minorHAnsi" w:cstheme="minorHAnsi"/>
                            <w:color w:val="00A69C"/>
                            <w:sz w:val="14"/>
                            <w:u w:val="single" w:color="00A69C"/>
                          </w:rPr>
                          <w:t>Schedule</w:t>
                        </w:r>
                      </w:hyperlink>
                      <w:r w:rsidRPr="00C232E5">
                        <w:rPr>
                          <w:rFonts w:asciiTheme="minorHAnsi" w:hAnsiTheme="minorHAnsi" w:cstheme="minorHAnsi"/>
                          <w:color w:val="404041"/>
                          <w:sz w:val="14"/>
                        </w:rPr>
                        <w:t>.</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completing</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this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form</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and</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submitting</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samples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to</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RSSL,</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customer</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is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entering</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legally-binding</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contract</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and</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accepts</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the</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Terms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of</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Service</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for</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payment</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and</w:t>
                      </w:r>
                      <w:r w:rsidRPr="00C232E5">
                        <w:rPr>
                          <w:rFonts w:asciiTheme="minorHAnsi" w:hAnsiTheme="minorHAnsi" w:cstheme="minorHAnsi"/>
                          <w:color w:val="404041"/>
                          <w:spacing w:val="3"/>
                          <w:sz w:val="14"/>
                        </w:rPr>
                        <w:t xml:space="preserve"> </w:t>
                      </w:r>
                      <w:r w:rsidRPr="00C232E5">
                        <w:rPr>
                          <w:rFonts w:asciiTheme="minorHAnsi" w:hAnsiTheme="minorHAnsi" w:cstheme="minorHAnsi"/>
                          <w:color w:val="404041"/>
                          <w:sz w:val="14"/>
                        </w:rPr>
                        <w:t>performance</w:t>
                      </w:r>
                      <w:r w:rsidRPr="00C232E5">
                        <w:rPr>
                          <w:rFonts w:asciiTheme="minorHAnsi" w:hAnsiTheme="minorHAnsi" w:cstheme="minorHAnsi"/>
                          <w:color w:val="404041"/>
                          <w:spacing w:val="1"/>
                          <w:sz w:val="14"/>
                        </w:rPr>
                        <w:t xml:space="preserve"> </w:t>
                      </w:r>
                      <w:r w:rsidRPr="00C232E5">
                        <w:rPr>
                          <w:rFonts w:asciiTheme="minorHAnsi" w:hAnsiTheme="minorHAnsi" w:cstheme="minorHAnsi"/>
                          <w:color w:val="404041"/>
                          <w:sz w:val="14"/>
                        </w:rPr>
                        <w:t>of</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services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RSSL</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unless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amended</w:t>
                      </w:r>
                      <w:r w:rsidRPr="00C232E5">
                        <w:rPr>
                          <w:rFonts w:asciiTheme="minorHAnsi" w:hAnsiTheme="minorHAnsi" w:cstheme="minorHAnsi"/>
                          <w:color w:val="404041"/>
                          <w:spacing w:val="-1"/>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both</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parties</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in</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writing</w:t>
                      </w:r>
                      <w:r w:rsidRPr="00C232E5">
                        <w:rPr>
                          <w:rFonts w:asciiTheme="minorHAnsi" w:hAnsiTheme="minorHAnsi" w:cstheme="minorHAnsi"/>
                          <w:color w:val="404041"/>
                          <w:spacing w:val="-1"/>
                          <w:sz w:val="14"/>
                        </w:rPr>
                        <w:t xml:space="preserve"> </w:t>
                      </w:r>
                      <w:proofErr w:type="gramStart"/>
                      <w:r w:rsidRPr="00C232E5">
                        <w:rPr>
                          <w:rFonts w:asciiTheme="minorHAnsi" w:hAnsiTheme="minorHAnsi" w:cstheme="minorHAnsi"/>
                          <w:color w:val="404041"/>
                          <w:sz w:val="14"/>
                        </w:rPr>
                        <w:t>or</w:t>
                      </w:r>
                      <w:proofErr w:type="gramEnd"/>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by</w:t>
                      </w:r>
                      <w:r w:rsidRPr="00C232E5">
                        <w:rPr>
                          <w:rFonts w:asciiTheme="minorHAnsi" w:hAnsiTheme="minorHAnsi" w:cstheme="minorHAnsi"/>
                          <w:color w:val="404041"/>
                          <w:spacing w:val="-2"/>
                          <w:sz w:val="14"/>
                        </w:rPr>
                        <w:t xml:space="preserve"> </w:t>
                      </w:r>
                      <w:r w:rsidRPr="00C232E5">
                        <w:rPr>
                          <w:rFonts w:asciiTheme="minorHAnsi" w:hAnsiTheme="minorHAnsi" w:cstheme="minorHAnsi"/>
                          <w:color w:val="404041"/>
                          <w:sz w:val="14"/>
                        </w:rPr>
                        <w:t>contract.</w:t>
                      </w:r>
                      <w:r w:rsidRPr="00C232E5">
                        <w:rPr>
                          <w:rFonts w:asciiTheme="minorHAnsi" w:hAnsiTheme="minorHAnsi" w:cstheme="minorHAnsi"/>
                          <w:color w:val="404041"/>
                          <w:spacing w:val="-2"/>
                          <w:sz w:val="14"/>
                        </w:rPr>
                        <w:t xml:space="preserve"> </w:t>
                      </w:r>
                      <w:hyperlink r:id="rId12">
                        <w:r w:rsidRPr="003406B7">
                          <w:rPr>
                            <w:rFonts w:asciiTheme="minorHAnsi" w:hAnsiTheme="minorHAnsi" w:cstheme="minorHAnsi"/>
                            <w:color w:val="00A69C"/>
                            <w:sz w:val="14"/>
                            <w:u w:val="single" w:color="00A69C"/>
                          </w:rPr>
                          <w:t>RSSL’s</w:t>
                        </w:r>
                        <w:r w:rsidRPr="003406B7">
                          <w:rPr>
                            <w:rFonts w:asciiTheme="minorHAnsi" w:hAnsiTheme="minorHAnsi" w:cstheme="minorHAnsi"/>
                            <w:color w:val="00A69C"/>
                            <w:spacing w:val="-2"/>
                            <w:sz w:val="14"/>
                            <w:u w:val="single" w:color="00A69C"/>
                          </w:rPr>
                          <w:t xml:space="preserve"> </w:t>
                        </w:r>
                        <w:r w:rsidRPr="003406B7">
                          <w:rPr>
                            <w:rFonts w:asciiTheme="minorHAnsi" w:hAnsiTheme="minorHAnsi" w:cstheme="minorHAnsi"/>
                            <w:color w:val="00A69C"/>
                            <w:sz w:val="14"/>
                            <w:u w:val="single" w:color="00A69C"/>
                          </w:rPr>
                          <w:t>Terms</w:t>
                        </w:r>
                        <w:r w:rsidRPr="003406B7">
                          <w:rPr>
                            <w:rFonts w:asciiTheme="minorHAnsi" w:hAnsiTheme="minorHAnsi" w:cstheme="minorHAnsi"/>
                            <w:color w:val="00A69C"/>
                            <w:spacing w:val="-2"/>
                            <w:sz w:val="14"/>
                            <w:u w:val="single" w:color="00A69C"/>
                          </w:rPr>
                          <w:t xml:space="preserve"> </w:t>
                        </w:r>
                        <w:r w:rsidRPr="003406B7">
                          <w:rPr>
                            <w:rFonts w:asciiTheme="minorHAnsi" w:hAnsiTheme="minorHAnsi" w:cstheme="minorHAnsi"/>
                            <w:color w:val="00A69C"/>
                            <w:sz w:val="14"/>
                            <w:u w:val="single" w:color="00A69C"/>
                          </w:rPr>
                          <w:t>and</w:t>
                        </w:r>
                        <w:r w:rsidRPr="003406B7">
                          <w:rPr>
                            <w:rFonts w:asciiTheme="minorHAnsi" w:hAnsiTheme="minorHAnsi" w:cstheme="minorHAnsi"/>
                            <w:color w:val="00A69C"/>
                            <w:spacing w:val="-1"/>
                            <w:sz w:val="14"/>
                            <w:u w:val="single" w:color="00A69C"/>
                          </w:rPr>
                          <w:t xml:space="preserve"> </w:t>
                        </w:r>
                        <w:r w:rsidRPr="003406B7">
                          <w:rPr>
                            <w:rFonts w:asciiTheme="minorHAnsi" w:hAnsiTheme="minorHAnsi" w:cstheme="minorHAnsi"/>
                            <w:color w:val="00A69C"/>
                            <w:sz w:val="14"/>
                            <w:u w:val="single" w:color="00A69C"/>
                          </w:rPr>
                          <w:t>Conditions</w:t>
                        </w:r>
                        <w:r w:rsidRPr="003406B7">
                          <w:rPr>
                            <w:rFonts w:asciiTheme="minorHAnsi" w:hAnsiTheme="minorHAnsi" w:cstheme="minorHAnsi"/>
                            <w:color w:val="00A69C"/>
                            <w:spacing w:val="-2"/>
                            <w:sz w:val="14"/>
                          </w:rPr>
                          <w:t xml:space="preserve"> </w:t>
                        </w:r>
                      </w:hyperlink>
                      <w:r w:rsidRPr="00C232E5">
                        <w:rPr>
                          <w:rFonts w:asciiTheme="minorHAnsi" w:hAnsiTheme="minorHAnsi" w:cstheme="minorHAnsi"/>
                          <w:color w:val="404041"/>
                          <w:sz w:val="14"/>
                        </w:rPr>
                        <w:t>apply.</w:t>
                      </w:r>
                    </w:p>
                  </w:txbxContent>
                </v:textbox>
                <w10:wrap anchorx="page"/>
              </v:shape>
            </w:pict>
          </mc:Fallback>
        </mc:AlternateContent>
      </w:r>
    </w:p>
    <w:sectPr w:rsidR="00B1114D" w:rsidRPr="00B1114D" w:rsidSect="00EF1DF2">
      <w:headerReference w:type="default" r:id="rId13"/>
      <w:footerReference w:type="default" r:id="rId14"/>
      <w:type w:val="continuous"/>
      <w:pgSz w:w="16840" w:h="11910" w:orient="landscape"/>
      <w:pgMar w:top="1134" w:right="578" w:bottom="278" w:left="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185F" w14:textId="77777777" w:rsidR="00B417F3" w:rsidRDefault="00B417F3" w:rsidP="00D95140">
      <w:r>
        <w:separator/>
      </w:r>
    </w:p>
  </w:endnote>
  <w:endnote w:type="continuationSeparator" w:id="0">
    <w:p w14:paraId="3DC19667" w14:textId="77777777" w:rsidR="00B417F3" w:rsidRDefault="00B417F3" w:rsidP="00D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F0B3" w14:textId="77777777" w:rsidR="00A27EFD" w:rsidRPr="00D24B79" w:rsidRDefault="00D24B79" w:rsidP="00D24B79">
    <w:pPr>
      <w:pStyle w:val="Footer"/>
      <w:tabs>
        <w:tab w:val="clear" w:pos="4513"/>
        <w:tab w:val="clear" w:pos="9026"/>
        <w:tab w:val="left" w:pos="7373"/>
      </w:tabs>
      <w:rPr>
        <w:rFonts w:asciiTheme="minorHAnsi" w:hAnsiTheme="minorHAnsi" w:cstheme="minorHAnsi"/>
        <w:color w:val="404041"/>
      </w:rPr>
    </w:pPr>
    <w:r w:rsidRPr="00D24B79">
      <w:rPr>
        <w:rFonts w:asciiTheme="minorHAnsi" w:hAnsiTheme="minorHAnsi" w:cstheme="minorHAnsi"/>
        <w:noProof/>
        <w:color w:val="404041"/>
      </w:rPr>
      <mc:AlternateContent>
        <mc:Choice Requires="wpg">
          <w:drawing>
            <wp:anchor distT="0" distB="0" distL="114300" distR="114300" simplePos="0" relativeHeight="251654144" behindDoc="1" locked="0" layoutInCell="1" allowOverlap="1" wp14:anchorId="705AF6EA" wp14:editId="6CBF5BBA">
              <wp:simplePos x="0" y="0"/>
              <wp:positionH relativeFrom="column">
                <wp:posOffset>201930</wp:posOffset>
              </wp:positionH>
              <wp:positionV relativeFrom="paragraph">
                <wp:posOffset>-635</wp:posOffset>
              </wp:positionV>
              <wp:extent cx="9775190" cy="127000"/>
              <wp:effectExtent l="0" t="0" r="16510" b="6350"/>
              <wp:wrapNone/>
              <wp:docPr id="7" name="Group 7"/>
              <wp:cNvGraphicFramePr/>
              <a:graphic xmlns:a="http://schemas.openxmlformats.org/drawingml/2006/main">
                <a:graphicData uri="http://schemas.microsoft.com/office/word/2010/wordprocessingGroup">
                  <wpg:wgp>
                    <wpg:cNvGrpSpPr/>
                    <wpg:grpSpPr>
                      <a:xfrm>
                        <a:off x="0" y="0"/>
                        <a:ext cx="9775190" cy="127000"/>
                        <a:chOff x="202911" y="0"/>
                        <a:chExt cx="9775191" cy="127000"/>
                      </a:xfrm>
                    </wpg:grpSpPr>
                    <wps:wsp>
                      <wps:cNvPr id="5" name="Text Box 1"/>
                      <wps:cNvSpPr txBox="1">
                        <a:spLocks noChangeArrowheads="1"/>
                      </wps:cNvSpPr>
                      <wps:spPr bwMode="auto">
                        <a:xfrm>
                          <a:off x="202911" y="0"/>
                          <a:ext cx="987626"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3EB8" w14:textId="77777777" w:rsidR="004A15C7" w:rsidRPr="003406B7" w:rsidRDefault="004A15C7" w:rsidP="004A15C7">
                            <w:pPr>
                              <w:spacing w:line="183" w:lineRule="exact"/>
                              <w:ind w:left="20"/>
                              <w:rPr>
                                <w:rFonts w:asciiTheme="minorHAnsi" w:hAnsiTheme="minorHAnsi" w:cstheme="minorHAnsi"/>
                                <w:sz w:val="16"/>
                              </w:rPr>
                            </w:pPr>
                            <w:r w:rsidRPr="004A15C7">
                              <w:rPr>
                                <w:rFonts w:asciiTheme="minorHAnsi" w:hAnsiTheme="minorHAnsi" w:cstheme="minorHAnsi"/>
                                <w:color w:val="404041"/>
                                <w:sz w:val="16"/>
                              </w:rPr>
                              <w:t>WKS-1110 Issue 2</w:t>
                            </w:r>
                          </w:p>
                        </w:txbxContent>
                      </wps:txbx>
                      <wps:bodyPr rot="0" vert="horz" wrap="square" lIns="0" tIns="0" rIns="0" bIns="0" anchor="t" anchorCtr="0" upright="1">
                        <a:noAutofit/>
                      </wps:bodyPr>
                    </wps:wsp>
                    <wps:wsp>
                      <wps:cNvPr id="8" name="Text Box 4"/>
                      <wps:cNvSpPr txBox="1">
                        <a:spLocks noChangeArrowheads="1"/>
                      </wps:cNvSpPr>
                      <wps:spPr bwMode="auto">
                        <a:xfrm>
                          <a:off x="8203912" y="0"/>
                          <a:ext cx="1774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72A9" w14:textId="77777777" w:rsidR="004A15C7" w:rsidRPr="00D24B79" w:rsidRDefault="004A15C7" w:rsidP="00D24B79">
                            <w:pPr>
                              <w:spacing w:line="183" w:lineRule="exact"/>
                              <w:ind w:left="20"/>
                              <w:jc w:val="right"/>
                              <w:rPr>
                                <w:rFonts w:asciiTheme="minorHAnsi" w:hAnsiTheme="minorHAnsi" w:cstheme="minorHAnsi"/>
                                <w:color w:val="404041"/>
                                <w:sz w:val="16"/>
                              </w:rPr>
                            </w:pPr>
                            <w:r w:rsidRPr="00D24B79">
                              <w:rPr>
                                <w:rFonts w:asciiTheme="minorHAnsi" w:hAnsiTheme="minorHAnsi" w:cstheme="minorHAnsi"/>
                                <w:color w:val="404041"/>
                                <w:sz w:val="16"/>
                              </w:rPr>
                              <w:t>Printed</w:t>
                            </w:r>
                            <w:r w:rsidRPr="00D24B79">
                              <w:rPr>
                                <w:rFonts w:asciiTheme="minorHAnsi" w:hAnsiTheme="minorHAnsi" w:cstheme="minorHAnsi"/>
                                <w:color w:val="404041"/>
                                <w:spacing w:val="-2"/>
                                <w:sz w:val="16"/>
                              </w:rPr>
                              <w:t xml:space="preserve"> </w:t>
                            </w:r>
                            <w:r w:rsidRPr="00D24B79">
                              <w:rPr>
                                <w:rFonts w:asciiTheme="minorHAnsi" w:hAnsiTheme="minorHAnsi" w:cstheme="minorHAnsi"/>
                                <w:color w:val="404041"/>
                                <w:sz w:val="16"/>
                              </w:rPr>
                              <w:t>on:</w:t>
                            </w:r>
                            <w:r w:rsidRPr="00D24B79">
                              <w:rPr>
                                <w:rFonts w:asciiTheme="minorHAnsi" w:hAnsiTheme="minorHAnsi" w:cstheme="minorHAnsi"/>
                                <w:color w:val="404041"/>
                                <w:spacing w:val="-2"/>
                                <w:sz w:val="16"/>
                              </w:rPr>
                              <w:t xml:space="preserve"> </w:t>
                            </w:r>
                            <w:r w:rsidRPr="00D24B79">
                              <w:rPr>
                                <w:rFonts w:asciiTheme="minorHAnsi" w:hAnsiTheme="minorHAnsi" w:cstheme="minorHAnsi"/>
                                <w:color w:val="404041"/>
                                <w:sz w:val="16"/>
                              </w:rPr>
                              <w:fldChar w:fldCharType="begin"/>
                            </w:r>
                            <w:r w:rsidRPr="00D24B79">
                              <w:rPr>
                                <w:rFonts w:asciiTheme="minorHAnsi" w:hAnsiTheme="minorHAnsi" w:cstheme="minorHAnsi"/>
                                <w:color w:val="404041"/>
                                <w:sz w:val="16"/>
                              </w:rPr>
                              <w:instrText xml:space="preserve"> DATE \@ "dd MMMM yyyy" </w:instrText>
                            </w:r>
                            <w:r w:rsidRPr="00D24B79">
                              <w:rPr>
                                <w:rFonts w:asciiTheme="minorHAnsi" w:hAnsiTheme="minorHAnsi" w:cstheme="minorHAnsi"/>
                                <w:color w:val="404041"/>
                                <w:sz w:val="16"/>
                              </w:rPr>
                              <w:fldChar w:fldCharType="separate"/>
                            </w:r>
                            <w:r w:rsidR="00B417F3">
                              <w:rPr>
                                <w:rFonts w:asciiTheme="minorHAnsi" w:hAnsiTheme="minorHAnsi" w:cstheme="minorHAnsi"/>
                                <w:noProof/>
                                <w:color w:val="404041"/>
                                <w:sz w:val="16"/>
                              </w:rPr>
                              <w:t>01 April 2022</w:t>
                            </w:r>
                            <w:r w:rsidRPr="00D24B79">
                              <w:rPr>
                                <w:rFonts w:asciiTheme="minorHAnsi" w:hAnsiTheme="minorHAnsi" w:cstheme="minorHAnsi"/>
                                <w:color w:val="404041"/>
                                <w:sz w:val="16"/>
                              </w:rPr>
                              <w:fldChar w:fldCharType="end"/>
                            </w:r>
                          </w:p>
                        </w:txbxContent>
                      </wps:txbx>
                      <wps:bodyPr rot="0" vert="horz" wrap="square" lIns="0" tIns="0" rIns="0" bIns="0" anchor="t" anchorCtr="0" upright="1">
                        <a:noAutofit/>
                      </wps:bodyPr>
                    </wps:wsp>
                    <wps:wsp>
                      <wps:cNvPr id="9" name="Text Box 5"/>
                      <wps:cNvSpPr txBox="1">
                        <a:spLocks noChangeArrowheads="1"/>
                      </wps:cNvSpPr>
                      <wps:spPr bwMode="auto">
                        <a:xfrm>
                          <a:off x="4402378" y="0"/>
                          <a:ext cx="1100666"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BF513" w14:textId="77777777" w:rsidR="004A15C7" w:rsidRPr="00D24B79" w:rsidRDefault="004A15C7" w:rsidP="00D24B79">
                            <w:pPr>
                              <w:spacing w:line="183" w:lineRule="exact"/>
                              <w:ind w:left="20"/>
                              <w:jc w:val="center"/>
                              <w:rPr>
                                <w:rFonts w:asciiTheme="minorHAnsi" w:hAnsiTheme="minorHAnsi" w:cstheme="minorHAnsi"/>
                                <w:color w:val="404041"/>
                                <w:sz w:val="16"/>
                              </w:rPr>
                            </w:pPr>
                            <w:r w:rsidRPr="00D24B79">
                              <w:rPr>
                                <w:rFonts w:asciiTheme="minorHAnsi" w:hAnsiTheme="minorHAnsi" w:cstheme="minorHAnsi"/>
                                <w:color w:val="404041"/>
                                <w:sz w:val="16"/>
                              </w:rPr>
                              <w:t xml:space="preserve">Page </w:t>
                            </w:r>
                            <w:r w:rsidRPr="00D24B79">
                              <w:rPr>
                                <w:rFonts w:asciiTheme="minorHAnsi" w:hAnsiTheme="minorHAnsi" w:cstheme="minorHAnsi"/>
                                <w:b/>
                                <w:bCs/>
                                <w:color w:val="404041"/>
                                <w:sz w:val="16"/>
                              </w:rPr>
                              <w:fldChar w:fldCharType="begin"/>
                            </w:r>
                            <w:r w:rsidRPr="00D24B79">
                              <w:rPr>
                                <w:rFonts w:asciiTheme="minorHAnsi" w:hAnsiTheme="minorHAnsi" w:cstheme="minorHAnsi"/>
                                <w:b/>
                                <w:bCs/>
                                <w:color w:val="404041"/>
                                <w:sz w:val="16"/>
                              </w:rPr>
                              <w:instrText xml:space="preserve"> PAGE  \* Arabic  \* MERGEFORMAT </w:instrText>
                            </w:r>
                            <w:r w:rsidRPr="00D24B79">
                              <w:rPr>
                                <w:rFonts w:asciiTheme="minorHAnsi" w:hAnsiTheme="minorHAnsi" w:cstheme="minorHAnsi"/>
                                <w:b/>
                                <w:bCs/>
                                <w:color w:val="404041"/>
                                <w:sz w:val="16"/>
                              </w:rPr>
                              <w:fldChar w:fldCharType="separate"/>
                            </w:r>
                            <w:r w:rsidRPr="00D24B79">
                              <w:rPr>
                                <w:rFonts w:asciiTheme="minorHAnsi" w:hAnsiTheme="minorHAnsi" w:cstheme="minorHAnsi"/>
                                <w:b/>
                                <w:bCs/>
                                <w:noProof/>
                                <w:color w:val="404041"/>
                                <w:sz w:val="16"/>
                              </w:rPr>
                              <w:t>1</w:t>
                            </w:r>
                            <w:r w:rsidRPr="00D24B79">
                              <w:rPr>
                                <w:rFonts w:asciiTheme="minorHAnsi" w:hAnsiTheme="minorHAnsi" w:cstheme="minorHAnsi"/>
                                <w:b/>
                                <w:bCs/>
                                <w:color w:val="404041"/>
                                <w:sz w:val="16"/>
                              </w:rPr>
                              <w:fldChar w:fldCharType="end"/>
                            </w:r>
                            <w:r w:rsidRPr="00D24B79">
                              <w:rPr>
                                <w:rFonts w:asciiTheme="minorHAnsi" w:hAnsiTheme="minorHAnsi" w:cstheme="minorHAnsi"/>
                                <w:color w:val="404041"/>
                                <w:sz w:val="16"/>
                              </w:rPr>
                              <w:t xml:space="preserve"> of </w:t>
                            </w:r>
                            <w:r w:rsidRPr="00D24B79">
                              <w:rPr>
                                <w:rFonts w:asciiTheme="minorHAnsi" w:hAnsiTheme="minorHAnsi" w:cstheme="minorHAnsi"/>
                                <w:b/>
                                <w:bCs/>
                                <w:color w:val="404041"/>
                                <w:sz w:val="16"/>
                              </w:rPr>
                              <w:fldChar w:fldCharType="begin"/>
                            </w:r>
                            <w:r w:rsidRPr="00D24B79">
                              <w:rPr>
                                <w:rFonts w:asciiTheme="minorHAnsi" w:hAnsiTheme="minorHAnsi" w:cstheme="minorHAnsi"/>
                                <w:b/>
                                <w:bCs/>
                                <w:color w:val="404041"/>
                                <w:sz w:val="16"/>
                              </w:rPr>
                              <w:instrText xml:space="preserve"> NUMPAGES  \* Arabic  \* MERGEFORMAT </w:instrText>
                            </w:r>
                            <w:r w:rsidRPr="00D24B79">
                              <w:rPr>
                                <w:rFonts w:asciiTheme="minorHAnsi" w:hAnsiTheme="minorHAnsi" w:cstheme="minorHAnsi"/>
                                <w:b/>
                                <w:bCs/>
                                <w:color w:val="404041"/>
                                <w:sz w:val="16"/>
                              </w:rPr>
                              <w:fldChar w:fldCharType="separate"/>
                            </w:r>
                            <w:r w:rsidRPr="00D24B79">
                              <w:rPr>
                                <w:rFonts w:asciiTheme="minorHAnsi" w:hAnsiTheme="minorHAnsi" w:cstheme="minorHAnsi"/>
                                <w:b/>
                                <w:bCs/>
                                <w:noProof/>
                                <w:color w:val="404041"/>
                                <w:sz w:val="16"/>
                              </w:rPr>
                              <w:t>1</w:t>
                            </w:r>
                            <w:r w:rsidRPr="00D24B79">
                              <w:rPr>
                                <w:rFonts w:asciiTheme="minorHAnsi" w:hAnsiTheme="minorHAnsi" w:cstheme="minorHAnsi"/>
                                <w:b/>
                                <w:bCs/>
                                <w:color w:val="404041"/>
                                <w:sz w:val="16"/>
                              </w:rPr>
                              <w:fldChar w:fldCharType="end"/>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705AF6EA" id="Group 7" o:spid="_x0000_s1029" style="position:absolute;margin-left:15.9pt;margin-top:-.05pt;width:769.7pt;height:10pt;z-index:-251662336;mso-width-relative:margin" coordorigin="2029" coordsize="97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">
              <v:shapetype id="_x0000_t202" coordsize="21600,21600" o:spt="202" path="m,l,21600r21600,l21600,xe">
                <v:stroke joinstyle="miter"/>
                <v:path gradientshapeok="t" o:connecttype="rect"/>
              </v:shapetype>
              <v:shape id="_x0000_s1030" type="#_x0000_t202" style="position:absolute;left:2029;width:987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0F43EB8" w14:textId="77777777" w:rsidR="004A15C7" w:rsidRPr="003406B7" w:rsidRDefault="004A15C7" w:rsidP="004A15C7">
                      <w:pPr>
                        <w:spacing w:line="183" w:lineRule="exact"/>
                        <w:ind w:left="20"/>
                        <w:rPr>
                          <w:rFonts w:asciiTheme="minorHAnsi" w:hAnsiTheme="minorHAnsi" w:cstheme="minorHAnsi"/>
                          <w:sz w:val="16"/>
                        </w:rPr>
                      </w:pPr>
                      <w:r w:rsidRPr="004A15C7">
                        <w:rPr>
                          <w:rFonts w:asciiTheme="minorHAnsi" w:hAnsiTheme="minorHAnsi" w:cstheme="minorHAnsi"/>
                          <w:color w:val="404041"/>
                          <w:sz w:val="16"/>
                        </w:rPr>
                        <w:t>WKS-1110 Issue 2</w:t>
                      </w:r>
                    </w:p>
                  </w:txbxContent>
                </v:textbox>
              </v:shape>
              <v:shape id="Text Box 4" o:spid="_x0000_s1031" type="#_x0000_t202" style="position:absolute;left:82039;width:1774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A272A9" w14:textId="77777777" w:rsidR="004A15C7" w:rsidRPr="00D24B79" w:rsidRDefault="004A15C7" w:rsidP="00D24B79">
                      <w:pPr>
                        <w:spacing w:line="183" w:lineRule="exact"/>
                        <w:ind w:left="20"/>
                        <w:jc w:val="right"/>
                        <w:rPr>
                          <w:rFonts w:asciiTheme="minorHAnsi" w:hAnsiTheme="minorHAnsi" w:cstheme="minorHAnsi"/>
                          <w:color w:val="404041"/>
                          <w:sz w:val="16"/>
                        </w:rPr>
                      </w:pPr>
                      <w:r w:rsidRPr="00D24B79">
                        <w:rPr>
                          <w:rFonts w:asciiTheme="minorHAnsi" w:hAnsiTheme="minorHAnsi" w:cstheme="minorHAnsi"/>
                          <w:color w:val="404041"/>
                          <w:sz w:val="16"/>
                        </w:rPr>
                        <w:t>Printed</w:t>
                      </w:r>
                      <w:r w:rsidRPr="00D24B79">
                        <w:rPr>
                          <w:rFonts w:asciiTheme="minorHAnsi" w:hAnsiTheme="minorHAnsi" w:cstheme="minorHAnsi"/>
                          <w:color w:val="404041"/>
                          <w:spacing w:val="-2"/>
                          <w:sz w:val="16"/>
                        </w:rPr>
                        <w:t xml:space="preserve"> </w:t>
                      </w:r>
                      <w:r w:rsidRPr="00D24B79">
                        <w:rPr>
                          <w:rFonts w:asciiTheme="minorHAnsi" w:hAnsiTheme="minorHAnsi" w:cstheme="minorHAnsi"/>
                          <w:color w:val="404041"/>
                          <w:sz w:val="16"/>
                        </w:rPr>
                        <w:t>on:</w:t>
                      </w:r>
                      <w:r w:rsidRPr="00D24B79">
                        <w:rPr>
                          <w:rFonts w:asciiTheme="minorHAnsi" w:hAnsiTheme="minorHAnsi" w:cstheme="minorHAnsi"/>
                          <w:color w:val="404041"/>
                          <w:spacing w:val="-2"/>
                          <w:sz w:val="16"/>
                        </w:rPr>
                        <w:t xml:space="preserve"> </w:t>
                      </w:r>
                      <w:r w:rsidRPr="00D24B79">
                        <w:rPr>
                          <w:rFonts w:asciiTheme="minorHAnsi" w:hAnsiTheme="minorHAnsi" w:cstheme="minorHAnsi"/>
                          <w:color w:val="404041"/>
                          <w:sz w:val="16"/>
                        </w:rPr>
                        <w:fldChar w:fldCharType="begin"/>
                      </w:r>
                      <w:r w:rsidRPr="00D24B79">
                        <w:rPr>
                          <w:rFonts w:asciiTheme="minorHAnsi" w:hAnsiTheme="minorHAnsi" w:cstheme="minorHAnsi"/>
                          <w:color w:val="404041"/>
                          <w:sz w:val="16"/>
                        </w:rPr>
                        <w:instrText xml:space="preserve"> DATE \@ "dd MMMM yyyy" </w:instrText>
                      </w:r>
                      <w:r w:rsidRPr="00D24B79">
                        <w:rPr>
                          <w:rFonts w:asciiTheme="minorHAnsi" w:hAnsiTheme="minorHAnsi" w:cstheme="minorHAnsi"/>
                          <w:color w:val="404041"/>
                          <w:sz w:val="16"/>
                        </w:rPr>
                        <w:fldChar w:fldCharType="separate"/>
                      </w:r>
                      <w:r w:rsidR="00B417F3">
                        <w:rPr>
                          <w:rFonts w:asciiTheme="minorHAnsi" w:hAnsiTheme="minorHAnsi" w:cstheme="minorHAnsi"/>
                          <w:noProof/>
                          <w:color w:val="404041"/>
                          <w:sz w:val="16"/>
                        </w:rPr>
                        <w:t>01 April 2022</w:t>
                      </w:r>
                      <w:r w:rsidRPr="00D24B79">
                        <w:rPr>
                          <w:rFonts w:asciiTheme="minorHAnsi" w:hAnsiTheme="minorHAnsi" w:cstheme="minorHAnsi"/>
                          <w:color w:val="404041"/>
                          <w:sz w:val="16"/>
                        </w:rPr>
                        <w:fldChar w:fldCharType="end"/>
                      </w:r>
                    </w:p>
                  </w:txbxContent>
                </v:textbox>
              </v:shape>
              <v:shape id="Text Box 5" o:spid="_x0000_s1032" type="#_x0000_t202" style="position:absolute;left:44023;width:1100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96BF513" w14:textId="77777777" w:rsidR="004A15C7" w:rsidRPr="00D24B79" w:rsidRDefault="004A15C7" w:rsidP="00D24B79">
                      <w:pPr>
                        <w:spacing w:line="183" w:lineRule="exact"/>
                        <w:ind w:left="20"/>
                        <w:jc w:val="center"/>
                        <w:rPr>
                          <w:rFonts w:asciiTheme="minorHAnsi" w:hAnsiTheme="minorHAnsi" w:cstheme="minorHAnsi"/>
                          <w:color w:val="404041"/>
                          <w:sz w:val="16"/>
                        </w:rPr>
                      </w:pPr>
                      <w:r w:rsidRPr="00D24B79">
                        <w:rPr>
                          <w:rFonts w:asciiTheme="minorHAnsi" w:hAnsiTheme="minorHAnsi" w:cstheme="minorHAnsi"/>
                          <w:color w:val="404041"/>
                          <w:sz w:val="16"/>
                        </w:rPr>
                        <w:t xml:space="preserve">Page </w:t>
                      </w:r>
                      <w:r w:rsidRPr="00D24B79">
                        <w:rPr>
                          <w:rFonts w:asciiTheme="minorHAnsi" w:hAnsiTheme="minorHAnsi" w:cstheme="minorHAnsi"/>
                          <w:b/>
                          <w:bCs/>
                          <w:color w:val="404041"/>
                          <w:sz w:val="16"/>
                        </w:rPr>
                        <w:fldChar w:fldCharType="begin"/>
                      </w:r>
                      <w:r w:rsidRPr="00D24B79">
                        <w:rPr>
                          <w:rFonts w:asciiTheme="minorHAnsi" w:hAnsiTheme="minorHAnsi" w:cstheme="minorHAnsi"/>
                          <w:b/>
                          <w:bCs/>
                          <w:color w:val="404041"/>
                          <w:sz w:val="16"/>
                        </w:rPr>
                        <w:instrText xml:space="preserve"> PAGE  \* Arabic  \* MERGEFORMAT </w:instrText>
                      </w:r>
                      <w:r w:rsidRPr="00D24B79">
                        <w:rPr>
                          <w:rFonts w:asciiTheme="minorHAnsi" w:hAnsiTheme="minorHAnsi" w:cstheme="minorHAnsi"/>
                          <w:b/>
                          <w:bCs/>
                          <w:color w:val="404041"/>
                          <w:sz w:val="16"/>
                        </w:rPr>
                        <w:fldChar w:fldCharType="separate"/>
                      </w:r>
                      <w:r w:rsidRPr="00D24B79">
                        <w:rPr>
                          <w:rFonts w:asciiTheme="minorHAnsi" w:hAnsiTheme="minorHAnsi" w:cstheme="minorHAnsi"/>
                          <w:b/>
                          <w:bCs/>
                          <w:noProof/>
                          <w:color w:val="404041"/>
                          <w:sz w:val="16"/>
                        </w:rPr>
                        <w:t>1</w:t>
                      </w:r>
                      <w:r w:rsidRPr="00D24B79">
                        <w:rPr>
                          <w:rFonts w:asciiTheme="minorHAnsi" w:hAnsiTheme="minorHAnsi" w:cstheme="minorHAnsi"/>
                          <w:b/>
                          <w:bCs/>
                          <w:color w:val="404041"/>
                          <w:sz w:val="16"/>
                        </w:rPr>
                        <w:fldChar w:fldCharType="end"/>
                      </w:r>
                      <w:r w:rsidRPr="00D24B79">
                        <w:rPr>
                          <w:rFonts w:asciiTheme="minorHAnsi" w:hAnsiTheme="minorHAnsi" w:cstheme="minorHAnsi"/>
                          <w:color w:val="404041"/>
                          <w:sz w:val="16"/>
                        </w:rPr>
                        <w:t xml:space="preserve"> of </w:t>
                      </w:r>
                      <w:r w:rsidRPr="00D24B79">
                        <w:rPr>
                          <w:rFonts w:asciiTheme="minorHAnsi" w:hAnsiTheme="minorHAnsi" w:cstheme="minorHAnsi"/>
                          <w:b/>
                          <w:bCs/>
                          <w:color w:val="404041"/>
                          <w:sz w:val="16"/>
                        </w:rPr>
                        <w:fldChar w:fldCharType="begin"/>
                      </w:r>
                      <w:r w:rsidRPr="00D24B79">
                        <w:rPr>
                          <w:rFonts w:asciiTheme="minorHAnsi" w:hAnsiTheme="minorHAnsi" w:cstheme="minorHAnsi"/>
                          <w:b/>
                          <w:bCs/>
                          <w:color w:val="404041"/>
                          <w:sz w:val="16"/>
                        </w:rPr>
                        <w:instrText xml:space="preserve"> NUMPAGES  \* Arabic  \* MERGEFORMAT </w:instrText>
                      </w:r>
                      <w:r w:rsidRPr="00D24B79">
                        <w:rPr>
                          <w:rFonts w:asciiTheme="minorHAnsi" w:hAnsiTheme="minorHAnsi" w:cstheme="minorHAnsi"/>
                          <w:b/>
                          <w:bCs/>
                          <w:color w:val="404041"/>
                          <w:sz w:val="16"/>
                        </w:rPr>
                        <w:fldChar w:fldCharType="separate"/>
                      </w:r>
                      <w:r w:rsidRPr="00D24B79">
                        <w:rPr>
                          <w:rFonts w:asciiTheme="minorHAnsi" w:hAnsiTheme="minorHAnsi" w:cstheme="minorHAnsi"/>
                          <w:b/>
                          <w:bCs/>
                          <w:noProof/>
                          <w:color w:val="404041"/>
                          <w:sz w:val="16"/>
                        </w:rPr>
                        <w:t>1</w:t>
                      </w:r>
                      <w:r w:rsidRPr="00D24B79">
                        <w:rPr>
                          <w:rFonts w:asciiTheme="minorHAnsi" w:hAnsiTheme="minorHAnsi" w:cstheme="minorHAnsi"/>
                          <w:b/>
                          <w:bCs/>
                          <w:color w:val="404041"/>
                          <w:sz w:val="16"/>
                        </w:rPr>
                        <w:fldChar w:fldCharType="end"/>
                      </w:r>
                    </w:p>
                  </w:txbxContent>
                </v:textbox>
              </v:shape>
            </v:group>
          </w:pict>
        </mc:Fallback>
      </mc:AlternateContent>
    </w:r>
    <w:r w:rsidRPr="00D24B79">
      <w:rPr>
        <w:rFonts w:asciiTheme="minorHAnsi" w:hAnsiTheme="minorHAnsi" w:cstheme="minorHAnsi"/>
        <w:noProof/>
        <w:color w:val="404041"/>
      </w:rPr>
      <mc:AlternateContent>
        <mc:Choice Requires="wps">
          <w:drawing>
            <wp:anchor distT="0" distB="0" distL="114300" distR="114300" simplePos="0" relativeHeight="251662336" behindDoc="0" locked="1" layoutInCell="1" allowOverlap="1" wp14:anchorId="042EDDFE" wp14:editId="150710A6">
              <wp:simplePos x="0" y="0"/>
              <wp:positionH relativeFrom="column">
                <wp:posOffset>838200</wp:posOffset>
              </wp:positionH>
              <wp:positionV relativeFrom="page">
                <wp:posOffset>7061200</wp:posOffset>
              </wp:positionV>
              <wp:extent cx="8329930" cy="269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8329930" cy="269875"/>
                      </a:xfrm>
                      <a:prstGeom prst="rect">
                        <a:avLst/>
                      </a:prstGeom>
                      <a:solidFill>
                        <a:schemeClr val="lt1"/>
                      </a:solidFill>
                      <a:ln w="6350">
                        <a:noFill/>
                      </a:ln>
                    </wps:spPr>
                    <wps:txbx>
                      <w:txbxContent>
                        <w:p w14:paraId="37C25F25" w14:textId="77777777" w:rsidR="00D24B79" w:rsidRPr="000730C7" w:rsidRDefault="00D24B79" w:rsidP="00D24B79">
                          <w:pPr>
                            <w:rPr>
                              <w:rFonts w:ascii="Calibri" w:hAnsi="Calibri" w:cs="Calibri"/>
                              <w:color w:val="404041"/>
                              <w:sz w:val="16"/>
                              <w:szCs w:val="16"/>
                            </w:rPr>
                          </w:pPr>
                          <w:r w:rsidRPr="000730C7">
                            <w:rPr>
                              <w:rFonts w:ascii="Calibri" w:hAnsi="Calibri" w:cs="Calibri"/>
                              <w:color w:val="404041"/>
                              <w:sz w:val="16"/>
                              <w:szCs w:val="16"/>
                            </w:rPr>
                            <w:t xml:space="preserve">Reading Scientific Services Ltd, Reading Science Centre, Whiteknights, Reading, Berkshire RG6 6LA, United Kingdom   •   Tel: +44(0)118 918 4000   •   Email: </w:t>
                          </w:r>
                          <w:hyperlink r:id="rId1" w:history="1">
                            <w:r w:rsidRPr="000730C7">
                              <w:rPr>
                                <w:rFonts w:ascii="Calibri" w:hAnsi="Calibri" w:cs="Calibri"/>
                                <w:color w:val="404041"/>
                                <w:sz w:val="16"/>
                                <w:szCs w:val="16"/>
                              </w:rPr>
                              <w:t>enquiries@rssl.com</w:t>
                            </w:r>
                          </w:hyperlink>
                          <w:r w:rsidRPr="000730C7">
                            <w:rPr>
                              <w:rFonts w:ascii="Calibri" w:hAnsi="Calibri" w:cs="Calibri"/>
                              <w:color w:val="404041"/>
                              <w:sz w:val="16"/>
                              <w:szCs w:val="16"/>
                            </w:rPr>
                            <w:t xml:space="preserve">   •   www.rssl.com</w:t>
                          </w:r>
                        </w:p>
                        <w:p w14:paraId="36C8EE6D" w14:textId="77777777" w:rsidR="00D24B79" w:rsidRPr="00F25649" w:rsidRDefault="00D24B79" w:rsidP="00D24B7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DDFE" id="Text Box 1" o:spid="_x0000_s1033" type="#_x0000_t202" style="position:absolute;margin-left:66pt;margin-top:556pt;width:655.9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" fillcolor="white [3201]" stroked="f" strokeweight=".5pt">
              <v:textbox>
                <w:txbxContent>
                  <w:p w14:paraId="37C25F25" w14:textId="77777777" w:rsidR="00D24B79" w:rsidRPr="000730C7" w:rsidRDefault="00D24B79" w:rsidP="00D24B79">
                    <w:pPr>
                      <w:rPr>
                        <w:rFonts w:ascii="Calibri" w:hAnsi="Calibri" w:cs="Calibri"/>
                        <w:color w:val="404041"/>
                        <w:sz w:val="16"/>
                        <w:szCs w:val="16"/>
                      </w:rPr>
                    </w:pPr>
                    <w:r w:rsidRPr="000730C7">
                      <w:rPr>
                        <w:rFonts w:ascii="Calibri" w:hAnsi="Calibri" w:cs="Calibri"/>
                        <w:color w:val="404041"/>
                        <w:sz w:val="16"/>
                        <w:szCs w:val="16"/>
                      </w:rPr>
                      <w:t xml:space="preserve">Reading Scientific Services Ltd, Reading Science Centre, Whiteknights, Reading, Berkshire RG6 6LA, United Kingdom   •   Tel: +44(0)118 918 4000   •   Email: </w:t>
                    </w:r>
                    <w:hyperlink r:id="rId2" w:history="1">
                      <w:r w:rsidRPr="000730C7">
                        <w:rPr>
                          <w:rFonts w:ascii="Calibri" w:hAnsi="Calibri" w:cs="Calibri"/>
                          <w:color w:val="404041"/>
                          <w:sz w:val="16"/>
                          <w:szCs w:val="16"/>
                        </w:rPr>
                        <w:t>enquiries@rssl.com</w:t>
                      </w:r>
                    </w:hyperlink>
                    <w:r w:rsidRPr="000730C7">
                      <w:rPr>
                        <w:rFonts w:ascii="Calibri" w:hAnsi="Calibri" w:cs="Calibri"/>
                        <w:color w:val="404041"/>
                        <w:sz w:val="16"/>
                        <w:szCs w:val="16"/>
                      </w:rPr>
                      <w:t xml:space="preserve">   •   www.rssl.com</w:t>
                    </w:r>
                  </w:p>
                  <w:p w14:paraId="36C8EE6D" w14:textId="77777777" w:rsidR="00D24B79" w:rsidRPr="00F25649" w:rsidRDefault="00D24B79" w:rsidP="00D24B79">
                    <w:pPr>
                      <w:rPr>
                        <w:sz w:val="16"/>
                        <w:szCs w:val="16"/>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44DA5" w14:textId="77777777" w:rsidR="00B417F3" w:rsidRDefault="00B417F3" w:rsidP="00D95140">
      <w:r>
        <w:separator/>
      </w:r>
    </w:p>
  </w:footnote>
  <w:footnote w:type="continuationSeparator" w:id="0">
    <w:p w14:paraId="632E3C92" w14:textId="77777777" w:rsidR="00B417F3" w:rsidRDefault="00B417F3" w:rsidP="00D9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8FF" w14:textId="77777777" w:rsidR="006051AD" w:rsidRDefault="006051AD">
    <w:pPr>
      <w:pStyle w:val="Header"/>
    </w:pPr>
    <w:r>
      <w:rPr>
        <w:noProof/>
      </w:rPr>
      <mc:AlternateContent>
        <mc:Choice Requires="wps">
          <w:drawing>
            <wp:anchor distT="0" distB="0" distL="114300" distR="114300" simplePos="0" relativeHeight="251660288" behindDoc="0" locked="1" layoutInCell="1" allowOverlap="1" wp14:anchorId="44933DB4" wp14:editId="5FB2FB2E">
              <wp:simplePos x="0" y="0"/>
              <wp:positionH relativeFrom="column">
                <wp:posOffset>15875</wp:posOffset>
              </wp:positionH>
              <wp:positionV relativeFrom="page">
                <wp:posOffset>453390</wp:posOffset>
              </wp:positionV>
              <wp:extent cx="9255600" cy="7099200"/>
              <wp:effectExtent l="0" t="0" r="22225" b="26035"/>
              <wp:wrapNone/>
              <wp:docPr id="6" name="Freeform: 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255600" cy="7099200"/>
                      </a:xfrm>
                      <a:custGeom>
                        <a:avLst/>
                        <a:gdLst>
                          <a:gd name="T0" fmla="+- 0 717 474"/>
                          <a:gd name="T1" fmla="*/ T0 w 14573"/>
                          <a:gd name="T2" fmla="+- 0 11902 723"/>
                          <a:gd name="T3" fmla="*/ 11902 h 11179"/>
                          <a:gd name="T4" fmla="+- 0 717 474"/>
                          <a:gd name="T5" fmla="*/ T4 w 14573"/>
                          <a:gd name="T6" fmla="+- 0 11522 723"/>
                          <a:gd name="T7" fmla="*/ 11522 h 11179"/>
                          <a:gd name="T8" fmla="+- 0 726 474"/>
                          <a:gd name="T9" fmla="*/ T8 w 14573"/>
                          <a:gd name="T10" fmla="+- 0 11410 723"/>
                          <a:gd name="T11" fmla="*/ 11410 h 11179"/>
                          <a:gd name="T12" fmla="+- 0 750 474"/>
                          <a:gd name="T13" fmla="*/ T12 w 14573"/>
                          <a:gd name="T14" fmla="+- 0 11331 723"/>
                          <a:gd name="T15" fmla="*/ 11331 h 11179"/>
                          <a:gd name="T16" fmla="+- 0 833 474"/>
                          <a:gd name="T17" fmla="*/ T16 w 14573"/>
                          <a:gd name="T18" fmla="+- 0 11269 723"/>
                          <a:gd name="T19" fmla="*/ 11269 h 11179"/>
                          <a:gd name="T20" fmla="+- 0 921 474"/>
                          <a:gd name="T21" fmla="*/ T20 w 14573"/>
                          <a:gd name="T22" fmla="+- 0 11295 723"/>
                          <a:gd name="T23" fmla="*/ 11295 h 11179"/>
                          <a:gd name="T24" fmla="+- 0 960 474"/>
                          <a:gd name="T25" fmla="*/ T24 w 14573"/>
                          <a:gd name="T26" fmla="+- 0 11398 723"/>
                          <a:gd name="T27" fmla="*/ 11398 h 11179"/>
                          <a:gd name="T28" fmla="+- 0 947 474"/>
                          <a:gd name="T29" fmla="*/ T28 w 14573"/>
                          <a:gd name="T30" fmla="+- 0 11458 723"/>
                          <a:gd name="T31" fmla="*/ 11458 h 11179"/>
                          <a:gd name="T32" fmla="+- 0 913 474"/>
                          <a:gd name="T33" fmla="*/ T32 w 14573"/>
                          <a:gd name="T34" fmla="+- 0 11510 723"/>
                          <a:gd name="T35" fmla="*/ 11510 h 11179"/>
                          <a:gd name="T36" fmla="+- 0 860 474"/>
                          <a:gd name="T37" fmla="*/ T36 w 14573"/>
                          <a:gd name="T38" fmla="+- 0 11552 723"/>
                          <a:gd name="T39" fmla="*/ 11552 h 11179"/>
                          <a:gd name="T40" fmla="+- 0 793 474"/>
                          <a:gd name="T41" fmla="*/ T40 w 14573"/>
                          <a:gd name="T42" fmla="+- 0 11579 723"/>
                          <a:gd name="T43" fmla="*/ 11579 h 11179"/>
                          <a:gd name="T44" fmla="+- 0 717 474"/>
                          <a:gd name="T45" fmla="*/ T44 w 14573"/>
                          <a:gd name="T46" fmla="+- 0 11588 723"/>
                          <a:gd name="T47" fmla="*/ 11588 h 11179"/>
                          <a:gd name="T48" fmla="+- 0 652 474"/>
                          <a:gd name="T49" fmla="*/ T48 w 14573"/>
                          <a:gd name="T50" fmla="+- 0 11577 723"/>
                          <a:gd name="T51" fmla="*/ 11577 h 11179"/>
                          <a:gd name="T52" fmla="+- 0 595 474"/>
                          <a:gd name="T53" fmla="*/ T52 w 14573"/>
                          <a:gd name="T54" fmla="+- 0 11546 723"/>
                          <a:gd name="T55" fmla="*/ 11546 h 11179"/>
                          <a:gd name="T56" fmla="+- 0 545 474"/>
                          <a:gd name="T57" fmla="*/ T56 w 14573"/>
                          <a:gd name="T58" fmla="+- 0 11497 723"/>
                          <a:gd name="T59" fmla="*/ 11497 h 11179"/>
                          <a:gd name="T60" fmla="+- 0 507 474"/>
                          <a:gd name="T61" fmla="*/ T60 w 14573"/>
                          <a:gd name="T62" fmla="+- 0 11433 723"/>
                          <a:gd name="T63" fmla="*/ 11433 h 11179"/>
                          <a:gd name="T64" fmla="+- 0 483 474"/>
                          <a:gd name="T65" fmla="*/ T64 w 14573"/>
                          <a:gd name="T66" fmla="+- 0 11358 723"/>
                          <a:gd name="T67" fmla="*/ 11358 h 11179"/>
                          <a:gd name="T68" fmla="+- 0 474 474"/>
                          <a:gd name="T69" fmla="*/ T68 w 14573"/>
                          <a:gd name="T70" fmla="+- 0 11275 723"/>
                          <a:gd name="T71" fmla="*/ 11275 h 11179"/>
                          <a:gd name="T72" fmla="+- 0 474 474"/>
                          <a:gd name="T73" fmla="*/ T72 w 14573"/>
                          <a:gd name="T74" fmla="+- 0 1036 723"/>
                          <a:gd name="T75" fmla="*/ 1036 h 11179"/>
                          <a:gd name="T76" fmla="+- 0 483 474"/>
                          <a:gd name="T77" fmla="*/ T76 w 14573"/>
                          <a:gd name="T78" fmla="+- 0 953 723"/>
                          <a:gd name="T79" fmla="*/ 953 h 11179"/>
                          <a:gd name="T80" fmla="+- 0 508 474"/>
                          <a:gd name="T81" fmla="*/ T80 w 14573"/>
                          <a:gd name="T82" fmla="+- 0 878 723"/>
                          <a:gd name="T83" fmla="*/ 878 h 11179"/>
                          <a:gd name="T84" fmla="+- 0 547 474"/>
                          <a:gd name="T85" fmla="*/ T84 w 14573"/>
                          <a:gd name="T86" fmla="+- 0 815 723"/>
                          <a:gd name="T87" fmla="*/ 815 h 11179"/>
                          <a:gd name="T88" fmla="+- 0 597 474"/>
                          <a:gd name="T89" fmla="*/ T88 w 14573"/>
                          <a:gd name="T90" fmla="+- 0 766 723"/>
                          <a:gd name="T91" fmla="*/ 766 h 11179"/>
                          <a:gd name="T92" fmla="+- 0 657 474"/>
                          <a:gd name="T93" fmla="*/ T92 w 14573"/>
                          <a:gd name="T94" fmla="+- 0 734 723"/>
                          <a:gd name="T95" fmla="*/ 734 h 11179"/>
                          <a:gd name="T96" fmla="+- 0 722 474"/>
                          <a:gd name="T97" fmla="*/ T96 w 14573"/>
                          <a:gd name="T98" fmla="+- 0 723 723"/>
                          <a:gd name="T99" fmla="*/ 723 h 11179"/>
                          <a:gd name="T100" fmla="+- 0 15047 474"/>
                          <a:gd name="T101" fmla="*/ T100 w 14573"/>
                          <a:gd name="T102" fmla="+- 0 723 723"/>
                          <a:gd name="T103" fmla="*/ 723 h 1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73" h="11179">
                            <a:moveTo>
                              <a:pt x="243" y="11179"/>
                            </a:moveTo>
                            <a:lnTo>
                              <a:pt x="243" y="10799"/>
                            </a:lnTo>
                            <a:lnTo>
                              <a:pt x="252" y="10687"/>
                            </a:lnTo>
                            <a:lnTo>
                              <a:pt x="276" y="10608"/>
                            </a:lnTo>
                            <a:lnTo>
                              <a:pt x="359" y="10546"/>
                            </a:lnTo>
                            <a:lnTo>
                              <a:pt x="447" y="10572"/>
                            </a:lnTo>
                            <a:lnTo>
                              <a:pt x="486" y="10675"/>
                            </a:lnTo>
                            <a:lnTo>
                              <a:pt x="473" y="10735"/>
                            </a:lnTo>
                            <a:lnTo>
                              <a:pt x="439" y="10787"/>
                            </a:lnTo>
                            <a:lnTo>
                              <a:pt x="386" y="10829"/>
                            </a:lnTo>
                            <a:lnTo>
                              <a:pt x="319" y="10856"/>
                            </a:lnTo>
                            <a:lnTo>
                              <a:pt x="243" y="10865"/>
                            </a:lnTo>
                            <a:lnTo>
                              <a:pt x="178" y="10854"/>
                            </a:lnTo>
                            <a:lnTo>
                              <a:pt x="121" y="10823"/>
                            </a:lnTo>
                            <a:lnTo>
                              <a:pt x="71" y="10774"/>
                            </a:lnTo>
                            <a:lnTo>
                              <a:pt x="33" y="10710"/>
                            </a:lnTo>
                            <a:lnTo>
                              <a:pt x="9" y="10635"/>
                            </a:lnTo>
                            <a:lnTo>
                              <a:pt x="0" y="10552"/>
                            </a:lnTo>
                            <a:lnTo>
                              <a:pt x="0" y="313"/>
                            </a:lnTo>
                            <a:lnTo>
                              <a:pt x="9" y="230"/>
                            </a:lnTo>
                            <a:lnTo>
                              <a:pt x="34" y="155"/>
                            </a:lnTo>
                            <a:lnTo>
                              <a:pt x="73" y="92"/>
                            </a:lnTo>
                            <a:lnTo>
                              <a:pt x="123" y="43"/>
                            </a:lnTo>
                            <a:lnTo>
                              <a:pt x="183" y="11"/>
                            </a:lnTo>
                            <a:lnTo>
                              <a:pt x="248" y="0"/>
                            </a:lnTo>
                            <a:lnTo>
                              <a:pt x="14573" y="0"/>
                            </a:lnTo>
                          </a:path>
                        </a:pathLst>
                      </a:custGeom>
                      <a:noFill/>
                      <a:ln w="9525">
                        <a:solidFill>
                          <a:srgbClr val="E80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14CA" id="Freeform: Shape 6" o:spid="_x0000_s1026" style="position:absolute;margin-left:1.25pt;margin-top:35.7pt;width:728.8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4573,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" path="m243,11179r,-380l252,10687r24,-79l359,10546r88,26l486,10675r-13,60l439,10787r-53,42l319,10856r-76,9l178,10854r-57,-31l71,10774r-38,-64l9,10635,,10552,,313,9,230,34,155,73,92,123,43,183,11,248,,14573,e" filled="f" strokecolor="#e80a8c">
              <v:path arrowok="t" o:connecttype="custom" o:connectlocs="154334,7558340;154334,7317021;160050,7245896;175293,7195727;228008,7156354;283899,7172866;308668,7238275;300412,7276378;278818,7309401;245156,7336073;202603,7353219;154334,7358935;113051,7351949;76849,7332263;45094,7301145;20959,7260502;5716,7212874;0,7160165;0,657910;5716,605201;21594,557572;46364,517564;78120,486447;116227,466125;157510,459140;9255600,459140" o:connectangles="0,0,0,0,0,0,0,0,0,0,0,0,0,0,0,0,0,0,0,0,0,0,0,0,0,0"/>
              <o:lock v:ext="edit" aspectratio="t" verticies="t"/>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3A5"/>
    <w:multiLevelType w:val="hybridMultilevel"/>
    <w:tmpl w:val="FD76250C"/>
    <w:lvl w:ilvl="0" w:tplc="9FA273C8">
      <w:numFmt w:val="bullet"/>
      <w:lvlText w:val="□"/>
      <w:lvlJc w:val="left"/>
      <w:pPr>
        <w:ind w:left="204" w:hanging="164"/>
      </w:pPr>
      <w:rPr>
        <w:rFonts w:ascii="Calibri Light" w:eastAsia="Calibri Light" w:hAnsi="Calibri Light" w:cs="Calibri Light" w:hint="default"/>
        <w:b w:val="0"/>
        <w:bCs w:val="0"/>
        <w:i w:val="0"/>
        <w:iCs w:val="0"/>
        <w:color w:val="79797A"/>
        <w:w w:val="100"/>
        <w:sz w:val="20"/>
        <w:szCs w:val="20"/>
        <w:lang w:val="en-GB" w:eastAsia="en-US" w:bidi="ar-SA"/>
      </w:rPr>
    </w:lvl>
    <w:lvl w:ilvl="1" w:tplc="4F780882">
      <w:numFmt w:val="bullet"/>
      <w:lvlText w:val="•"/>
      <w:lvlJc w:val="left"/>
      <w:pPr>
        <w:ind w:left="657" w:hanging="164"/>
      </w:pPr>
      <w:rPr>
        <w:rFonts w:hint="default"/>
        <w:lang w:val="en-GB" w:eastAsia="en-US" w:bidi="ar-SA"/>
      </w:rPr>
    </w:lvl>
    <w:lvl w:ilvl="2" w:tplc="BC14BA68">
      <w:numFmt w:val="bullet"/>
      <w:lvlText w:val="•"/>
      <w:lvlJc w:val="left"/>
      <w:pPr>
        <w:ind w:left="1114" w:hanging="164"/>
      </w:pPr>
      <w:rPr>
        <w:rFonts w:hint="default"/>
        <w:lang w:val="en-GB" w:eastAsia="en-US" w:bidi="ar-SA"/>
      </w:rPr>
    </w:lvl>
    <w:lvl w:ilvl="3" w:tplc="B276CFAA">
      <w:numFmt w:val="bullet"/>
      <w:lvlText w:val="•"/>
      <w:lvlJc w:val="left"/>
      <w:pPr>
        <w:ind w:left="1571" w:hanging="164"/>
      </w:pPr>
      <w:rPr>
        <w:rFonts w:hint="default"/>
        <w:lang w:val="en-GB" w:eastAsia="en-US" w:bidi="ar-SA"/>
      </w:rPr>
    </w:lvl>
    <w:lvl w:ilvl="4" w:tplc="4538E96C">
      <w:numFmt w:val="bullet"/>
      <w:lvlText w:val="•"/>
      <w:lvlJc w:val="left"/>
      <w:pPr>
        <w:ind w:left="2028" w:hanging="164"/>
      </w:pPr>
      <w:rPr>
        <w:rFonts w:hint="default"/>
        <w:lang w:val="en-GB" w:eastAsia="en-US" w:bidi="ar-SA"/>
      </w:rPr>
    </w:lvl>
    <w:lvl w:ilvl="5" w:tplc="789EC350">
      <w:numFmt w:val="bullet"/>
      <w:lvlText w:val="•"/>
      <w:lvlJc w:val="left"/>
      <w:pPr>
        <w:ind w:left="2485" w:hanging="164"/>
      </w:pPr>
      <w:rPr>
        <w:rFonts w:hint="default"/>
        <w:lang w:val="en-GB" w:eastAsia="en-US" w:bidi="ar-SA"/>
      </w:rPr>
    </w:lvl>
    <w:lvl w:ilvl="6" w:tplc="5E6014DC">
      <w:numFmt w:val="bullet"/>
      <w:lvlText w:val="•"/>
      <w:lvlJc w:val="left"/>
      <w:pPr>
        <w:ind w:left="2942" w:hanging="164"/>
      </w:pPr>
      <w:rPr>
        <w:rFonts w:hint="default"/>
        <w:lang w:val="en-GB" w:eastAsia="en-US" w:bidi="ar-SA"/>
      </w:rPr>
    </w:lvl>
    <w:lvl w:ilvl="7" w:tplc="9C6441A4">
      <w:numFmt w:val="bullet"/>
      <w:lvlText w:val="•"/>
      <w:lvlJc w:val="left"/>
      <w:pPr>
        <w:ind w:left="3399" w:hanging="164"/>
      </w:pPr>
      <w:rPr>
        <w:rFonts w:hint="default"/>
        <w:lang w:val="en-GB" w:eastAsia="en-US" w:bidi="ar-SA"/>
      </w:rPr>
    </w:lvl>
    <w:lvl w:ilvl="8" w:tplc="87EE214A">
      <w:numFmt w:val="bullet"/>
      <w:lvlText w:val="•"/>
      <w:lvlJc w:val="left"/>
      <w:pPr>
        <w:ind w:left="3856" w:hanging="16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F3"/>
    <w:rsid w:val="000B7F49"/>
    <w:rsid w:val="00117181"/>
    <w:rsid w:val="00134AA2"/>
    <w:rsid w:val="001B5A99"/>
    <w:rsid w:val="00273D53"/>
    <w:rsid w:val="002F1377"/>
    <w:rsid w:val="00324C17"/>
    <w:rsid w:val="003406B7"/>
    <w:rsid w:val="00393BF9"/>
    <w:rsid w:val="003B4DBE"/>
    <w:rsid w:val="00406244"/>
    <w:rsid w:val="004A15C7"/>
    <w:rsid w:val="004B4617"/>
    <w:rsid w:val="004C1662"/>
    <w:rsid w:val="00512D54"/>
    <w:rsid w:val="0060088B"/>
    <w:rsid w:val="006051AD"/>
    <w:rsid w:val="007A779C"/>
    <w:rsid w:val="00800215"/>
    <w:rsid w:val="008B59CE"/>
    <w:rsid w:val="008F71A8"/>
    <w:rsid w:val="00916322"/>
    <w:rsid w:val="00971A9F"/>
    <w:rsid w:val="00981301"/>
    <w:rsid w:val="00A02421"/>
    <w:rsid w:val="00A02B6A"/>
    <w:rsid w:val="00A27EFD"/>
    <w:rsid w:val="00A57A38"/>
    <w:rsid w:val="00AC027C"/>
    <w:rsid w:val="00B1114D"/>
    <w:rsid w:val="00B22485"/>
    <w:rsid w:val="00B313C2"/>
    <w:rsid w:val="00B31D74"/>
    <w:rsid w:val="00B32368"/>
    <w:rsid w:val="00B417F3"/>
    <w:rsid w:val="00BE0F69"/>
    <w:rsid w:val="00BE2104"/>
    <w:rsid w:val="00C232E5"/>
    <w:rsid w:val="00CF0D5E"/>
    <w:rsid w:val="00CF738B"/>
    <w:rsid w:val="00D24B79"/>
    <w:rsid w:val="00D444F8"/>
    <w:rsid w:val="00D817F5"/>
    <w:rsid w:val="00D8231A"/>
    <w:rsid w:val="00D82C19"/>
    <w:rsid w:val="00D95140"/>
    <w:rsid w:val="00DB3BAD"/>
    <w:rsid w:val="00DB42F0"/>
    <w:rsid w:val="00DC433C"/>
    <w:rsid w:val="00DC5045"/>
    <w:rsid w:val="00DD4BF6"/>
    <w:rsid w:val="00E05309"/>
    <w:rsid w:val="00EA11F4"/>
    <w:rsid w:val="00EC528A"/>
    <w:rsid w:val="00ED7C03"/>
    <w:rsid w:val="00EF1DF2"/>
    <w:rsid w:val="00F07B73"/>
    <w:rsid w:val="00F24DD6"/>
    <w:rsid w:val="00F72C1B"/>
    <w:rsid w:val="00F847B2"/>
    <w:rsid w:val="00FA3685"/>
    <w:rsid w:val="00FB496A"/>
    <w:rsid w:val="00FD5EAD"/>
    <w:rsid w:val="00FD7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3E5BD"/>
  <w15:docId w15:val="{A12727B1-F170-4485-84D0-25E872BC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en-GB"/>
    </w:rPr>
  </w:style>
  <w:style w:type="paragraph" w:styleId="Heading1">
    <w:name w:val="heading 1"/>
    <w:basedOn w:val="Normal"/>
    <w:next w:val="Normal"/>
    <w:link w:val="Heading1Char"/>
    <w:uiPriority w:val="9"/>
    <w:qFormat/>
    <w:rsid w:val="00FD5EAD"/>
    <w:pPr>
      <w:spacing w:line="672" w:lineRule="exact"/>
      <w:ind w:left="20"/>
      <w:outlineLvl w:val="0"/>
    </w:pPr>
    <w:rPr>
      <w:color w:val="00A69C"/>
      <w:spacing w:val="-7"/>
      <w:sz w:val="64"/>
    </w:rPr>
  </w:style>
  <w:style w:type="paragraph" w:styleId="Heading2">
    <w:name w:val="heading 2"/>
    <w:basedOn w:val="Normal"/>
    <w:next w:val="Normal"/>
    <w:link w:val="Heading2Char"/>
    <w:uiPriority w:val="9"/>
    <w:unhideWhenUsed/>
    <w:qFormat/>
    <w:rsid w:val="00C232E5"/>
    <w:pPr>
      <w:spacing w:before="120" w:after="120"/>
      <w:outlineLvl w:val="1"/>
    </w:pPr>
    <w:rPr>
      <w:rFonts w:ascii="Calibri" w:eastAsiaTheme="minorHAnsi" w:hAnsi="Calibri" w:cs="Calibri"/>
      <w:color w:val="00A69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4B79"/>
    <w:pPr>
      <w:ind w:left="23"/>
    </w:pPr>
    <w:rPr>
      <w:rFonts w:ascii="Calibri"/>
      <w:color w:val="404041"/>
      <w:sz w:val="20"/>
      <w:szCs w:val="20"/>
    </w:rPr>
  </w:style>
  <w:style w:type="paragraph" w:styleId="Title">
    <w:name w:val="Title"/>
    <w:basedOn w:val="Normal"/>
    <w:uiPriority w:val="1"/>
    <w:qFormat/>
    <w:pPr>
      <w:spacing w:line="672" w:lineRule="exact"/>
      <w:ind w:left="20"/>
    </w:pPr>
    <w:rPr>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1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11F4"/>
    <w:rPr>
      <w:color w:val="808080"/>
    </w:rPr>
  </w:style>
  <w:style w:type="character" w:styleId="Hyperlink">
    <w:name w:val="Hyperlink"/>
    <w:basedOn w:val="DefaultParagraphFont"/>
    <w:uiPriority w:val="99"/>
    <w:unhideWhenUsed/>
    <w:rsid w:val="00FA3685"/>
    <w:rPr>
      <w:color w:val="0000FF" w:themeColor="hyperlink"/>
      <w:u w:val="single"/>
    </w:rPr>
  </w:style>
  <w:style w:type="paragraph" w:styleId="Header">
    <w:name w:val="header"/>
    <w:basedOn w:val="Normal"/>
    <w:link w:val="HeaderChar"/>
    <w:uiPriority w:val="99"/>
    <w:unhideWhenUsed/>
    <w:rsid w:val="00D95140"/>
    <w:pPr>
      <w:tabs>
        <w:tab w:val="center" w:pos="4513"/>
        <w:tab w:val="right" w:pos="9026"/>
      </w:tabs>
    </w:pPr>
  </w:style>
  <w:style w:type="character" w:customStyle="1" w:styleId="HeaderChar">
    <w:name w:val="Header Char"/>
    <w:basedOn w:val="DefaultParagraphFont"/>
    <w:link w:val="Header"/>
    <w:uiPriority w:val="99"/>
    <w:rsid w:val="00D95140"/>
    <w:rPr>
      <w:rFonts w:ascii="Calibri Light" w:eastAsia="Calibri Light" w:hAnsi="Calibri Light" w:cs="Calibri Light"/>
      <w:lang w:val="en-GB"/>
    </w:rPr>
  </w:style>
  <w:style w:type="paragraph" w:styleId="Footer">
    <w:name w:val="footer"/>
    <w:basedOn w:val="Normal"/>
    <w:link w:val="FooterChar"/>
    <w:uiPriority w:val="99"/>
    <w:unhideWhenUsed/>
    <w:rsid w:val="00D95140"/>
    <w:pPr>
      <w:tabs>
        <w:tab w:val="center" w:pos="4513"/>
        <w:tab w:val="right" w:pos="9026"/>
      </w:tabs>
    </w:pPr>
  </w:style>
  <w:style w:type="character" w:customStyle="1" w:styleId="FooterChar">
    <w:name w:val="Footer Char"/>
    <w:basedOn w:val="DefaultParagraphFont"/>
    <w:link w:val="Footer"/>
    <w:uiPriority w:val="99"/>
    <w:rsid w:val="00D95140"/>
    <w:rPr>
      <w:rFonts w:ascii="Calibri Light" w:eastAsia="Calibri Light" w:hAnsi="Calibri Light" w:cs="Calibri Light"/>
      <w:lang w:val="en-GB"/>
    </w:rPr>
  </w:style>
  <w:style w:type="character" w:customStyle="1" w:styleId="Heading1Char">
    <w:name w:val="Heading 1 Char"/>
    <w:basedOn w:val="DefaultParagraphFont"/>
    <w:link w:val="Heading1"/>
    <w:uiPriority w:val="9"/>
    <w:rsid w:val="00FD5EAD"/>
    <w:rPr>
      <w:rFonts w:ascii="Calibri Light" w:eastAsia="Calibri Light" w:hAnsi="Calibri Light" w:cs="Calibri Light"/>
      <w:color w:val="00A69C"/>
      <w:spacing w:val="-7"/>
      <w:sz w:val="64"/>
      <w:lang w:val="en-GB"/>
    </w:rPr>
  </w:style>
  <w:style w:type="character" w:customStyle="1" w:styleId="Heading2Char">
    <w:name w:val="Heading 2 Char"/>
    <w:basedOn w:val="DefaultParagraphFont"/>
    <w:link w:val="Heading2"/>
    <w:uiPriority w:val="9"/>
    <w:rsid w:val="00C232E5"/>
    <w:rPr>
      <w:rFonts w:ascii="Calibri" w:hAnsi="Calibri" w:cs="Calibri"/>
      <w:color w:val="00A69C"/>
      <w:sz w:val="32"/>
      <w:szCs w:val="32"/>
      <w:lang w:val="en-GB"/>
    </w:rPr>
  </w:style>
  <w:style w:type="paragraph" w:customStyle="1" w:styleId="Smapletableheader">
    <w:name w:val="Smaple table header"/>
    <w:basedOn w:val="Normal"/>
    <w:link w:val="SmapletableheaderChar"/>
    <w:uiPriority w:val="1"/>
    <w:qFormat/>
    <w:rsid w:val="00C232E5"/>
    <w:rPr>
      <w:rFonts w:asciiTheme="minorHAnsi" w:hAnsiTheme="minorHAnsi" w:cstheme="minorHAnsi"/>
      <w:b/>
      <w:color w:val="FFFFFF" w:themeColor="background1"/>
      <w:sz w:val="16"/>
      <w:szCs w:val="16"/>
    </w:rPr>
  </w:style>
  <w:style w:type="paragraph" w:customStyle="1" w:styleId="Tabletext">
    <w:name w:val="Table text"/>
    <w:basedOn w:val="Normal"/>
    <w:link w:val="TabletextChar"/>
    <w:uiPriority w:val="1"/>
    <w:qFormat/>
    <w:rsid w:val="00C232E5"/>
    <w:rPr>
      <w:rFonts w:asciiTheme="minorHAnsi" w:hAnsiTheme="minorHAnsi" w:cstheme="minorHAnsi"/>
      <w:sz w:val="16"/>
      <w:szCs w:val="16"/>
    </w:rPr>
  </w:style>
  <w:style w:type="character" w:customStyle="1" w:styleId="SmapletableheaderChar">
    <w:name w:val="Smaple table header Char"/>
    <w:basedOn w:val="DefaultParagraphFont"/>
    <w:link w:val="Smapletableheader"/>
    <w:uiPriority w:val="1"/>
    <w:rsid w:val="00C232E5"/>
    <w:rPr>
      <w:rFonts w:eastAsia="Calibri Light" w:cstheme="minorHAnsi"/>
      <w:b/>
      <w:color w:val="FFFFFF" w:themeColor="background1"/>
      <w:sz w:val="16"/>
      <w:szCs w:val="16"/>
      <w:lang w:val="en-GB"/>
    </w:rPr>
  </w:style>
  <w:style w:type="character" w:customStyle="1" w:styleId="TabletextChar">
    <w:name w:val="Table text Char"/>
    <w:basedOn w:val="DefaultParagraphFont"/>
    <w:link w:val="Tabletext"/>
    <w:uiPriority w:val="1"/>
    <w:rsid w:val="00C232E5"/>
    <w:rPr>
      <w:rFonts w:eastAsia="Calibri Light" w:cstheme="minorHAnsi"/>
      <w:sz w:val="16"/>
      <w:szCs w:val="16"/>
      <w:lang w:val="en-GB"/>
    </w:rPr>
  </w:style>
  <w:style w:type="paragraph" w:styleId="Subtitle">
    <w:name w:val="Subtitle"/>
    <w:basedOn w:val="Normal"/>
    <w:next w:val="Normal"/>
    <w:link w:val="SubtitleChar"/>
    <w:uiPriority w:val="11"/>
    <w:qFormat/>
    <w:rsid w:val="00B31D74"/>
    <w:rPr>
      <w:rFonts w:ascii="Calibri" w:eastAsiaTheme="minorHAnsi" w:hAnsi="Calibri" w:cs="Calibri"/>
      <w:color w:val="00A69C"/>
      <w:sz w:val="24"/>
      <w:szCs w:val="24"/>
    </w:rPr>
  </w:style>
  <w:style w:type="character" w:customStyle="1" w:styleId="SubtitleChar">
    <w:name w:val="Subtitle Char"/>
    <w:basedOn w:val="DefaultParagraphFont"/>
    <w:link w:val="Subtitle"/>
    <w:uiPriority w:val="11"/>
    <w:rsid w:val="00B31D74"/>
    <w:rPr>
      <w:rFonts w:ascii="Calibri" w:hAnsi="Calibri" w:cs="Calibri"/>
      <w:color w:val="00A69C"/>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ssl.com/why-choose-rssl/terms-and-condi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as.com/wp-content/uploads/schedule_uploads/00002/1216Testing-Multipl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ssl.com/why-choose-rssl/terms-and-conditions" TargetMode="External"/><Relationship Id="rId4" Type="http://schemas.openxmlformats.org/officeDocument/2006/relationships/webSettings" Target="webSettings.xml"/><Relationship Id="rId9" Type="http://schemas.openxmlformats.org/officeDocument/2006/relationships/hyperlink" Target="https://www.ukas.com/wp-content/uploads/schedule_uploads/00002/1216Testing-Multipl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rssl.com" TargetMode="External"/><Relationship Id="rId1" Type="http://schemas.openxmlformats.org/officeDocument/2006/relationships/hyperlink" Target="mailto:enquiries@rss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x021\AppData\Local\Microsoft\Windows\INetCache\Content.Outlook\M443RGFY\RSSL_Sterility_Sample_Submission_Form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3DEAD113B249BF8DB10F114D0F1DA5"/>
        <w:category>
          <w:name w:val="General"/>
          <w:gallery w:val="placeholder"/>
        </w:category>
        <w:types>
          <w:type w:val="bbPlcHdr"/>
        </w:types>
        <w:behaviors>
          <w:behavior w:val="content"/>
        </w:behaviors>
        <w:guid w:val="{40E4B8AD-8E16-4974-A81D-27B1137BB9CD}"/>
      </w:docPartPr>
      <w:docPartBody>
        <w:p w:rsidR="00000000" w:rsidRDefault="00C32ACD">
          <w:pPr>
            <w:pStyle w:val="593DEAD113B249BF8DB10F114D0F1DA5"/>
          </w:pPr>
          <w:r w:rsidRPr="00D51A74">
            <w:rPr>
              <w:rStyle w:val="PlaceholderText"/>
            </w:rPr>
            <w:t>Click here to enter text.</w:t>
          </w:r>
        </w:p>
      </w:docPartBody>
    </w:docPart>
    <w:docPart>
      <w:docPartPr>
        <w:name w:val="84796FD0789F4251AA0E2772761C60BB"/>
        <w:category>
          <w:name w:val="General"/>
          <w:gallery w:val="placeholder"/>
        </w:category>
        <w:types>
          <w:type w:val="bbPlcHdr"/>
        </w:types>
        <w:behaviors>
          <w:behavior w:val="content"/>
        </w:behaviors>
        <w:guid w:val="{DACB9E90-F738-42C8-8D75-2989A900A482}"/>
      </w:docPartPr>
      <w:docPartBody>
        <w:p w:rsidR="00000000" w:rsidRDefault="00C32ACD">
          <w:pPr>
            <w:pStyle w:val="84796FD0789F4251AA0E2772761C60BB"/>
          </w:pPr>
          <w:r w:rsidRPr="00D51A74">
            <w:rPr>
              <w:rStyle w:val="PlaceholderText"/>
            </w:rPr>
            <w:t>Click here to enter text.</w:t>
          </w:r>
        </w:p>
      </w:docPartBody>
    </w:docPart>
    <w:docPart>
      <w:docPartPr>
        <w:name w:val="930C57275F1B4385A2A5F27D5190C846"/>
        <w:category>
          <w:name w:val="General"/>
          <w:gallery w:val="placeholder"/>
        </w:category>
        <w:types>
          <w:type w:val="bbPlcHdr"/>
        </w:types>
        <w:behaviors>
          <w:behavior w:val="content"/>
        </w:behaviors>
        <w:guid w:val="{1F3261FB-EB33-4F62-B633-5286C1506136}"/>
      </w:docPartPr>
      <w:docPartBody>
        <w:p w:rsidR="00000000" w:rsidRDefault="00C32ACD">
          <w:pPr>
            <w:pStyle w:val="930C57275F1B4385A2A5F27D5190C846"/>
          </w:pPr>
          <w:r w:rsidRPr="00D51A74">
            <w:rPr>
              <w:rStyle w:val="PlaceholderText"/>
            </w:rPr>
            <w:t>Click here to enter text.</w:t>
          </w:r>
        </w:p>
      </w:docPartBody>
    </w:docPart>
    <w:docPart>
      <w:docPartPr>
        <w:name w:val="FB565E7AB3A8422BBA9E20E6CC850AA8"/>
        <w:category>
          <w:name w:val="General"/>
          <w:gallery w:val="placeholder"/>
        </w:category>
        <w:types>
          <w:type w:val="bbPlcHdr"/>
        </w:types>
        <w:behaviors>
          <w:behavior w:val="content"/>
        </w:behaviors>
        <w:guid w:val="{69ECD328-4F46-41A3-B650-B4D957178609}"/>
      </w:docPartPr>
      <w:docPartBody>
        <w:p w:rsidR="00000000" w:rsidRDefault="00C32ACD">
          <w:pPr>
            <w:pStyle w:val="FB565E7AB3A8422BBA9E20E6CC850AA8"/>
          </w:pPr>
          <w:r w:rsidRPr="00D51A74">
            <w:rPr>
              <w:rStyle w:val="PlaceholderText"/>
            </w:rPr>
            <w:t>Click here to enter text.</w:t>
          </w:r>
        </w:p>
      </w:docPartBody>
    </w:docPart>
    <w:docPart>
      <w:docPartPr>
        <w:name w:val="51F2A343A1B145EF80AAA7A82A8DC19B"/>
        <w:category>
          <w:name w:val="General"/>
          <w:gallery w:val="placeholder"/>
        </w:category>
        <w:types>
          <w:type w:val="bbPlcHdr"/>
        </w:types>
        <w:behaviors>
          <w:behavior w:val="content"/>
        </w:behaviors>
        <w:guid w:val="{E749CDD1-ED0D-4653-8ECD-90D6399C3AEE}"/>
      </w:docPartPr>
      <w:docPartBody>
        <w:p w:rsidR="00000000" w:rsidRDefault="00C32ACD">
          <w:pPr>
            <w:pStyle w:val="51F2A343A1B145EF80AAA7A82A8DC19B"/>
          </w:pPr>
          <w:r w:rsidRPr="00D51A74">
            <w:rPr>
              <w:rStyle w:val="PlaceholderText"/>
            </w:rPr>
            <w:t>Click here to enter text.</w:t>
          </w:r>
        </w:p>
      </w:docPartBody>
    </w:docPart>
    <w:docPart>
      <w:docPartPr>
        <w:name w:val="406509049ABF40ADB514DBB73D826A45"/>
        <w:category>
          <w:name w:val="General"/>
          <w:gallery w:val="placeholder"/>
        </w:category>
        <w:types>
          <w:type w:val="bbPlcHdr"/>
        </w:types>
        <w:behaviors>
          <w:behavior w:val="content"/>
        </w:behaviors>
        <w:guid w:val="{76063C5E-DF96-4EC5-8292-8DAE5A324AF4}"/>
      </w:docPartPr>
      <w:docPartBody>
        <w:p w:rsidR="00000000" w:rsidRDefault="00C32ACD">
          <w:pPr>
            <w:pStyle w:val="406509049ABF40ADB514DBB73D826A45"/>
          </w:pPr>
          <w:r w:rsidRPr="00D51A74">
            <w:rPr>
              <w:rStyle w:val="PlaceholderText"/>
            </w:rPr>
            <w:t>Click here to enter text.</w:t>
          </w:r>
        </w:p>
      </w:docPartBody>
    </w:docPart>
    <w:docPart>
      <w:docPartPr>
        <w:name w:val="C340B8F9849848B6BDEFBD2A9C27D597"/>
        <w:category>
          <w:name w:val="General"/>
          <w:gallery w:val="placeholder"/>
        </w:category>
        <w:types>
          <w:type w:val="bbPlcHdr"/>
        </w:types>
        <w:behaviors>
          <w:behavior w:val="content"/>
        </w:behaviors>
        <w:guid w:val="{DBF12732-568E-4E9D-A99E-3E1A71F76D91}"/>
      </w:docPartPr>
      <w:docPartBody>
        <w:p w:rsidR="00000000" w:rsidRDefault="00C32ACD">
          <w:pPr>
            <w:pStyle w:val="C340B8F9849848B6BDEFBD2A9C27D597"/>
          </w:pPr>
          <w:r w:rsidRPr="00D51A74">
            <w:rPr>
              <w:rStyle w:val="PlaceholderText"/>
            </w:rPr>
            <w:t>Click here to enter text.</w:t>
          </w:r>
        </w:p>
      </w:docPartBody>
    </w:docPart>
    <w:docPart>
      <w:docPartPr>
        <w:name w:val="E987F287B81E46EB9742E479F41BE51A"/>
        <w:category>
          <w:name w:val="General"/>
          <w:gallery w:val="placeholder"/>
        </w:category>
        <w:types>
          <w:type w:val="bbPlcHdr"/>
        </w:types>
        <w:behaviors>
          <w:behavior w:val="content"/>
        </w:behaviors>
        <w:guid w:val="{AC0AAB2A-4EDB-4822-8A3C-CBB6CD54C066}"/>
      </w:docPartPr>
      <w:docPartBody>
        <w:p w:rsidR="00000000" w:rsidRDefault="00C32ACD">
          <w:pPr>
            <w:pStyle w:val="E987F287B81E46EB9742E479F41BE51A"/>
          </w:pPr>
          <w:r w:rsidRPr="00D51A74">
            <w:rPr>
              <w:rStyle w:val="PlaceholderText"/>
            </w:rPr>
            <w:t>Click here to enter text.</w:t>
          </w:r>
        </w:p>
      </w:docPartBody>
    </w:docPart>
    <w:docPart>
      <w:docPartPr>
        <w:name w:val="86770E9F7D1E449A975DB4FA77ECB8BD"/>
        <w:category>
          <w:name w:val="General"/>
          <w:gallery w:val="placeholder"/>
        </w:category>
        <w:types>
          <w:type w:val="bbPlcHdr"/>
        </w:types>
        <w:behaviors>
          <w:behavior w:val="content"/>
        </w:behaviors>
        <w:guid w:val="{682C2B18-637A-4836-B3CA-D149EC405A77}"/>
      </w:docPartPr>
      <w:docPartBody>
        <w:p w:rsidR="00000000" w:rsidRDefault="00B04856">
          <w:pPr>
            <w:pStyle w:val="86770E9F7D1E449A975DB4FA77ECB8BD"/>
          </w:pPr>
          <w:r w:rsidRPr="00502AAA">
            <w:rPr>
              <w:rStyle w:val="PlaceholderText"/>
              <w:sz w:val="16"/>
              <w:szCs w:val="16"/>
            </w:rPr>
            <w:t>Choose an item.</w:t>
          </w:r>
        </w:p>
      </w:docPartBody>
    </w:docPart>
    <w:docPart>
      <w:docPartPr>
        <w:name w:val="9A3939CE78BE4D4B9455A5EC47432544"/>
        <w:category>
          <w:name w:val="General"/>
          <w:gallery w:val="placeholder"/>
        </w:category>
        <w:types>
          <w:type w:val="bbPlcHdr"/>
        </w:types>
        <w:behaviors>
          <w:behavior w:val="content"/>
        </w:behaviors>
        <w:guid w:val="{B735629F-3584-467F-B86E-4B693AB2EA80}"/>
      </w:docPartPr>
      <w:docPartBody>
        <w:p w:rsidR="00000000" w:rsidRDefault="00B04856">
          <w:pPr>
            <w:pStyle w:val="9A3939CE78BE4D4B9455A5EC47432544"/>
          </w:pPr>
          <w:r w:rsidRPr="00502AAA">
            <w:rPr>
              <w:rStyle w:val="PlaceholderText"/>
              <w:sz w:val="16"/>
              <w:szCs w:val="16"/>
            </w:rPr>
            <w:t>Choose an item.</w:t>
          </w:r>
        </w:p>
      </w:docPartBody>
    </w:docPart>
    <w:docPart>
      <w:docPartPr>
        <w:name w:val="2B5AF361CB8942F98233D66882095058"/>
        <w:category>
          <w:name w:val="General"/>
          <w:gallery w:val="placeholder"/>
        </w:category>
        <w:types>
          <w:type w:val="bbPlcHdr"/>
        </w:types>
        <w:behaviors>
          <w:behavior w:val="content"/>
        </w:behaviors>
        <w:guid w:val="{6C5568BC-19BA-4D25-8F93-59C982D476DC}"/>
      </w:docPartPr>
      <w:docPartBody>
        <w:p w:rsidR="00000000" w:rsidRDefault="00C32ACD">
          <w:pPr>
            <w:pStyle w:val="2B5AF361CB8942F98233D66882095058"/>
          </w:pPr>
          <w:r w:rsidRPr="00F24DD6">
            <w:rPr>
              <w:rStyle w:val="PlaceholderText"/>
              <w:rFonts w:cstheme="minorHAnsi"/>
              <w:sz w:val="16"/>
              <w:szCs w:val="16"/>
            </w:rPr>
            <w:t>Click here to enter text.</w:t>
          </w:r>
        </w:p>
      </w:docPartBody>
    </w:docPart>
    <w:docPart>
      <w:docPartPr>
        <w:name w:val="067E677DFE004709B3DC56E5130097BB"/>
        <w:category>
          <w:name w:val="General"/>
          <w:gallery w:val="placeholder"/>
        </w:category>
        <w:types>
          <w:type w:val="bbPlcHdr"/>
        </w:types>
        <w:behaviors>
          <w:behavior w:val="content"/>
        </w:behaviors>
        <w:guid w:val="{D394A8CC-099D-4432-8CFA-67B4DAEC882F}"/>
      </w:docPartPr>
      <w:docPartBody>
        <w:p w:rsidR="00000000" w:rsidRDefault="00C32ACD">
          <w:pPr>
            <w:pStyle w:val="067E677DFE004709B3DC56E5130097BB"/>
          </w:pPr>
          <w:r w:rsidRPr="00F24DD6">
            <w:rPr>
              <w:rStyle w:val="PlaceholderText"/>
              <w:rFonts w:cstheme="minorHAnsi"/>
              <w:sz w:val="16"/>
              <w:szCs w:val="16"/>
            </w:rPr>
            <w:t>Click here to enter text.</w:t>
          </w:r>
        </w:p>
      </w:docPartBody>
    </w:docPart>
    <w:docPart>
      <w:docPartPr>
        <w:name w:val="ACC1A52C43A74CA4A34D107CEE7D4A2E"/>
        <w:category>
          <w:name w:val="General"/>
          <w:gallery w:val="placeholder"/>
        </w:category>
        <w:types>
          <w:type w:val="bbPlcHdr"/>
        </w:types>
        <w:behaviors>
          <w:behavior w:val="content"/>
        </w:behaviors>
        <w:guid w:val="{440AD98B-531E-44F7-9A5A-4D2D0C1D9FE4}"/>
      </w:docPartPr>
      <w:docPartBody>
        <w:p w:rsidR="00000000" w:rsidRDefault="00C32ACD">
          <w:pPr>
            <w:pStyle w:val="ACC1A52C43A74CA4A34D107CEE7D4A2E"/>
          </w:pPr>
          <w:r w:rsidRPr="00F24DD6">
            <w:rPr>
              <w:rStyle w:val="PlaceholderText"/>
              <w:rFonts w:cstheme="minorHAnsi"/>
              <w:sz w:val="16"/>
              <w:szCs w:val="16"/>
            </w:rPr>
            <w:t>Click here to enter text.</w:t>
          </w:r>
        </w:p>
      </w:docPartBody>
    </w:docPart>
    <w:docPart>
      <w:docPartPr>
        <w:name w:val="72E80BFD00674A579DB41DF0C7416314"/>
        <w:category>
          <w:name w:val="General"/>
          <w:gallery w:val="placeholder"/>
        </w:category>
        <w:types>
          <w:type w:val="bbPlcHdr"/>
        </w:types>
        <w:behaviors>
          <w:behavior w:val="content"/>
        </w:behaviors>
        <w:guid w:val="{7E33567E-ED5A-41E5-AF7B-76EECE04421C}"/>
      </w:docPartPr>
      <w:docPartBody>
        <w:p w:rsidR="00000000" w:rsidRDefault="00C32ACD">
          <w:pPr>
            <w:pStyle w:val="72E80BFD00674A579DB41DF0C7416314"/>
          </w:pPr>
          <w:r w:rsidRPr="00D6205F">
            <w:rPr>
              <w:rStyle w:val="PlaceholderText"/>
              <w:sz w:val="18"/>
              <w:szCs w:val="18"/>
            </w:rPr>
            <w:t>Choose an item.</w:t>
          </w:r>
        </w:p>
      </w:docPartBody>
    </w:docPart>
    <w:docPart>
      <w:docPartPr>
        <w:name w:val="E73F30BFA6F349B08DBED35E166470E2"/>
        <w:category>
          <w:name w:val="General"/>
          <w:gallery w:val="placeholder"/>
        </w:category>
        <w:types>
          <w:type w:val="bbPlcHdr"/>
        </w:types>
        <w:behaviors>
          <w:behavior w:val="content"/>
        </w:behaviors>
        <w:guid w:val="{A6ABB772-B698-4FC1-9A78-0D16D65807FB}"/>
      </w:docPartPr>
      <w:docPartBody>
        <w:p w:rsidR="00000000" w:rsidRDefault="00C32ACD">
          <w:pPr>
            <w:pStyle w:val="E73F30BFA6F349B08DBED35E166470E2"/>
          </w:pPr>
          <w:r w:rsidRPr="00F24DD6">
            <w:rPr>
              <w:rStyle w:val="PlaceholderText"/>
              <w:rFonts w:cstheme="minorHAnsi"/>
              <w:sz w:val="16"/>
              <w:szCs w:val="16"/>
            </w:rPr>
            <w:t>Click here to enter text.</w:t>
          </w:r>
        </w:p>
      </w:docPartBody>
    </w:docPart>
    <w:docPart>
      <w:docPartPr>
        <w:name w:val="D504D7AB14B5404C8E67307F5E1B5023"/>
        <w:category>
          <w:name w:val="General"/>
          <w:gallery w:val="placeholder"/>
        </w:category>
        <w:types>
          <w:type w:val="bbPlcHdr"/>
        </w:types>
        <w:behaviors>
          <w:behavior w:val="content"/>
        </w:behaviors>
        <w:guid w:val="{A9820899-FDEB-4175-ACA1-3B3E70BC4204}"/>
      </w:docPartPr>
      <w:docPartBody>
        <w:p w:rsidR="00000000" w:rsidRDefault="00C32ACD">
          <w:pPr>
            <w:pStyle w:val="D504D7AB14B5404C8E67307F5E1B5023"/>
          </w:pPr>
          <w:r w:rsidRPr="00F24DD6">
            <w:rPr>
              <w:rStyle w:val="PlaceholderText"/>
              <w:rFonts w:cstheme="minorHAnsi"/>
              <w:sz w:val="16"/>
              <w:szCs w:val="16"/>
            </w:rPr>
            <w:t>Click here to enter text.</w:t>
          </w:r>
        </w:p>
      </w:docPartBody>
    </w:docPart>
    <w:docPart>
      <w:docPartPr>
        <w:name w:val="02F5F73ACD804C3595F8B6921B411106"/>
        <w:category>
          <w:name w:val="General"/>
          <w:gallery w:val="placeholder"/>
        </w:category>
        <w:types>
          <w:type w:val="bbPlcHdr"/>
        </w:types>
        <w:behaviors>
          <w:behavior w:val="content"/>
        </w:behaviors>
        <w:guid w:val="{F879AE89-18DE-402A-B240-ABFB5BFAFD13}"/>
      </w:docPartPr>
      <w:docPartBody>
        <w:p w:rsidR="00000000" w:rsidRDefault="00C32ACD">
          <w:pPr>
            <w:pStyle w:val="02F5F73ACD804C3595F8B6921B411106"/>
          </w:pPr>
          <w:r w:rsidRPr="00D6205F">
            <w:rPr>
              <w:rStyle w:val="PlaceholderText"/>
              <w:sz w:val="18"/>
              <w:szCs w:val="18"/>
            </w:rPr>
            <w:t>Choose an item.</w:t>
          </w:r>
        </w:p>
      </w:docPartBody>
    </w:docPart>
    <w:docPart>
      <w:docPartPr>
        <w:name w:val="16B5EEA9DF3F49098C4E6CB3CA4E6F37"/>
        <w:category>
          <w:name w:val="General"/>
          <w:gallery w:val="placeholder"/>
        </w:category>
        <w:types>
          <w:type w:val="bbPlcHdr"/>
        </w:types>
        <w:behaviors>
          <w:behavior w:val="content"/>
        </w:behaviors>
        <w:guid w:val="{54C1FACD-CE41-4B66-8438-E27E3FD776BD}"/>
      </w:docPartPr>
      <w:docPartBody>
        <w:p w:rsidR="00000000" w:rsidRDefault="00C32ACD">
          <w:pPr>
            <w:pStyle w:val="16B5EEA9DF3F49098C4E6CB3CA4E6F37"/>
          </w:pPr>
          <w:r w:rsidRPr="00D6205F">
            <w:rPr>
              <w:rStyle w:val="PlaceholderText"/>
              <w:sz w:val="18"/>
              <w:szCs w:val="18"/>
            </w:rPr>
            <w:t>Choose an item.</w:t>
          </w:r>
        </w:p>
      </w:docPartBody>
    </w:docPart>
    <w:docPart>
      <w:docPartPr>
        <w:name w:val="A600B93F8F284EDBB7061142F9626DE3"/>
        <w:category>
          <w:name w:val="General"/>
          <w:gallery w:val="placeholder"/>
        </w:category>
        <w:types>
          <w:type w:val="bbPlcHdr"/>
        </w:types>
        <w:behaviors>
          <w:behavior w:val="content"/>
        </w:behaviors>
        <w:guid w:val="{15CA5B6C-75EC-4325-A866-3669562880A9}"/>
      </w:docPartPr>
      <w:docPartBody>
        <w:p w:rsidR="00000000" w:rsidRDefault="00C32ACD">
          <w:pPr>
            <w:pStyle w:val="A600B93F8F284EDBB7061142F9626DE3"/>
          </w:pPr>
          <w:r w:rsidRPr="00BF397E">
            <w:rPr>
              <w:rStyle w:val="PlaceholderText"/>
              <w:rFonts w:cs="Arial"/>
              <w:sz w:val="16"/>
              <w:szCs w:val="16"/>
            </w:rPr>
            <w:t>Choose an item.</w:t>
          </w:r>
        </w:p>
      </w:docPartBody>
    </w:docPart>
    <w:docPart>
      <w:docPartPr>
        <w:name w:val="1A0F61164A494436866FF5CB4B0174EC"/>
        <w:category>
          <w:name w:val="General"/>
          <w:gallery w:val="placeholder"/>
        </w:category>
        <w:types>
          <w:type w:val="bbPlcHdr"/>
        </w:types>
        <w:behaviors>
          <w:behavior w:val="content"/>
        </w:behaviors>
        <w:guid w:val="{AD066058-544D-45C4-9E89-97F0220E6727}"/>
      </w:docPartPr>
      <w:docPartBody>
        <w:p w:rsidR="00000000" w:rsidRDefault="00C32ACD">
          <w:pPr>
            <w:pStyle w:val="1A0F61164A494436866FF5CB4B0174EC"/>
          </w:pPr>
          <w:r w:rsidRPr="00F24DD6">
            <w:rPr>
              <w:rStyle w:val="PlaceholderText"/>
              <w:rFonts w:cstheme="minorHAnsi"/>
              <w:sz w:val="16"/>
              <w:szCs w:val="16"/>
            </w:rPr>
            <w:t>Click here to enter text.</w:t>
          </w:r>
        </w:p>
      </w:docPartBody>
    </w:docPart>
    <w:docPart>
      <w:docPartPr>
        <w:name w:val="66C7D18CE0FD4FACB2B943EFBA5CF179"/>
        <w:category>
          <w:name w:val="General"/>
          <w:gallery w:val="placeholder"/>
        </w:category>
        <w:types>
          <w:type w:val="bbPlcHdr"/>
        </w:types>
        <w:behaviors>
          <w:behavior w:val="content"/>
        </w:behaviors>
        <w:guid w:val="{6614B2CA-D22D-4B06-B557-D6373AA4EF60}"/>
      </w:docPartPr>
      <w:docPartBody>
        <w:p w:rsidR="00000000" w:rsidRDefault="00C32ACD">
          <w:pPr>
            <w:pStyle w:val="66C7D18CE0FD4FACB2B943EFBA5CF179"/>
          </w:pPr>
          <w:r w:rsidRPr="00F24DD6">
            <w:rPr>
              <w:rStyle w:val="PlaceholderText"/>
              <w:rFonts w:cstheme="minorHAnsi"/>
              <w:sz w:val="16"/>
              <w:szCs w:val="16"/>
            </w:rPr>
            <w:t>Click here to enter text.</w:t>
          </w:r>
        </w:p>
      </w:docPartBody>
    </w:docPart>
    <w:docPart>
      <w:docPartPr>
        <w:name w:val="83733D6A29DB4D9F8DE77E58385AB941"/>
        <w:category>
          <w:name w:val="General"/>
          <w:gallery w:val="placeholder"/>
        </w:category>
        <w:types>
          <w:type w:val="bbPlcHdr"/>
        </w:types>
        <w:behaviors>
          <w:behavior w:val="content"/>
        </w:behaviors>
        <w:guid w:val="{4ECD4E46-261E-41F1-B3B2-D4A6D6F4B160}"/>
      </w:docPartPr>
      <w:docPartBody>
        <w:p w:rsidR="00000000" w:rsidRDefault="00C32ACD">
          <w:pPr>
            <w:pStyle w:val="83733D6A29DB4D9F8DE77E58385AB941"/>
          </w:pPr>
          <w:r w:rsidRPr="00F24DD6">
            <w:rPr>
              <w:rStyle w:val="PlaceholderText"/>
              <w:rFonts w:cstheme="minorHAnsi"/>
              <w:sz w:val="16"/>
              <w:szCs w:val="16"/>
            </w:rPr>
            <w:t>Click here to enter text.</w:t>
          </w:r>
        </w:p>
      </w:docPartBody>
    </w:docPart>
    <w:docPart>
      <w:docPartPr>
        <w:name w:val="71484AA8893140C7AB1718936309B2B3"/>
        <w:category>
          <w:name w:val="General"/>
          <w:gallery w:val="placeholder"/>
        </w:category>
        <w:types>
          <w:type w:val="bbPlcHdr"/>
        </w:types>
        <w:behaviors>
          <w:behavior w:val="content"/>
        </w:behaviors>
        <w:guid w:val="{929ED9CF-FE87-475F-988C-7F9D2F083CBF}"/>
      </w:docPartPr>
      <w:docPartBody>
        <w:p w:rsidR="00000000" w:rsidRDefault="00C32ACD">
          <w:pPr>
            <w:pStyle w:val="71484AA8893140C7AB1718936309B2B3"/>
          </w:pPr>
          <w:r w:rsidRPr="00F24DD6">
            <w:rPr>
              <w:rStyle w:val="PlaceholderText"/>
              <w:rFonts w:cstheme="minorHAnsi"/>
              <w:sz w:val="16"/>
              <w:szCs w:val="16"/>
            </w:rPr>
            <w:t>Click here to enter text.</w:t>
          </w:r>
        </w:p>
      </w:docPartBody>
    </w:docPart>
    <w:docPart>
      <w:docPartPr>
        <w:name w:val="F828AA1833A14FBCBC09B12578533EFB"/>
        <w:category>
          <w:name w:val="General"/>
          <w:gallery w:val="placeholder"/>
        </w:category>
        <w:types>
          <w:type w:val="bbPlcHdr"/>
        </w:types>
        <w:behaviors>
          <w:behavior w:val="content"/>
        </w:behaviors>
        <w:guid w:val="{3824CA91-78BB-42AB-A6F5-68E9BA50BF8A}"/>
      </w:docPartPr>
      <w:docPartBody>
        <w:p w:rsidR="00000000" w:rsidRDefault="00C32ACD">
          <w:pPr>
            <w:pStyle w:val="F828AA1833A14FBCBC09B12578533EFB"/>
          </w:pPr>
          <w:r w:rsidRPr="00F24DD6">
            <w:rPr>
              <w:rStyle w:val="PlaceholderText"/>
              <w:rFonts w:cstheme="minorHAnsi"/>
              <w:sz w:val="16"/>
              <w:szCs w:val="16"/>
            </w:rPr>
            <w:t>Click here to enter text.</w:t>
          </w:r>
        </w:p>
      </w:docPartBody>
    </w:docPart>
    <w:docPart>
      <w:docPartPr>
        <w:name w:val="8A7975E3A3EE4BBF9B6664340DE42D8A"/>
        <w:category>
          <w:name w:val="General"/>
          <w:gallery w:val="placeholder"/>
        </w:category>
        <w:types>
          <w:type w:val="bbPlcHdr"/>
        </w:types>
        <w:behaviors>
          <w:behavior w:val="content"/>
        </w:behaviors>
        <w:guid w:val="{AB654800-8366-42E7-B96D-D6E7E09877AF}"/>
      </w:docPartPr>
      <w:docPartBody>
        <w:p w:rsidR="00000000" w:rsidRDefault="00C32ACD">
          <w:pPr>
            <w:pStyle w:val="8A7975E3A3EE4BBF9B6664340DE42D8A"/>
          </w:pPr>
          <w:r w:rsidRPr="00D6205F">
            <w:rPr>
              <w:rStyle w:val="PlaceholderText"/>
              <w:sz w:val="18"/>
              <w:szCs w:val="18"/>
            </w:rPr>
            <w:t>Choose an item.</w:t>
          </w:r>
        </w:p>
      </w:docPartBody>
    </w:docPart>
    <w:docPart>
      <w:docPartPr>
        <w:name w:val="2D1F7D8BEE28420CAF5AFD068F54829C"/>
        <w:category>
          <w:name w:val="General"/>
          <w:gallery w:val="placeholder"/>
        </w:category>
        <w:types>
          <w:type w:val="bbPlcHdr"/>
        </w:types>
        <w:behaviors>
          <w:behavior w:val="content"/>
        </w:behaviors>
        <w:guid w:val="{B60243C3-BB24-4C3A-B66E-15E5DE4944A9}"/>
      </w:docPartPr>
      <w:docPartBody>
        <w:p w:rsidR="00000000" w:rsidRDefault="00C32ACD">
          <w:pPr>
            <w:pStyle w:val="2D1F7D8BEE28420CAF5AFD068F54829C"/>
          </w:pPr>
          <w:r w:rsidRPr="00F24DD6">
            <w:rPr>
              <w:rStyle w:val="PlaceholderText"/>
              <w:rFonts w:cstheme="minorHAnsi"/>
              <w:sz w:val="16"/>
              <w:szCs w:val="16"/>
            </w:rPr>
            <w:t>Click here to enter text.</w:t>
          </w:r>
        </w:p>
      </w:docPartBody>
    </w:docPart>
    <w:docPart>
      <w:docPartPr>
        <w:name w:val="04F26566D63843C28F5ED0F6C8C85F0B"/>
        <w:category>
          <w:name w:val="General"/>
          <w:gallery w:val="placeholder"/>
        </w:category>
        <w:types>
          <w:type w:val="bbPlcHdr"/>
        </w:types>
        <w:behaviors>
          <w:behavior w:val="content"/>
        </w:behaviors>
        <w:guid w:val="{EAD37EAB-D6D6-4F56-9EBC-B1CAD10BF352}"/>
      </w:docPartPr>
      <w:docPartBody>
        <w:p w:rsidR="00000000" w:rsidRDefault="00C32ACD">
          <w:pPr>
            <w:pStyle w:val="04F26566D63843C28F5ED0F6C8C85F0B"/>
          </w:pPr>
          <w:r w:rsidRPr="00F24DD6">
            <w:rPr>
              <w:rStyle w:val="PlaceholderText"/>
              <w:rFonts w:cstheme="minorHAnsi"/>
              <w:sz w:val="16"/>
              <w:szCs w:val="16"/>
            </w:rPr>
            <w:t>Click here to enter text.</w:t>
          </w:r>
        </w:p>
      </w:docPartBody>
    </w:docPart>
    <w:docPart>
      <w:docPartPr>
        <w:name w:val="56978482FE4649EA86A1593A9AD26CF3"/>
        <w:category>
          <w:name w:val="General"/>
          <w:gallery w:val="placeholder"/>
        </w:category>
        <w:types>
          <w:type w:val="bbPlcHdr"/>
        </w:types>
        <w:behaviors>
          <w:behavior w:val="content"/>
        </w:behaviors>
        <w:guid w:val="{664057C8-386D-43A0-A96F-F4B2A0F6F3A0}"/>
      </w:docPartPr>
      <w:docPartBody>
        <w:p w:rsidR="00000000" w:rsidRDefault="00C32ACD">
          <w:pPr>
            <w:pStyle w:val="56978482FE4649EA86A1593A9AD26CF3"/>
          </w:pPr>
          <w:r w:rsidRPr="00D6205F">
            <w:rPr>
              <w:rStyle w:val="PlaceholderText"/>
              <w:sz w:val="18"/>
              <w:szCs w:val="18"/>
            </w:rPr>
            <w:t>Choose an item.</w:t>
          </w:r>
        </w:p>
      </w:docPartBody>
    </w:docPart>
    <w:docPart>
      <w:docPartPr>
        <w:name w:val="EF7C2072D4FB4601B3C1C7BAAD4EAC94"/>
        <w:category>
          <w:name w:val="General"/>
          <w:gallery w:val="placeholder"/>
        </w:category>
        <w:types>
          <w:type w:val="bbPlcHdr"/>
        </w:types>
        <w:behaviors>
          <w:behavior w:val="content"/>
        </w:behaviors>
        <w:guid w:val="{D48244DB-6C17-46AB-A0D3-6069D4B763EC}"/>
      </w:docPartPr>
      <w:docPartBody>
        <w:p w:rsidR="00000000" w:rsidRDefault="00C32ACD">
          <w:pPr>
            <w:pStyle w:val="EF7C2072D4FB4601B3C1C7BAAD4EAC94"/>
          </w:pPr>
          <w:r w:rsidRPr="00D6205F">
            <w:rPr>
              <w:rStyle w:val="PlaceholderText"/>
              <w:sz w:val="18"/>
              <w:szCs w:val="18"/>
            </w:rPr>
            <w:t>Choose an item.</w:t>
          </w:r>
        </w:p>
      </w:docPartBody>
    </w:docPart>
    <w:docPart>
      <w:docPartPr>
        <w:name w:val="A5B9DA76FF1C4F728386DDA8011A3679"/>
        <w:category>
          <w:name w:val="General"/>
          <w:gallery w:val="placeholder"/>
        </w:category>
        <w:types>
          <w:type w:val="bbPlcHdr"/>
        </w:types>
        <w:behaviors>
          <w:behavior w:val="content"/>
        </w:behaviors>
        <w:guid w:val="{12A7E777-96A7-4082-8532-040E4F1EE39A}"/>
      </w:docPartPr>
      <w:docPartBody>
        <w:p w:rsidR="00000000" w:rsidRDefault="00C32ACD">
          <w:pPr>
            <w:pStyle w:val="A5B9DA76FF1C4F728386DDA8011A3679"/>
          </w:pPr>
          <w:r w:rsidRPr="00BF397E">
            <w:rPr>
              <w:rStyle w:val="PlaceholderText"/>
              <w:rFonts w:cs="Arial"/>
              <w:sz w:val="16"/>
              <w:szCs w:val="16"/>
            </w:rPr>
            <w:t>Choose an item.</w:t>
          </w:r>
        </w:p>
      </w:docPartBody>
    </w:docPart>
    <w:docPart>
      <w:docPartPr>
        <w:name w:val="BF8CABC584734F7C8E42C4C90CFEB5FF"/>
        <w:category>
          <w:name w:val="General"/>
          <w:gallery w:val="placeholder"/>
        </w:category>
        <w:types>
          <w:type w:val="bbPlcHdr"/>
        </w:types>
        <w:behaviors>
          <w:behavior w:val="content"/>
        </w:behaviors>
        <w:guid w:val="{B375AF98-1E91-466E-814A-1066317E0B26}"/>
      </w:docPartPr>
      <w:docPartBody>
        <w:p w:rsidR="00000000" w:rsidRDefault="00C32ACD">
          <w:pPr>
            <w:pStyle w:val="BF8CABC584734F7C8E42C4C90CFEB5FF"/>
          </w:pPr>
          <w:r w:rsidRPr="00F24DD6">
            <w:rPr>
              <w:rStyle w:val="PlaceholderText"/>
              <w:rFonts w:cstheme="minorHAnsi"/>
              <w:sz w:val="16"/>
              <w:szCs w:val="16"/>
            </w:rPr>
            <w:t>Click here to enter text.</w:t>
          </w:r>
        </w:p>
      </w:docPartBody>
    </w:docPart>
    <w:docPart>
      <w:docPartPr>
        <w:name w:val="663DA8806239476AB2BC01D9ED80C177"/>
        <w:category>
          <w:name w:val="General"/>
          <w:gallery w:val="placeholder"/>
        </w:category>
        <w:types>
          <w:type w:val="bbPlcHdr"/>
        </w:types>
        <w:behaviors>
          <w:behavior w:val="content"/>
        </w:behaviors>
        <w:guid w:val="{76E92D93-3932-4885-83DE-96267B549D82}"/>
      </w:docPartPr>
      <w:docPartBody>
        <w:p w:rsidR="00000000" w:rsidRDefault="00C32ACD">
          <w:pPr>
            <w:pStyle w:val="663DA8806239476AB2BC01D9ED80C177"/>
          </w:pPr>
          <w:r w:rsidRPr="00F24DD6">
            <w:rPr>
              <w:rStyle w:val="PlaceholderText"/>
              <w:rFonts w:cstheme="minorHAnsi"/>
              <w:sz w:val="16"/>
              <w:szCs w:val="16"/>
            </w:rPr>
            <w:t>Click here to enter text.</w:t>
          </w:r>
        </w:p>
      </w:docPartBody>
    </w:docPart>
    <w:docPart>
      <w:docPartPr>
        <w:name w:val="D7505FE4A87042C786020979F13C08F9"/>
        <w:category>
          <w:name w:val="General"/>
          <w:gallery w:val="placeholder"/>
        </w:category>
        <w:types>
          <w:type w:val="bbPlcHdr"/>
        </w:types>
        <w:behaviors>
          <w:behavior w:val="content"/>
        </w:behaviors>
        <w:guid w:val="{7E07AF4D-7AD7-4EE0-9742-7BDF4E4A9BFC}"/>
      </w:docPartPr>
      <w:docPartBody>
        <w:p w:rsidR="00000000" w:rsidRDefault="00C32ACD">
          <w:pPr>
            <w:pStyle w:val="D7505FE4A87042C786020979F13C08F9"/>
          </w:pPr>
          <w:r w:rsidRPr="00F24DD6">
            <w:rPr>
              <w:rStyle w:val="PlaceholderText"/>
              <w:rFonts w:cstheme="minorHAnsi"/>
              <w:sz w:val="16"/>
              <w:szCs w:val="16"/>
            </w:rPr>
            <w:t>Click here to enter text.</w:t>
          </w:r>
        </w:p>
      </w:docPartBody>
    </w:docPart>
    <w:docPart>
      <w:docPartPr>
        <w:name w:val="392881882D25493AB5F210EFB8554513"/>
        <w:category>
          <w:name w:val="General"/>
          <w:gallery w:val="placeholder"/>
        </w:category>
        <w:types>
          <w:type w:val="bbPlcHdr"/>
        </w:types>
        <w:behaviors>
          <w:behavior w:val="content"/>
        </w:behaviors>
        <w:guid w:val="{3A23FAE4-8CF3-4200-AECB-98F4A317BB64}"/>
      </w:docPartPr>
      <w:docPartBody>
        <w:p w:rsidR="00000000" w:rsidRDefault="00C32ACD">
          <w:pPr>
            <w:pStyle w:val="392881882D25493AB5F210EFB8554513"/>
          </w:pPr>
          <w:r w:rsidRPr="00F24DD6">
            <w:rPr>
              <w:rStyle w:val="PlaceholderText"/>
              <w:rFonts w:cstheme="minorHAnsi"/>
              <w:sz w:val="16"/>
              <w:szCs w:val="16"/>
            </w:rPr>
            <w:t>Click here to enter text.</w:t>
          </w:r>
        </w:p>
      </w:docPartBody>
    </w:docPart>
    <w:docPart>
      <w:docPartPr>
        <w:name w:val="4F2E6C46DA804DBBAEF639545CFEDACB"/>
        <w:category>
          <w:name w:val="General"/>
          <w:gallery w:val="placeholder"/>
        </w:category>
        <w:types>
          <w:type w:val="bbPlcHdr"/>
        </w:types>
        <w:behaviors>
          <w:behavior w:val="content"/>
        </w:behaviors>
        <w:guid w:val="{65041BC2-5D7C-422E-8336-0A9F765A8C30}"/>
      </w:docPartPr>
      <w:docPartBody>
        <w:p w:rsidR="00000000" w:rsidRDefault="00C32ACD">
          <w:pPr>
            <w:pStyle w:val="4F2E6C46DA804DBBAEF639545CFEDACB"/>
          </w:pPr>
          <w:r w:rsidRPr="00F24DD6">
            <w:rPr>
              <w:rStyle w:val="PlaceholderText"/>
              <w:rFonts w:cstheme="minorHAnsi"/>
              <w:sz w:val="16"/>
              <w:szCs w:val="16"/>
            </w:rPr>
            <w:t>Click here to enter text.</w:t>
          </w:r>
        </w:p>
      </w:docPartBody>
    </w:docPart>
    <w:docPart>
      <w:docPartPr>
        <w:name w:val="8B8E427852394853B854C22980DA2A63"/>
        <w:category>
          <w:name w:val="General"/>
          <w:gallery w:val="placeholder"/>
        </w:category>
        <w:types>
          <w:type w:val="bbPlcHdr"/>
        </w:types>
        <w:behaviors>
          <w:behavior w:val="content"/>
        </w:behaviors>
        <w:guid w:val="{FA9D76B4-B0D6-4688-A879-61442EB12C40}"/>
      </w:docPartPr>
      <w:docPartBody>
        <w:p w:rsidR="00000000" w:rsidRDefault="00C32ACD">
          <w:pPr>
            <w:pStyle w:val="8B8E427852394853B854C22980DA2A63"/>
          </w:pPr>
          <w:r w:rsidRPr="00D6205F">
            <w:rPr>
              <w:rStyle w:val="PlaceholderText"/>
              <w:sz w:val="18"/>
              <w:szCs w:val="18"/>
            </w:rPr>
            <w:t>Choose an item.</w:t>
          </w:r>
        </w:p>
      </w:docPartBody>
    </w:docPart>
    <w:docPart>
      <w:docPartPr>
        <w:name w:val="B683667759354467BA3C3C29BFF0A173"/>
        <w:category>
          <w:name w:val="General"/>
          <w:gallery w:val="placeholder"/>
        </w:category>
        <w:types>
          <w:type w:val="bbPlcHdr"/>
        </w:types>
        <w:behaviors>
          <w:behavior w:val="content"/>
        </w:behaviors>
        <w:guid w:val="{76C87CAB-97D9-4DA0-892D-1532A0500597}"/>
      </w:docPartPr>
      <w:docPartBody>
        <w:p w:rsidR="00000000" w:rsidRDefault="00C32ACD">
          <w:pPr>
            <w:pStyle w:val="B683667759354467BA3C3C29BFF0A173"/>
          </w:pPr>
          <w:r w:rsidRPr="00F24DD6">
            <w:rPr>
              <w:rStyle w:val="PlaceholderText"/>
              <w:rFonts w:cstheme="minorHAnsi"/>
              <w:sz w:val="16"/>
              <w:szCs w:val="16"/>
            </w:rPr>
            <w:t>Click here to enter text.</w:t>
          </w:r>
        </w:p>
      </w:docPartBody>
    </w:docPart>
    <w:docPart>
      <w:docPartPr>
        <w:name w:val="5E36528A38CD41B388CF4272D0FECC14"/>
        <w:category>
          <w:name w:val="General"/>
          <w:gallery w:val="placeholder"/>
        </w:category>
        <w:types>
          <w:type w:val="bbPlcHdr"/>
        </w:types>
        <w:behaviors>
          <w:behavior w:val="content"/>
        </w:behaviors>
        <w:guid w:val="{8F451C5D-11D2-46B3-837D-BA30D1C0BF48}"/>
      </w:docPartPr>
      <w:docPartBody>
        <w:p w:rsidR="00000000" w:rsidRDefault="00C32ACD">
          <w:pPr>
            <w:pStyle w:val="5E36528A38CD41B388CF4272D0FECC14"/>
          </w:pPr>
          <w:r w:rsidRPr="00F24DD6">
            <w:rPr>
              <w:rStyle w:val="PlaceholderText"/>
              <w:rFonts w:cstheme="minorHAnsi"/>
              <w:sz w:val="16"/>
              <w:szCs w:val="16"/>
            </w:rPr>
            <w:t>Click here to enter text.</w:t>
          </w:r>
        </w:p>
      </w:docPartBody>
    </w:docPart>
    <w:docPart>
      <w:docPartPr>
        <w:name w:val="417B0856972B461A8B5E37D4C55BFCDB"/>
        <w:category>
          <w:name w:val="General"/>
          <w:gallery w:val="placeholder"/>
        </w:category>
        <w:types>
          <w:type w:val="bbPlcHdr"/>
        </w:types>
        <w:behaviors>
          <w:behavior w:val="content"/>
        </w:behaviors>
        <w:guid w:val="{8730ECE7-5C56-484B-8860-6F41A6199AFB}"/>
      </w:docPartPr>
      <w:docPartBody>
        <w:p w:rsidR="00000000" w:rsidRDefault="00C32ACD">
          <w:pPr>
            <w:pStyle w:val="417B0856972B461A8B5E37D4C55BFCDB"/>
          </w:pPr>
          <w:r w:rsidRPr="00D6205F">
            <w:rPr>
              <w:rStyle w:val="PlaceholderText"/>
              <w:sz w:val="18"/>
              <w:szCs w:val="18"/>
            </w:rPr>
            <w:t>Choose an item.</w:t>
          </w:r>
        </w:p>
      </w:docPartBody>
    </w:docPart>
    <w:docPart>
      <w:docPartPr>
        <w:name w:val="C93C1F3FC7044CA8BBB7CD6EE0708728"/>
        <w:category>
          <w:name w:val="General"/>
          <w:gallery w:val="placeholder"/>
        </w:category>
        <w:types>
          <w:type w:val="bbPlcHdr"/>
        </w:types>
        <w:behaviors>
          <w:behavior w:val="content"/>
        </w:behaviors>
        <w:guid w:val="{969D1CE2-8DCF-4017-AA51-959290453EF3}"/>
      </w:docPartPr>
      <w:docPartBody>
        <w:p w:rsidR="00000000" w:rsidRDefault="00C32ACD">
          <w:pPr>
            <w:pStyle w:val="C93C1F3FC7044CA8BBB7CD6EE0708728"/>
          </w:pPr>
          <w:r w:rsidRPr="00D6205F">
            <w:rPr>
              <w:rStyle w:val="PlaceholderText"/>
              <w:sz w:val="18"/>
              <w:szCs w:val="18"/>
            </w:rPr>
            <w:t>Choose an item.</w:t>
          </w:r>
        </w:p>
      </w:docPartBody>
    </w:docPart>
    <w:docPart>
      <w:docPartPr>
        <w:name w:val="32BA77DFCF474BA3834E886D41B897F2"/>
        <w:category>
          <w:name w:val="General"/>
          <w:gallery w:val="placeholder"/>
        </w:category>
        <w:types>
          <w:type w:val="bbPlcHdr"/>
        </w:types>
        <w:behaviors>
          <w:behavior w:val="content"/>
        </w:behaviors>
        <w:guid w:val="{D2DD1564-C066-434A-9FB9-9B78F77FDFCB}"/>
      </w:docPartPr>
      <w:docPartBody>
        <w:p w:rsidR="00000000" w:rsidRDefault="00C32ACD">
          <w:pPr>
            <w:pStyle w:val="32BA77DFCF474BA3834E886D41B897F2"/>
          </w:pPr>
          <w:r w:rsidRPr="00BF397E">
            <w:rPr>
              <w:rStyle w:val="PlaceholderText"/>
              <w:rFonts w:cs="Arial"/>
              <w:sz w:val="16"/>
              <w:szCs w:val="16"/>
            </w:rPr>
            <w:t>Choose an item.</w:t>
          </w:r>
        </w:p>
      </w:docPartBody>
    </w:docPart>
    <w:docPart>
      <w:docPartPr>
        <w:name w:val="83F6DA745B7A48BCBB64B1E4E9F9B48B"/>
        <w:category>
          <w:name w:val="General"/>
          <w:gallery w:val="placeholder"/>
        </w:category>
        <w:types>
          <w:type w:val="bbPlcHdr"/>
        </w:types>
        <w:behaviors>
          <w:behavior w:val="content"/>
        </w:behaviors>
        <w:guid w:val="{1F423ABE-324D-4E07-B5A6-DF954BCA4414}"/>
      </w:docPartPr>
      <w:docPartBody>
        <w:p w:rsidR="00000000" w:rsidRDefault="00C32ACD">
          <w:pPr>
            <w:pStyle w:val="83F6DA745B7A48BCBB64B1E4E9F9B48B"/>
          </w:pPr>
          <w:r w:rsidRPr="00F24DD6">
            <w:rPr>
              <w:rStyle w:val="PlaceholderText"/>
              <w:rFonts w:cstheme="minorHAnsi"/>
              <w:sz w:val="16"/>
              <w:szCs w:val="16"/>
            </w:rPr>
            <w:t>Click here to enter text.</w:t>
          </w:r>
        </w:p>
      </w:docPartBody>
    </w:docPart>
    <w:docPart>
      <w:docPartPr>
        <w:name w:val="B5760F143CC94278A4B992C8E70B1EDF"/>
        <w:category>
          <w:name w:val="General"/>
          <w:gallery w:val="placeholder"/>
        </w:category>
        <w:types>
          <w:type w:val="bbPlcHdr"/>
        </w:types>
        <w:behaviors>
          <w:behavior w:val="content"/>
        </w:behaviors>
        <w:guid w:val="{4D6D765E-6DA3-444A-818C-06E54A945BA2}"/>
      </w:docPartPr>
      <w:docPartBody>
        <w:p w:rsidR="00000000" w:rsidRDefault="00C32ACD">
          <w:pPr>
            <w:pStyle w:val="B5760F143CC94278A4B992C8E70B1EDF"/>
          </w:pPr>
          <w:r w:rsidRPr="00F24DD6">
            <w:rPr>
              <w:rStyle w:val="PlaceholderText"/>
              <w:rFonts w:cstheme="minorHAnsi"/>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3DEAD113B249BF8DB10F114D0F1DA5">
    <w:name w:val="593DEAD113B249BF8DB10F114D0F1DA5"/>
  </w:style>
  <w:style w:type="paragraph" w:customStyle="1" w:styleId="84796FD0789F4251AA0E2772761C60BB">
    <w:name w:val="84796FD0789F4251AA0E2772761C60BB"/>
  </w:style>
  <w:style w:type="paragraph" w:customStyle="1" w:styleId="930C57275F1B4385A2A5F27D5190C846">
    <w:name w:val="930C57275F1B4385A2A5F27D5190C846"/>
  </w:style>
  <w:style w:type="paragraph" w:customStyle="1" w:styleId="FB565E7AB3A8422BBA9E20E6CC850AA8">
    <w:name w:val="FB565E7AB3A8422BBA9E20E6CC850AA8"/>
  </w:style>
  <w:style w:type="paragraph" w:customStyle="1" w:styleId="51F2A343A1B145EF80AAA7A82A8DC19B">
    <w:name w:val="51F2A343A1B145EF80AAA7A82A8DC19B"/>
  </w:style>
  <w:style w:type="paragraph" w:customStyle="1" w:styleId="406509049ABF40ADB514DBB73D826A45">
    <w:name w:val="406509049ABF40ADB514DBB73D826A45"/>
  </w:style>
  <w:style w:type="paragraph" w:customStyle="1" w:styleId="C340B8F9849848B6BDEFBD2A9C27D597">
    <w:name w:val="C340B8F9849848B6BDEFBD2A9C27D597"/>
  </w:style>
  <w:style w:type="paragraph" w:customStyle="1" w:styleId="E987F287B81E46EB9742E479F41BE51A">
    <w:name w:val="E987F287B81E46EB9742E479F41BE51A"/>
  </w:style>
  <w:style w:type="paragraph" w:customStyle="1" w:styleId="86770E9F7D1E449A975DB4FA77ECB8BD">
    <w:name w:val="86770E9F7D1E449A975DB4FA77ECB8BD"/>
  </w:style>
  <w:style w:type="paragraph" w:customStyle="1" w:styleId="9A3939CE78BE4D4B9455A5EC47432544">
    <w:name w:val="9A3939CE78BE4D4B9455A5EC47432544"/>
  </w:style>
  <w:style w:type="paragraph" w:customStyle="1" w:styleId="2B5AF361CB8942F98233D66882095058">
    <w:name w:val="2B5AF361CB8942F98233D66882095058"/>
  </w:style>
  <w:style w:type="paragraph" w:customStyle="1" w:styleId="067E677DFE004709B3DC56E5130097BB">
    <w:name w:val="067E677DFE004709B3DC56E5130097BB"/>
  </w:style>
  <w:style w:type="paragraph" w:customStyle="1" w:styleId="ACC1A52C43A74CA4A34D107CEE7D4A2E">
    <w:name w:val="ACC1A52C43A74CA4A34D107CEE7D4A2E"/>
  </w:style>
  <w:style w:type="paragraph" w:customStyle="1" w:styleId="72E80BFD00674A579DB41DF0C7416314">
    <w:name w:val="72E80BFD00674A579DB41DF0C7416314"/>
  </w:style>
  <w:style w:type="paragraph" w:customStyle="1" w:styleId="E73F30BFA6F349B08DBED35E166470E2">
    <w:name w:val="E73F30BFA6F349B08DBED35E166470E2"/>
  </w:style>
  <w:style w:type="paragraph" w:customStyle="1" w:styleId="D504D7AB14B5404C8E67307F5E1B5023">
    <w:name w:val="D504D7AB14B5404C8E67307F5E1B5023"/>
  </w:style>
  <w:style w:type="paragraph" w:customStyle="1" w:styleId="02F5F73ACD804C3595F8B6921B411106">
    <w:name w:val="02F5F73ACD804C3595F8B6921B411106"/>
  </w:style>
  <w:style w:type="paragraph" w:customStyle="1" w:styleId="16B5EEA9DF3F49098C4E6CB3CA4E6F37">
    <w:name w:val="16B5EEA9DF3F49098C4E6CB3CA4E6F37"/>
  </w:style>
  <w:style w:type="paragraph" w:customStyle="1" w:styleId="A600B93F8F284EDBB7061142F9626DE3">
    <w:name w:val="A600B93F8F284EDBB7061142F9626DE3"/>
  </w:style>
  <w:style w:type="paragraph" w:customStyle="1" w:styleId="1A0F61164A494436866FF5CB4B0174EC">
    <w:name w:val="1A0F61164A494436866FF5CB4B0174EC"/>
  </w:style>
  <w:style w:type="paragraph" w:customStyle="1" w:styleId="66C7D18CE0FD4FACB2B943EFBA5CF179">
    <w:name w:val="66C7D18CE0FD4FACB2B943EFBA5CF179"/>
  </w:style>
  <w:style w:type="paragraph" w:customStyle="1" w:styleId="83733D6A29DB4D9F8DE77E58385AB941">
    <w:name w:val="83733D6A29DB4D9F8DE77E58385AB941"/>
  </w:style>
  <w:style w:type="paragraph" w:customStyle="1" w:styleId="71484AA8893140C7AB1718936309B2B3">
    <w:name w:val="71484AA8893140C7AB1718936309B2B3"/>
  </w:style>
  <w:style w:type="paragraph" w:customStyle="1" w:styleId="F828AA1833A14FBCBC09B12578533EFB">
    <w:name w:val="F828AA1833A14FBCBC09B12578533EFB"/>
  </w:style>
  <w:style w:type="paragraph" w:customStyle="1" w:styleId="8A7975E3A3EE4BBF9B6664340DE42D8A">
    <w:name w:val="8A7975E3A3EE4BBF9B6664340DE42D8A"/>
  </w:style>
  <w:style w:type="paragraph" w:customStyle="1" w:styleId="2D1F7D8BEE28420CAF5AFD068F54829C">
    <w:name w:val="2D1F7D8BEE28420CAF5AFD068F54829C"/>
  </w:style>
  <w:style w:type="paragraph" w:customStyle="1" w:styleId="04F26566D63843C28F5ED0F6C8C85F0B">
    <w:name w:val="04F26566D63843C28F5ED0F6C8C85F0B"/>
  </w:style>
  <w:style w:type="paragraph" w:customStyle="1" w:styleId="56978482FE4649EA86A1593A9AD26CF3">
    <w:name w:val="56978482FE4649EA86A1593A9AD26CF3"/>
  </w:style>
  <w:style w:type="paragraph" w:customStyle="1" w:styleId="EF7C2072D4FB4601B3C1C7BAAD4EAC94">
    <w:name w:val="EF7C2072D4FB4601B3C1C7BAAD4EAC94"/>
  </w:style>
  <w:style w:type="paragraph" w:customStyle="1" w:styleId="A5B9DA76FF1C4F728386DDA8011A3679">
    <w:name w:val="A5B9DA76FF1C4F728386DDA8011A3679"/>
  </w:style>
  <w:style w:type="paragraph" w:customStyle="1" w:styleId="BF8CABC584734F7C8E42C4C90CFEB5FF">
    <w:name w:val="BF8CABC584734F7C8E42C4C90CFEB5FF"/>
  </w:style>
  <w:style w:type="paragraph" w:customStyle="1" w:styleId="663DA8806239476AB2BC01D9ED80C177">
    <w:name w:val="663DA8806239476AB2BC01D9ED80C177"/>
  </w:style>
  <w:style w:type="paragraph" w:customStyle="1" w:styleId="D7505FE4A87042C786020979F13C08F9">
    <w:name w:val="D7505FE4A87042C786020979F13C08F9"/>
  </w:style>
  <w:style w:type="paragraph" w:customStyle="1" w:styleId="392881882D25493AB5F210EFB8554513">
    <w:name w:val="392881882D25493AB5F210EFB8554513"/>
  </w:style>
  <w:style w:type="paragraph" w:customStyle="1" w:styleId="4F2E6C46DA804DBBAEF639545CFEDACB">
    <w:name w:val="4F2E6C46DA804DBBAEF639545CFEDACB"/>
  </w:style>
  <w:style w:type="paragraph" w:customStyle="1" w:styleId="8B8E427852394853B854C22980DA2A63">
    <w:name w:val="8B8E427852394853B854C22980DA2A63"/>
  </w:style>
  <w:style w:type="paragraph" w:customStyle="1" w:styleId="B683667759354467BA3C3C29BFF0A173">
    <w:name w:val="B683667759354467BA3C3C29BFF0A173"/>
  </w:style>
  <w:style w:type="paragraph" w:customStyle="1" w:styleId="5E36528A38CD41B388CF4272D0FECC14">
    <w:name w:val="5E36528A38CD41B388CF4272D0FECC14"/>
  </w:style>
  <w:style w:type="paragraph" w:customStyle="1" w:styleId="417B0856972B461A8B5E37D4C55BFCDB">
    <w:name w:val="417B0856972B461A8B5E37D4C55BFCDB"/>
  </w:style>
  <w:style w:type="paragraph" w:customStyle="1" w:styleId="C93C1F3FC7044CA8BBB7CD6EE0708728">
    <w:name w:val="C93C1F3FC7044CA8BBB7CD6EE0708728"/>
  </w:style>
  <w:style w:type="paragraph" w:customStyle="1" w:styleId="32BA77DFCF474BA3834E886D41B897F2">
    <w:name w:val="32BA77DFCF474BA3834E886D41B897F2"/>
  </w:style>
  <w:style w:type="paragraph" w:customStyle="1" w:styleId="83F6DA745B7A48BCBB64B1E4E9F9B48B">
    <w:name w:val="83F6DA745B7A48BCBB64B1E4E9F9B48B"/>
  </w:style>
  <w:style w:type="paragraph" w:customStyle="1" w:styleId="B5760F143CC94278A4B992C8E70B1EDF">
    <w:name w:val="B5760F143CC94278A4B992C8E70B1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RSSL_Sterility_Sample_Submission_Form_2022</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Rachel</dc:creator>
  <cp:lastModifiedBy>Horton, Rachel</cp:lastModifiedBy>
  <cp:revision>1</cp:revision>
  <dcterms:created xsi:type="dcterms:W3CDTF">2022-04-01T10:41:00Z</dcterms:created>
  <dcterms:modified xsi:type="dcterms:W3CDTF">2022-04-01T10:41:00Z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Adobe InDesign 17.1 (Macintosh)</vt:lpwstr>
  </property>
  <property fmtid="{D5CDD505-2E9C-101B-9397-08002B2CF9AE}" pid="4" name="LastSaved">
    <vt:filetime>2022-03-22T00:00:00Z</vt:filetime>
  </property>
</Properties>
</file>